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5E" w:rsidRPr="009079F4" w:rsidRDefault="00BD62F3" w:rsidP="008F445E">
      <w:pPr>
        <w:spacing w:line="360" w:lineRule="auto"/>
        <w:jc w:val="right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noProof/>
          <w:sz w:val="16"/>
          <w:lang w:eastAsia="en-US"/>
        </w:rPr>
        <w:drawing>
          <wp:inline distT="0" distB="0" distL="0" distR="0" wp14:anchorId="04F6B1B6" wp14:editId="070C5941">
            <wp:extent cx="135636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5"/>
        <w:gridCol w:w="2977"/>
      </w:tblGrid>
      <w:tr w:rsidR="008F445E" w:rsidTr="00B3503D">
        <w:tc>
          <w:tcPr>
            <w:tcW w:w="5949" w:type="dxa"/>
            <w:tcBorders>
              <w:top w:val="single" w:sz="12" w:space="0" w:color="0070C0"/>
              <w:bottom w:val="single" w:sz="12" w:space="0" w:color="0070C0"/>
            </w:tcBorders>
          </w:tcPr>
          <w:p w:rsidR="008F445E" w:rsidRPr="00A32703" w:rsidRDefault="008F445E" w:rsidP="00B3503D">
            <w:pPr>
              <w:spacing w:line="276" w:lineRule="auto"/>
              <w:rPr>
                <w:rFonts w:asciiTheme="minorHAnsi" w:hAnsiTheme="minorHAnsi"/>
                <w:b/>
                <w:color w:val="680000"/>
                <w:sz w:val="18"/>
                <w:lang w:val="en-GB"/>
              </w:rPr>
            </w:pPr>
          </w:p>
          <w:p w:rsidR="008F445E" w:rsidRPr="00FB47A1" w:rsidRDefault="008F445E" w:rsidP="00B3503D">
            <w:pPr>
              <w:spacing w:line="276" w:lineRule="auto"/>
              <w:rPr>
                <w:rFonts w:asciiTheme="minorHAnsi" w:hAnsiTheme="minorHAnsi"/>
                <w:b/>
                <w:color w:val="680000"/>
                <w:sz w:val="28"/>
                <w:lang w:val="en-GB"/>
              </w:rPr>
            </w:pPr>
            <w:r w:rsidRPr="00FB47A1">
              <w:rPr>
                <w:rFonts w:asciiTheme="minorHAnsi" w:hAnsiTheme="minorHAnsi"/>
                <w:b/>
                <w:color w:val="680000"/>
                <w:sz w:val="28"/>
                <w:lang w:val="en-GB"/>
              </w:rPr>
              <w:t xml:space="preserve">The </w:t>
            </w:r>
            <w:r w:rsidR="006720E7">
              <w:rPr>
                <w:rFonts w:asciiTheme="minorHAnsi" w:hAnsiTheme="minorHAnsi"/>
                <w:b/>
                <w:color w:val="680000"/>
                <w:sz w:val="28"/>
                <w:lang w:val="en-GB"/>
              </w:rPr>
              <w:t>5</w:t>
            </w:r>
            <w:r w:rsidR="006720E7" w:rsidRPr="006720E7">
              <w:rPr>
                <w:rFonts w:asciiTheme="minorHAnsi" w:hAnsiTheme="minorHAnsi"/>
                <w:b/>
                <w:color w:val="680000"/>
                <w:sz w:val="28"/>
                <w:vertAlign w:val="superscript"/>
                <w:lang w:val="en-GB"/>
              </w:rPr>
              <w:t>th</w:t>
            </w:r>
            <w:r w:rsidRPr="00FB47A1">
              <w:rPr>
                <w:rFonts w:asciiTheme="minorHAnsi" w:hAnsiTheme="minorHAnsi"/>
                <w:b/>
                <w:color w:val="680000"/>
                <w:sz w:val="28"/>
                <w:lang w:val="en-GB"/>
              </w:rPr>
              <w:t xml:space="preserve"> edition of the workshop</w:t>
            </w:r>
          </w:p>
          <w:p w:rsidR="008F445E" w:rsidRPr="00FB47A1" w:rsidRDefault="00BD62F3" w:rsidP="00B3503D">
            <w:pPr>
              <w:spacing w:line="276" w:lineRule="auto"/>
              <w:rPr>
                <w:rFonts w:ascii="Mistral" w:hAnsi="Mistral"/>
                <w:b/>
                <w:color w:val="C00000"/>
                <w:sz w:val="44"/>
                <w:lang w:val="en-GB"/>
              </w:rPr>
            </w:pPr>
            <w:r w:rsidRPr="002421CA">
              <w:rPr>
                <w:rFonts w:ascii="Mistral" w:hAnsi="Mistral"/>
                <w:b/>
                <w:color w:val="C00000"/>
                <w:sz w:val="4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E257E" wp14:editId="1EB13C33">
                      <wp:simplePos x="0" y="0"/>
                      <wp:positionH relativeFrom="margin">
                        <wp:posOffset>3043907</wp:posOffset>
                      </wp:positionH>
                      <wp:positionV relativeFrom="paragraph">
                        <wp:posOffset>658226</wp:posOffset>
                      </wp:positionV>
                      <wp:extent cx="2071992" cy="1935804"/>
                      <wp:effectExtent l="0" t="0" r="5080" b="762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1992" cy="1935804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D6A1E" id="Oval 5" o:spid="_x0000_s1026" style="position:absolute;margin-left:239.7pt;margin-top:51.85pt;width:163.15pt;height:1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" stroked="f" strokeweight="2pt">
                      <v:fill r:id="rId9" o:title="" recolor="t" rotate="t" type="frame"/>
                      <w10:wrap anchorx="margin"/>
                    </v:oval>
                  </w:pict>
                </mc:Fallback>
              </mc:AlternateContent>
            </w:r>
            <w:r w:rsidR="002421CA" w:rsidRPr="002421CA">
              <w:rPr>
                <w:rFonts w:ascii="Mistral" w:hAnsi="Mistral"/>
                <w:b/>
                <w:color w:val="C00000"/>
                <w:sz w:val="44"/>
                <w:lang w:val="en-GB"/>
              </w:rPr>
              <w:t>COMMUNICATION SKILLS</w:t>
            </w:r>
            <w:r w:rsidR="008F445E" w:rsidRPr="00FB47A1">
              <w:rPr>
                <w:rFonts w:ascii="Mistral" w:hAnsi="Mistral"/>
                <w:b/>
                <w:color w:val="C00000"/>
                <w:sz w:val="44"/>
                <w:lang w:val="en-GB"/>
              </w:rPr>
              <w:t xml:space="preserve"> – A PRACTICAL A</w:t>
            </w:r>
            <w:bookmarkStart w:id="0" w:name="_GoBack"/>
            <w:bookmarkEnd w:id="0"/>
            <w:r w:rsidR="008F445E" w:rsidRPr="00FB47A1">
              <w:rPr>
                <w:rFonts w:ascii="Mistral" w:hAnsi="Mistral"/>
                <w:b/>
                <w:color w:val="C00000"/>
                <w:sz w:val="44"/>
                <w:lang w:val="en-GB"/>
              </w:rPr>
              <w:t>PPROACH FOR STUDENTS</w:t>
            </w:r>
          </w:p>
          <w:p w:rsidR="008F445E" w:rsidRPr="00FB47A1" w:rsidRDefault="008F445E" w:rsidP="00B3503D">
            <w:pPr>
              <w:spacing w:line="276" w:lineRule="auto"/>
              <w:rPr>
                <w:rFonts w:asciiTheme="minorHAnsi" w:hAnsiTheme="minorHAnsi"/>
                <w:b/>
                <w:color w:val="FF5757"/>
                <w:sz w:val="28"/>
                <w:lang w:val="en-GB"/>
              </w:rPr>
            </w:pPr>
            <w:r w:rsidRPr="00FB47A1">
              <w:rPr>
                <w:rFonts w:asciiTheme="minorHAnsi" w:hAnsiTheme="minorHAnsi"/>
                <w:b/>
                <w:color w:val="FF5757"/>
                <w:sz w:val="28"/>
                <w:lang w:val="en-GB"/>
              </w:rPr>
              <w:t>Timișoara, 2</w:t>
            </w:r>
            <w:r w:rsidR="00B90EF0">
              <w:rPr>
                <w:rFonts w:asciiTheme="minorHAnsi" w:hAnsiTheme="minorHAnsi"/>
                <w:b/>
                <w:color w:val="FF5757"/>
                <w:sz w:val="28"/>
                <w:lang w:val="en-GB"/>
              </w:rPr>
              <w:t>2</w:t>
            </w:r>
            <w:r w:rsidRPr="00FB47A1">
              <w:rPr>
                <w:rFonts w:asciiTheme="minorHAnsi" w:hAnsiTheme="minorHAnsi"/>
                <w:b/>
                <w:color w:val="FF5757"/>
                <w:sz w:val="28"/>
                <w:lang w:val="en-GB"/>
              </w:rPr>
              <w:t xml:space="preserve"> November</w:t>
            </w:r>
            <w:r>
              <w:rPr>
                <w:rFonts w:asciiTheme="minorHAnsi" w:hAnsiTheme="minorHAnsi"/>
                <w:b/>
                <w:color w:val="FF5757"/>
                <w:sz w:val="28"/>
                <w:lang w:val="en-GB"/>
              </w:rPr>
              <w:t xml:space="preserve"> </w:t>
            </w:r>
            <w:r w:rsidRPr="00FB47A1">
              <w:rPr>
                <w:rFonts w:asciiTheme="minorHAnsi" w:hAnsiTheme="minorHAnsi"/>
                <w:b/>
                <w:color w:val="FF5757"/>
                <w:sz w:val="28"/>
                <w:lang w:val="en-GB"/>
              </w:rPr>
              <w:t>201</w:t>
            </w:r>
            <w:r w:rsidR="00F96DAD">
              <w:rPr>
                <w:rFonts w:asciiTheme="minorHAnsi" w:hAnsiTheme="minorHAnsi"/>
                <w:b/>
                <w:color w:val="FF5757"/>
                <w:sz w:val="28"/>
                <w:lang w:val="en-GB"/>
              </w:rPr>
              <w:t>9</w:t>
            </w:r>
          </w:p>
          <w:p w:rsidR="008F445E" w:rsidRPr="00A32703" w:rsidRDefault="008F445E" w:rsidP="00B3503D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0070C0"/>
              <w:bottom w:val="single" w:sz="12" w:space="0" w:color="0070C0"/>
            </w:tcBorders>
          </w:tcPr>
          <w:p w:rsidR="008F445E" w:rsidRDefault="008F445E" w:rsidP="00B3503D">
            <w:pPr>
              <w:rPr>
                <w:b/>
                <w:lang w:val="en-GB"/>
              </w:rPr>
            </w:pPr>
          </w:p>
        </w:tc>
        <w:tc>
          <w:tcPr>
            <w:tcW w:w="2977" w:type="dxa"/>
          </w:tcPr>
          <w:p w:rsidR="008F445E" w:rsidRDefault="008F445E" w:rsidP="00B3503D">
            <w:pPr>
              <w:rPr>
                <w:b/>
                <w:lang w:val="en-GB"/>
              </w:rPr>
            </w:pPr>
          </w:p>
        </w:tc>
      </w:tr>
    </w:tbl>
    <w:p w:rsidR="006171E2" w:rsidRDefault="006171E2">
      <w:pPr>
        <w:pStyle w:val="Title"/>
      </w:pPr>
    </w:p>
    <w:p w:rsidR="005A0D3D" w:rsidRDefault="005A0D3D">
      <w:pPr>
        <w:pStyle w:val="Title"/>
      </w:pPr>
    </w:p>
    <w:p w:rsidR="00643391" w:rsidRDefault="00BD62F3">
      <w:pPr>
        <w:pStyle w:val="Title"/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035E2" wp14:editId="4CC00D19">
                <wp:simplePos x="0" y="0"/>
                <wp:positionH relativeFrom="column">
                  <wp:posOffset>161925</wp:posOffset>
                </wp:positionH>
                <wp:positionV relativeFrom="paragraph">
                  <wp:posOffset>153110</wp:posOffset>
                </wp:positionV>
                <wp:extent cx="2471420" cy="517525"/>
                <wp:effectExtent l="0" t="0" r="508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517525"/>
                        </a:xfrm>
                        <a:prstGeom prst="round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3D7B7" id="Rounded Rectangle 7" o:spid="_x0000_s1026" style="position:absolute;margin-left:12.75pt;margin-top:12.05pt;width:194.6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" stroked="f" strokeweight="2pt">
                <v:fill r:id="rId11" o:title="" recolor="t" rotate="t" type="frame"/>
              </v:roundrect>
            </w:pict>
          </mc:Fallback>
        </mc:AlternateConten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"/>
        <w:gridCol w:w="7781"/>
      </w:tblGrid>
      <w:tr w:rsidR="006171E2" w:rsidTr="00CA57B6">
        <w:trPr>
          <w:trHeight w:val="791"/>
        </w:trPr>
        <w:tc>
          <w:tcPr>
            <w:tcW w:w="1008" w:type="dxa"/>
            <w:shd w:val="clear" w:color="auto" w:fill="FFFFFF" w:themeFill="background1"/>
          </w:tcPr>
          <w:p w:rsidR="006171E2" w:rsidRDefault="006171E2" w:rsidP="00FC447F">
            <w:pPr>
              <w:rPr>
                <w:lang w:val="ro-RO"/>
              </w:rPr>
            </w:pPr>
          </w:p>
          <w:p w:rsidR="008F445E" w:rsidRDefault="008F445E" w:rsidP="00FC447F">
            <w:pPr>
              <w:rPr>
                <w:lang w:val="ro-RO"/>
              </w:rPr>
            </w:pPr>
          </w:p>
          <w:p w:rsidR="008F445E" w:rsidRDefault="008F445E" w:rsidP="00FC447F">
            <w:pPr>
              <w:rPr>
                <w:lang w:val="ro-RO"/>
              </w:rPr>
            </w:pPr>
          </w:p>
          <w:p w:rsidR="008F445E" w:rsidRDefault="008F445E" w:rsidP="00FC447F">
            <w:pPr>
              <w:rPr>
                <w:lang w:val="ro-RO"/>
              </w:rPr>
            </w:pPr>
          </w:p>
          <w:p w:rsidR="008F445E" w:rsidRDefault="008F445E" w:rsidP="00FC447F">
            <w:pPr>
              <w:rPr>
                <w:lang w:val="ro-RO"/>
              </w:rPr>
            </w:pPr>
          </w:p>
          <w:p w:rsidR="008F445E" w:rsidRDefault="008F445E" w:rsidP="00FC447F">
            <w:pPr>
              <w:rPr>
                <w:lang w:val="ro-RO"/>
              </w:rPr>
            </w:pPr>
          </w:p>
        </w:tc>
        <w:tc>
          <w:tcPr>
            <w:tcW w:w="7781" w:type="dxa"/>
            <w:shd w:val="clear" w:color="auto" w:fill="FFFFFF" w:themeFill="background1"/>
          </w:tcPr>
          <w:p w:rsidR="006171E2" w:rsidRDefault="00BD62F3" w:rsidP="005A0D3D">
            <w:pPr>
              <w:rPr>
                <w:lang w:val="ro-RO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79F669" wp14:editId="5BEEFC26">
                      <wp:simplePos x="0" y="0"/>
                      <wp:positionH relativeFrom="column">
                        <wp:posOffset>-538331</wp:posOffset>
                      </wp:positionH>
                      <wp:positionV relativeFrom="paragraph">
                        <wp:posOffset>466277</wp:posOffset>
                      </wp:positionV>
                      <wp:extent cx="2456191" cy="1193370"/>
                      <wp:effectExtent l="0" t="0" r="1270" b="698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191" cy="11933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2F3" w:rsidRPr="00CB173E" w:rsidRDefault="00BD62F3" w:rsidP="001D3D42">
                                  <w:pPr>
                                    <w:spacing w:after="120"/>
                                    <w:jc w:val="both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Please complete the registration form and send it to one of the addresses by November </w:t>
                                  </w:r>
                                  <w:r w:rsidR="00B90E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8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th, 201</w:t>
                                  </w:r>
                                  <w:r w:rsidR="00F96DAD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9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BD62F3" w:rsidRDefault="002421CA" w:rsidP="00BD62F3">
                                  <w:pPr>
                                    <w:jc w:val="right"/>
                                    <w:rPr>
                                      <w:rStyle w:val="Hyperlink"/>
                                      <w:rFonts w:ascii="Tahoma" w:hAnsi="Tahoma" w:cs="Tahoma"/>
                                      <w:color w:val="68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hyperlink r:id="rId12" w:history="1">
                                    <w:r w:rsidR="00BD62F3" w:rsidRPr="00D45145">
                                      <w:rPr>
                                        <w:rStyle w:val="Hyperlink"/>
                                        <w:rFonts w:ascii="Tahoma" w:hAnsi="Tahoma" w:cs="Tahoma"/>
                                        <w:color w:val="680000"/>
                                        <w:sz w:val="18"/>
                                        <w:szCs w:val="18"/>
                                        <w:u w:val="none"/>
                                        <w:lang w:val="en-GB"/>
                                      </w:rPr>
                                      <w:t>frinculescu.iulia@umft.ro</w:t>
                                    </w:r>
                                  </w:hyperlink>
                                </w:p>
                                <w:p w:rsidR="00BD62F3" w:rsidRDefault="00BD62F3" w:rsidP="00BD62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                                  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or</w:t>
                                  </w:r>
                                </w:p>
                                <w:p w:rsidR="00BD62F3" w:rsidRPr="000D0531" w:rsidRDefault="002421CA" w:rsidP="00BD62F3">
                                  <w:pPr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hyperlink r:id="rId13" w:history="1">
                                    <w:r w:rsidR="00BD62F3" w:rsidRPr="000D0531">
                                      <w:rPr>
                                        <w:rStyle w:val="Hyperlink"/>
                                        <w:rFonts w:ascii="Tahoma" w:hAnsi="Tahoma" w:cs="Tahoma"/>
                                        <w:color w:val="680000"/>
                                        <w:sz w:val="18"/>
                                        <w:szCs w:val="18"/>
                                        <w:u w:val="none"/>
                                        <w:lang w:val="en-GB"/>
                                      </w:rPr>
                                      <w:t>nicosim_adi@yahoo.com</w:t>
                                    </w:r>
                                  </w:hyperlink>
                                </w:p>
                                <w:p w:rsidR="00BD62F3" w:rsidRPr="00CB173E" w:rsidRDefault="00BD62F3" w:rsidP="00BD62F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9F669" id="Rounded Rectangle 8" o:spid="_x0000_s1026" style="position:absolute;margin-left:-42.4pt;margin-top:36.7pt;width:193.4pt;height:9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" fillcolor="#dbe5f1 [660]" stroked="f" strokeweight="2pt">
                      <v:textbox>
                        <w:txbxContent>
                          <w:p w:rsidR="00BD62F3" w:rsidRPr="00CB173E" w:rsidRDefault="00BD62F3" w:rsidP="001D3D42">
                            <w:pPr>
                              <w:spacing w:after="12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Please complete the registration form and send it to one of the addresses by November </w:t>
                            </w:r>
                            <w:r w:rsidR="00B90EF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th, 201</w:t>
                            </w:r>
                            <w:r w:rsidR="00F96DA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:rsidR="00BD62F3" w:rsidRDefault="002421CA" w:rsidP="00BD62F3">
                            <w:pPr>
                              <w:jc w:val="right"/>
                              <w:rPr>
                                <w:rStyle w:val="Hyperlink"/>
                                <w:rFonts w:ascii="Tahoma" w:hAnsi="Tahoma" w:cs="Tahoma"/>
                                <w:color w:val="680000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14" w:history="1">
                              <w:r w:rsidR="00BD62F3" w:rsidRPr="00D45145">
                                <w:rPr>
                                  <w:rStyle w:val="Hyperlink"/>
                                  <w:rFonts w:ascii="Tahoma" w:hAnsi="Tahoma" w:cs="Tahoma"/>
                                  <w:color w:val="680000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frinculescu.iulia@umft.ro</w:t>
                              </w:r>
                            </w:hyperlink>
                          </w:p>
                          <w:p w:rsidR="00BD62F3" w:rsidRDefault="00BD62F3" w:rsidP="00BD62F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    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or</w:t>
                            </w:r>
                          </w:p>
                          <w:p w:rsidR="00BD62F3" w:rsidRPr="000D0531" w:rsidRDefault="002421CA" w:rsidP="00BD62F3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hyperlink r:id="rId15" w:history="1">
                              <w:r w:rsidR="00BD62F3" w:rsidRPr="000D0531">
                                <w:rPr>
                                  <w:rStyle w:val="Hyperlink"/>
                                  <w:rFonts w:ascii="Tahoma" w:hAnsi="Tahoma" w:cs="Tahoma"/>
                                  <w:color w:val="680000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nicosim_adi@yahoo.com</w:t>
                              </w:r>
                            </w:hyperlink>
                          </w:p>
                          <w:p w:rsidR="00BD62F3" w:rsidRPr="00CB173E" w:rsidRDefault="00BD62F3" w:rsidP="00BD62F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A0D3D" w:rsidRDefault="005A0D3D">
      <w:pPr>
        <w:pStyle w:val="Title"/>
      </w:pPr>
    </w:p>
    <w:p w:rsidR="00BD62F3" w:rsidRDefault="00BD62F3">
      <w:pPr>
        <w:pStyle w:val="Title"/>
      </w:pPr>
    </w:p>
    <w:p w:rsidR="00BD62F3" w:rsidRDefault="00BD62F3">
      <w:pPr>
        <w:pStyle w:val="Title"/>
      </w:pPr>
    </w:p>
    <w:p w:rsidR="00BD62F3" w:rsidRDefault="00BD62F3">
      <w:pPr>
        <w:pStyle w:val="Title"/>
      </w:pPr>
    </w:p>
    <w:p w:rsidR="008F445E" w:rsidRDefault="008F445E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8789"/>
      </w:tblGrid>
      <w:tr w:rsidR="001223CE" w:rsidRPr="001223CE" w:rsidTr="001223CE">
        <w:tc>
          <w:tcPr>
            <w:tcW w:w="8789" w:type="dxa"/>
            <w:shd w:val="clear" w:color="auto" w:fill="FABF8F" w:themeFill="accent6" w:themeFillTint="99"/>
          </w:tcPr>
          <w:p w:rsidR="006171E2" w:rsidRPr="001223CE" w:rsidRDefault="005A0D3D" w:rsidP="001223CE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REGISTRATION FORM</w:t>
            </w:r>
          </w:p>
        </w:tc>
      </w:tr>
    </w:tbl>
    <w:p w:rsidR="00035935" w:rsidRPr="006657B6" w:rsidRDefault="00035935" w:rsidP="006657B6">
      <w:pPr>
        <w:pStyle w:val="ListNumber"/>
        <w:numPr>
          <w:ilvl w:val="0"/>
          <w:numId w:val="0"/>
        </w:numPr>
        <w:spacing w:after="0"/>
        <w:rPr>
          <w:sz w:val="2"/>
        </w:rPr>
      </w:pPr>
    </w:p>
    <w:tbl>
      <w:tblPr>
        <w:tblpPr w:leftFromText="180" w:rightFromText="180" w:vertAnchor="text" w:tblpY="1"/>
        <w:tblOverlap w:val="never"/>
        <w:tblW w:w="4895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4570"/>
        <w:gridCol w:w="4082"/>
      </w:tblGrid>
      <w:tr w:rsidR="00B34983" w:rsidTr="000D0531">
        <w:trPr>
          <w:trHeight w:val="230"/>
        </w:trPr>
        <w:tc>
          <w:tcPr>
            <w:tcW w:w="4567" w:type="dxa"/>
          </w:tcPr>
          <w:p w:rsidR="00B34983" w:rsidRPr="00EE03FB" w:rsidRDefault="005A0D3D" w:rsidP="006657B6">
            <w:pPr>
              <w:rPr>
                <w:lang w:val="ro-RO"/>
              </w:rPr>
            </w:pPr>
            <w:r>
              <w:t>Surname</w:t>
            </w:r>
            <w:r w:rsidR="00EE03FB">
              <w:rPr>
                <w:lang w:val="ro-RO"/>
              </w:rPr>
              <w:t>:</w:t>
            </w:r>
          </w:p>
        </w:tc>
        <w:tc>
          <w:tcPr>
            <w:tcW w:w="4080" w:type="dxa"/>
            <w:tcBorders>
              <w:bottom w:val="single" w:sz="4" w:space="0" w:color="404040" w:themeColor="text1" w:themeTint="BF"/>
            </w:tcBorders>
          </w:tcPr>
          <w:p w:rsidR="00B34983" w:rsidRDefault="00B34983" w:rsidP="000D0531">
            <w:pPr>
              <w:tabs>
                <w:tab w:val="left" w:pos="2992"/>
              </w:tabs>
            </w:pPr>
          </w:p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B34983" w:rsidRDefault="005A0D3D" w:rsidP="006657B6">
            <w:r>
              <w:t>First name</w:t>
            </w:r>
            <w:r w:rsidR="00EE03FB">
              <w:t>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B34983" w:rsidRDefault="0087046D" w:rsidP="006657B6">
            <w:r>
              <w:t>Specialization/</w:t>
            </w:r>
            <w:r w:rsidR="005A0D3D">
              <w:t>Major in</w:t>
            </w:r>
            <w:r w:rsidR="00EE03FB">
              <w:t>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5A0D3D" w:rsidTr="000D0531">
        <w:trPr>
          <w:trHeight w:val="230"/>
        </w:trPr>
        <w:tc>
          <w:tcPr>
            <w:tcW w:w="4567" w:type="dxa"/>
          </w:tcPr>
          <w:p w:rsidR="005A0D3D" w:rsidRDefault="005A0D3D" w:rsidP="005A0D3D">
            <w:r>
              <w:t>Year of study: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A0D3D" w:rsidRDefault="005A0D3D" w:rsidP="005A0D3D">
            <w:r>
              <w:t xml:space="preserve"> </w:t>
            </w:r>
          </w:p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B34983" w:rsidRDefault="005A0D3D" w:rsidP="006657B6">
            <w:r>
              <w:t>E-mail address</w:t>
            </w:r>
            <w:r w:rsidR="00EE03FB">
              <w:t>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/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0D0531" w:rsidRDefault="0054415A" w:rsidP="00B90EF0">
            <w:r>
              <w:t>Title of the presentation: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/>
        </w:tc>
      </w:tr>
      <w:tr w:rsidR="0054415A" w:rsidTr="000D0531">
        <w:trPr>
          <w:trHeight w:val="241"/>
        </w:trPr>
        <w:tc>
          <w:tcPr>
            <w:tcW w:w="4567" w:type="dxa"/>
          </w:tcPr>
          <w:p w:rsidR="0054415A" w:rsidRDefault="0054415A" w:rsidP="00B90EF0">
            <w:r>
              <w:t>Title of the poster: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4415A" w:rsidRDefault="0054415A" w:rsidP="006657B6"/>
        </w:tc>
      </w:tr>
    </w:tbl>
    <w:p w:rsidR="00035935" w:rsidRDefault="00B34983" w:rsidP="006657B6">
      <w:r>
        <w:br w:type="textWrapping" w:clear="all"/>
      </w:r>
    </w:p>
    <w:p w:rsidR="006657B6" w:rsidRPr="006657B6" w:rsidRDefault="006657B6">
      <w:pPr>
        <w:rPr>
          <w:rFonts w:ascii="Times New Roman" w:hAnsi="Times New Roman" w:cs="Times New Roman"/>
        </w:rPr>
      </w:pPr>
    </w:p>
    <w:sectPr w:rsidR="006657B6" w:rsidRPr="006657B6" w:rsidSect="006657B6">
      <w:footerReference w:type="default" r:id="rId16"/>
      <w:pgSz w:w="12240" w:h="15840"/>
      <w:pgMar w:top="1418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1F" w:rsidRDefault="001E171F">
      <w:r>
        <w:separator/>
      </w:r>
    </w:p>
  </w:endnote>
  <w:endnote w:type="continuationSeparator" w:id="0">
    <w:p w:rsidR="001E171F" w:rsidRDefault="001E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935" w:rsidRDefault="00DD7E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1F" w:rsidRDefault="001E171F">
      <w:r>
        <w:separator/>
      </w:r>
    </w:p>
  </w:footnote>
  <w:footnote w:type="continuationSeparator" w:id="0">
    <w:p w:rsidR="001E171F" w:rsidRDefault="001E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3"/>
    <w:rsid w:val="00035935"/>
    <w:rsid w:val="000D0531"/>
    <w:rsid w:val="000E1473"/>
    <w:rsid w:val="001223CE"/>
    <w:rsid w:val="001A77D7"/>
    <w:rsid w:val="001D3D42"/>
    <w:rsid w:val="001E171F"/>
    <w:rsid w:val="001E4945"/>
    <w:rsid w:val="00224543"/>
    <w:rsid w:val="00234B8B"/>
    <w:rsid w:val="002421CA"/>
    <w:rsid w:val="0026448C"/>
    <w:rsid w:val="003C7D1B"/>
    <w:rsid w:val="003D3994"/>
    <w:rsid w:val="004A157C"/>
    <w:rsid w:val="0054415A"/>
    <w:rsid w:val="005A0D3D"/>
    <w:rsid w:val="0061146E"/>
    <w:rsid w:val="006171E2"/>
    <w:rsid w:val="00643391"/>
    <w:rsid w:val="006657B6"/>
    <w:rsid w:val="006720E7"/>
    <w:rsid w:val="008412CB"/>
    <w:rsid w:val="0087046D"/>
    <w:rsid w:val="008F445E"/>
    <w:rsid w:val="00A26CDF"/>
    <w:rsid w:val="00A73D8A"/>
    <w:rsid w:val="00A979EB"/>
    <w:rsid w:val="00B20963"/>
    <w:rsid w:val="00B34983"/>
    <w:rsid w:val="00B90EF0"/>
    <w:rsid w:val="00BA78A5"/>
    <w:rsid w:val="00BB4D93"/>
    <w:rsid w:val="00BD62F3"/>
    <w:rsid w:val="00BF6F36"/>
    <w:rsid w:val="00C65064"/>
    <w:rsid w:val="00C93F08"/>
    <w:rsid w:val="00CA57B6"/>
    <w:rsid w:val="00D0708D"/>
    <w:rsid w:val="00D6255D"/>
    <w:rsid w:val="00DD7E68"/>
    <w:rsid w:val="00E4527F"/>
    <w:rsid w:val="00EE03FB"/>
    <w:rsid w:val="00EF7657"/>
    <w:rsid w:val="00F17A0A"/>
    <w:rsid w:val="00F374B8"/>
    <w:rsid w:val="00F96DAD"/>
    <w:rsid w:val="00FA7B56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B3874-FD83-4EEA-A65E-BA6EEBE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6171E2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nicosim_adi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inculescu.iulia@umft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nicosim_adi@yahoo.com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frinculescu.iulia@umft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165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 me</cp:lastModifiedBy>
  <cp:revision>24</cp:revision>
  <cp:lastPrinted>2019-10-03T06:29:00Z</cp:lastPrinted>
  <dcterms:created xsi:type="dcterms:W3CDTF">2016-09-15T14:52:00Z</dcterms:created>
  <dcterms:modified xsi:type="dcterms:W3CDTF">2019-10-07T09:52:00Z</dcterms:modified>
</cp:coreProperties>
</file>