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E8" w:rsidRDefault="00A25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F2F" w:rsidRPr="00EE1F2F" w:rsidRDefault="00EE1F2F" w:rsidP="00EE1F2F">
      <w:pPr>
        <w:jc w:val="center"/>
        <w:rPr>
          <w:rFonts w:ascii="Times New Roman" w:hAnsi="Times New Roman"/>
          <w:sz w:val="24"/>
          <w:szCs w:val="24"/>
        </w:rPr>
      </w:pPr>
      <w:r w:rsidRPr="00EE1F2F">
        <w:rPr>
          <w:rFonts w:ascii="Times New Roman" w:hAnsi="Times New Roman"/>
          <w:sz w:val="24"/>
          <w:szCs w:val="24"/>
        </w:rPr>
        <w:t>Taxe aplicabile absolvenților</w:t>
      </w:r>
    </w:p>
    <w:p w:rsidR="00A255E8" w:rsidRDefault="00EE1F2F" w:rsidP="00EE1F2F">
      <w:pPr>
        <w:jc w:val="center"/>
        <w:rPr>
          <w:rFonts w:ascii="Times New Roman" w:hAnsi="Times New Roman"/>
          <w:sz w:val="24"/>
          <w:szCs w:val="24"/>
        </w:rPr>
      </w:pPr>
      <w:r w:rsidRPr="00EE1F2F">
        <w:rPr>
          <w:rFonts w:ascii="Times New Roman" w:hAnsi="Times New Roman"/>
          <w:sz w:val="24"/>
          <w:szCs w:val="24"/>
        </w:rPr>
        <w:t>(Secretariat Acte Studii)</w:t>
      </w: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EE1F2F" w:rsidP="00A255E8">
      <w:pPr>
        <w:rPr>
          <w:rFonts w:ascii="Times New Roman" w:hAnsi="Times New Roman"/>
          <w:sz w:val="24"/>
          <w:szCs w:val="24"/>
        </w:rPr>
      </w:pPr>
    </w:p>
    <w:p w:rsidR="00EE1F2F" w:rsidRDefault="00A255E8" w:rsidP="0046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page" w:horzAnchor="margin" w:tblpY="3757"/>
        <w:tblW w:w="0" w:type="auto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ook w:val="04A0" w:firstRow="1" w:lastRow="0" w:firstColumn="1" w:lastColumn="0" w:noHBand="0" w:noVBand="1"/>
      </w:tblPr>
      <w:tblGrid>
        <w:gridCol w:w="7038"/>
        <w:gridCol w:w="2178"/>
      </w:tblGrid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>
              <w:rPr>
                <w:sz w:val="28"/>
              </w:rPr>
              <w:t>Taxă duplicat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 lei / 65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402CCE">
            <w:pPr>
              <w:rPr>
                <w:sz w:val="28"/>
              </w:rPr>
            </w:pPr>
            <w:r>
              <w:rPr>
                <w:sz w:val="28"/>
              </w:rPr>
              <w:t>Taxă procesare acte de studii (acte de studii neridicate în termen de 24 de luni de la susținerea examenului de finalizare a studiilor)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 lei</w:t>
            </w:r>
            <w:r w:rsidR="008E281A">
              <w:rPr>
                <w:sz w:val="28"/>
              </w:rPr>
              <w:t xml:space="preserve"> / 45</w:t>
            </w:r>
            <w:r>
              <w:rPr>
                <w:sz w:val="28"/>
              </w:rPr>
              <w:t xml:space="preserve">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 w:rsidRPr="0096187B">
              <w:rPr>
                <w:sz w:val="28"/>
              </w:rPr>
              <w:t>Adeverin</w:t>
            </w:r>
            <w:r>
              <w:rPr>
                <w:sz w:val="28"/>
              </w:rPr>
              <w:t>ță de autenticitate (pentru CNRE</w:t>
            </w:r>
            <w:r w:rsidRPr="0096187B">
              <w:rPr>
                <w:sz w:val="28"/>
              </w:rPr>
              <w:t>D, Instituția Prefectului, Monitor Oficial</w:t>
            </w:r>
            <w:r>
              <w:rPr>
                <w:sz w:val="28"/>
              </w:rPr>
              <w:t>, alte instituții</w:t>
            </w:r>
            <w:r w:rsidRPr="0096187B">
              <w:rPr>
                <w:sz w:val="28"/>
              </w:rPr>
              <w:t>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96187B">
              <w:rPr>
                <w:sz w:val="28"/>
              </w:rPr>
              <w:t>0 lei</w:t>
            </w:r>
            <w:r>
              <w:rPr>
                <w:sz w:val="28"/>
              </w:rPr>
              <w:t xml:space="preserve"> / 10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 w:rsidRPr="0096187B">
              <w:rPr>
                <w:sz w:val="28"/>
              </w:rPr>
              <w:t>Adeve</w:t>
            </w:r>
            <w:r>
              <w:rPr>
                <w:sz w:val="28"/>
              </w:rPr>
              <w:t xml:space="preserve">rință – inițiala tatălui (limba </w:t>
            </w:r>
            <w:r w:rsidRPr="0096187B">
              <w:rPr>
                <w:sz w:val="28"/>
              </w:rPr>
              <w:t>engleză</w:t>
            </w:r>
            <w:r>
              <w:rPr>
                <w:sz w:val="28"/>
              </w:rPr>
              <w:t xml:space="preserve"> / română</w:t>
            </w:r>
            <w:r w:rsidRPr="0096187B">
              <w:rPr>
                <w:sz w:val="28"/>
              </w:rPr>
              <w:t>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 w:rsidRPr="0096187B">
              <w:rPr>
                <w:sz w:val="28"/>
              </w:rPr>
              <w:t>60 lei</w:t>
            </w:r>
            <w:r>
              <w:rPr>
                <w:sz w:val="28"/>
              </w:rPr>
              <w:t xml:space="preserve"> / 15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>
              <w:rPr>
                <w:sz w:val="28"/>
              </w:rPr>
              <w:t>Letter</w:t>
            </w:r>
            <w:r w:rsidRPr="0096187B">
              <w:rPr>
                <w:sz w:val="28"/>
              </w:rPr>
              <w:t xml:space="preserve"> of good standing (limba engleză</w:t>
            </w:r>
            <w:r>
              <w:rPr>
                <w:sz w:val="28"/>
              </w:rPr>
              <w:t>/română</w:t>
            </w:r>
            <w:r w:rsidRPr="0096187B">
              <w:rPr>
                <w:sz w:val="28"/>
              </w:rPr>
              <w:t>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 w:rsidRPr="0096187B">
              <w:rPr>
                <w:sz w:val="28"/>
              </w:rPr>
              <w:t>50 lei</w:t>
            </w:r>
            <w:r>
              <w:rPr>
                <w:sz w:val="28"/>
              </w:rPr>
              <w:t xml:space="preserve"> / 10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30145C" w:rsidRDefault="00EE1F2F" w:rsidP="00004063">
            <w:pPr>
              <w:rPr>
                <w:sz w:val="28"/>
                <w:lang w:val="fr-CA"/>
              </w:rPr>
            </w:pPr>
            <w:proofErr w:type="spellStart"/>
            <w:r w:rsidRPr="0030145C">
              <w:rPr>
                <w:sz w:val="28"/>
                <w:lang w:val="fr-CA"/>
              </w:rPr>
              <w:t>Adeverință</w:t>
            </w:r>
            <w:proofErr w:type="spellEnd"/>
            <w:r w:rsidRPr="0030145C">
              <w:rPr>
                <w:sz w:val="28"/>
                <w:lang w:val="fr-CA"/>
              </w:rPr>
              <w:t xml:space="preserve"> </w:t>
            </w:r>
            <w:proofErr w:type="spellStart"/>
            <w:r w:rsidRPr="0030145C">
              <w:rPr>
                <w:sz w:val="28"/>
                <w:lang w:val="fr-CA"/>
              </w:rPr>
              <w:t>cu</w:t>
            </w:r>
            <w:proofErr w:type="spellEnd"/>
            <w:r w:rsidRPr="0030145C">
              <w:rPr>
                <w:sz w:val="28"/>
                <w:lang w:val="fr-CA"/>
              </w:rPr>
              <w:t xml:space="preserve"> </w:t>
            </w:r>
            <w:proofErr w:type="spellStart"/>
            <w:r w:rsidRPr="0030145C">
              <w:rPr>
                <w:sz w:val="28"/>
                <w:lang w:val="fr-CA"/>
              </w:rPr>
              <w:t>perioada</w:t>
            </w:r>
            <w:proofErr w:type="spellEnd"/>
            <w:r w:rsidRPr="0030145C">
              <w:rPr>
                <w:sz w:val="28"/>
                <w:lang w:val="fr-CA"/>
              </w:rPr>
              <w:t xml:space="preserve"> de </w:t>
            </w:r>
            <w:proofErr w:type="spellStart"/>
            <w:r w:rsidRPr="0030145C">
              <w:rPr>
                <w:sz w:val="28"/>
                <w:lang w:val="fr-CA"/>
              </w:rPr>
              <w:t>studii</w:t>
            </w:r>
            <w:proofErr w:type="spellEnd"/>
            <w:r w:rsidRPr="0030145C">
              <w:rPr>
                <w:sz w:val="28"/>
                <w:lang w:val="fr-CA"/>
              </w:rPr>
              <w:t xml:space="preserve"> (</w:t>
            </w:r>
            <w:proofErr w:type="spellStart"/>
            <w:r w:rsidRPr="0030145C">
              <w:rPr>
                <w:sz w:val="28"/>
                <w:lang w:val="fr-CA"/>
              </w:rPr>
              <w:t>pentru</w:t>
            </w:r>
            <w:proofErr w:type="spellEnd"/>
            <w:r w:rsidRPr="0030145C">
              <w:rPr>
                <w:sz w:val="28"/>
                <w:lang w:val="fr-CA"/>
              </w:rPr>
              <w:t xml:space="preserve"> </w:t>
            </w:r>
            <w:proofErr w:type="spellStart"/>
            <w:r w:rsidR="00402CCE">
              <w:rPr>
                <w:sz w:val="28"/>
                <w:lang w:val="fr-CA"/>
              </w:rPr>
              <w:t>obținerea</w:t>
            </w:r>
            <w:proofErr w:type="spellEnd"/>
            <w:r w:rsidR="00402CCE">
              <w:rPr>
                <w:sz w:val="28"/>
                <w:lang w:val="fr-CA"/>
              </w:rPr>
              <w:t xml:space="preserve"> </w:t>
            </w:r>
            <w:bookmarkStart w:id="0" w:name="_GoBack"/>
            <w:bookmarkEnd w:id="0"/>
            <w:proofErr w:type="spellStart"/>
            <w:r w:rsidRPr="0030145C">
              <w:rPr>
                <w:sz w:val="28"/>
                <w:lang w:val="fr-CA"/>
              </w:rPr>
              <w:t>certificatul</w:t>
            </w:r>
            <w:proofErr w:type="spellEnd"/>
            <w:r w:rsidRPr="0030145C">
              <w:rPr>
                <w:sz w:val="28"/>
                <w:lang w:val="fr-CA"/>
              </w:rPr>
              <w:t xml:space="preserve"> de </w:t>
            </w:r>
            <w:proofErr w:type="spellStart"/>
            <w:r w:rsidRPr="0030145C">
              <w:rPr>
                <w:sz w:val="28"/>
                <w:lang w:val="fr-CA"/>
              </w:rPr>
              <w:t>conf</w:t>
            </w:r>
            <w:r>
              <w:rPr>
                <w:sz w:val="28"/>
                <w:lang w:val="fr-CA"/>
              </w:rPr>
              <w:t>ormitate</w:t>
            </w:r>
            <w:proofErr w:type="spellEnd"/>
            <w:r>
              <w:rPr>
                <w:sz w:val="28"/>
                <w:lang w:val="fr-CA"/>
              </w:rPr>
              <w:t>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96187B">
              <w:rPr>
                <w:sz w:val="28"/>
              </w:rPr>
              <w:t>0 lei</w:t>
            </w:r>
            <w:r>
              <w:rPr>
                <w:sz w:val="28"/>
              </w:rPr>
              <w:t xml:space="preserve"> / 10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 w:rsidRPr="0096187B">
              <w:rPr>
                <w:sz w:val="28"/>
              </w:rPr>
              <w:t>Adeverință interes personal (altele decât cele menționate)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 w:rsidRPr="0096187B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96187B">
              <w:rPr>
                <w:sz w:val="28"/>
              </w:rPr>
              <w:t>0 lei</w:t>
            </w:r>
            <w:r>
              <w:rPr>
                <w:sz w:val="28"/>
              </w:rPr>
              <w:t xml:space="preserve"> / 20 euro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 w:rsidRPr="0096187B">
              <w:rPr>
                <w:sz w:val="28"/>
              </w:rPr>
              <w:t>Autentificarea actelor de studii cu înscrisul „Conform cu originalul”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8E281A">
            <w:pPr>
              <w:jc w:val="center"/>
              <w:rPr>
                <w:sz w:val="28"/>
              </w:rPr>
            </w:pPr>
            <w:r w:rsidRPr="0096187B">
              <w:rPr>
                <w:sz w:val="28"/>
              </w:rPr>
              <w:t>5 lei</w:t>
            </w:r>
            <w:r w:rsidR="008E281A">
              <w:rPr>
                <w:sz w:val="28"/>
              </w:rPr>
              <w:t xml:space="preserve"> </w:t>
            </w:r>
            <w:r w:rsidRPr="0096187B">
              <w:rPr>
                <w:sz w:val="28"/>
              </w:rPr>
              <w:t>/</w:t>
            </w:r>
            <w:r w:rsidR="008E281A">
              <w:rPr>
                <w:sz w:val="28"/>
              </w:rPr>
              <w:t xml:space="preserve"> 1 euro / filă</w:t>
            </w:r>
          </w:p>
        </w:tc>
      </w:tr>
      <w:tr w:rsidR="00EE1F2F" w:rsidRPr="0096187B" w:rsidTr="00004063">
        <w:tc>
          <w:tcPr>
            <w:tcW w:w="7038" w:type="dxa"/>
            <w:vAlign w:val="center"/>
          </w:tcPr>
          <w:p w:rsidR="00EE1F2F" w:rsidRPr="0096187B" w:rsidRDefault="00EE1F2F" w:rsidP="00004063">
            <w:pPr>
              <w:rPr>
                <w:sz w:val="28"/>
              </w:rPr>
            </w:pPr>
            <w:r>
              <w:rPr>
                <w:sz w:val="28"/>
              </w:rPr>
              <w:t>Preluarea dosarelor cu actele de studii aparținând absolvenților altor universități pentru vizarea acestora de către CNRED</w:t>
            </w:r>
          </w:p>
        </w:tc>
        <w:tc>
          <w:tcPr>
            <w:tcW w:w="2178" w:type="dxa"/>
            <w:vAlign w:val="center"/>
          </w:tcPr>
          <w:p w:rsidR="00EE1F2F" w:rsidRPr="0096187B" w:rsidRDefault="00EE1F2F" w:rsidP="000040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 lei</w:t>
            </w:r>
            <w:r w:rsidR="008E281A">
              <w:rPr>
                <w:sz w:val="28"/>
              </w:rPr>
              <w:t xml:space="preserve"> / 65 euro</w:t>
            </w:r>
          </w:p>
        </w:tc>
      </w:tr>
    </w:tbl>
    <w:p w:rsidR="00EE053D" w:rsidRPr="00EE053D" w:rsidRDefault="00EE053D" w:rsidP="008E281A">
      <w:pPr>
        <w:rPr>
          <w:rFonts w:ascii="Times New Roman" w:hAnsi="Times New Roman"/>
          <w:sz w:val="24"/>
          <w:szCs w:val="24"/>
        </w:rPr>
      </w:pPr>
    </w:p>
    <w:sectPr w:rsidR="00EE053D" w:rsidRPr="00EE053D" w:rsidSect="00D2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3D" w:rsidRDefault="0090583D" w:rsidP="00D2536B">
      <w:pPr>
        <w:spacing w:after="0" w:line="240" w:lineRule="auto"/>
      </w:pPr>
      <w:r>
        <w:separator/>
      </w:r>
    </w:p>
  </w:endnote>
  <w:endnote w:type="continuationSeparator" w:id="0">
    <w:p w:rsidR="0090583D" w:rsidRDefault="0090583D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71" w:rsidRDefault="001B2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46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2F1DC4">
      <w:rPr>
        <w:rFonts w:ascii="Montserrat SemiBold" w:hAnsi="Montserrat SemiBold" w:cs="DIN Pro Regular"/>
        <w:color w:val="06234A"/>
        <w:sz w:val="20"/>
      </w:rPr>
      <w:t>SECRETARIAT</w:t>
    </w:r>
    <w:r w:rsidR="00860ABE">
      <w:rPr>
        <w:rFonts w:ascii="Montserrat SemiBold" w:hAnsi="Montserrat SemiBold" w:cs="DIN Pro Regular"/>
        <w:color w:val="06234A"/>
        <w:sz w:val="20"/>
      </w:rPr>
      <w:t xml:space="preserve"> ACTE STUDII</w:t>
    </w:r>
  </w:p>
  <w:p w:rsidR="008C7E40" w:rsidRPr="00806446" w:rsidRDefault="006468E1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677410" w:rsidRPr="008C7E40" w:rsidRDefault="00677410" w:rsidP="00677410">
          <w:pPr>
            <w:pStyle w:val="Footer"/>
            <w:jc w:val="center"/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>P-ța Eftimie Murgu, nr. 2, cod 300041, Timișoara, România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8C7E40" w:rsidRDefault="00860ABE" w:rsidP="00806446">
          <w:pPr>
            <w:pStyle w:val="Footer"/>
            <w:jc w:val="center"/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>Tel: +40256444075</w:t>
          </w:r>
          <w:r w:rsidR="00677410">
            <w:rPr>
              <w:rFonts w:ascii="Montserrat Medium" w:hAnsi="Montserrat Medium" w:cs="Calibri"/>
              <w:sz w:val="18"/>
            </w:rPr>
            <w:t>; Fax: +40256490626</w:t>
          </w:r>
        </w:p>
      </w:tc>
    </w:tr>
    <w:tr w:rsidR="00677410" w:rsidRPr="00EE6EBF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Default="00677410" w:rsidP="006468E1">
          <w:pPr>
            <w:pStyle w:val="Footer"/>
            <w:jc w:val="center"/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 xml:space="preserve">Email: </w:t>
          </w:r>
          <w:r w:rsidR="00860ABE">
            <w:rPr>
              <w:rFonts w:ascii="Montserrat Medium" w:hAnsi="Montserrat Medium" w:cs="Calibri"/>
              <w:sz w:val="18"/>
            </w:rPr>
            <w:t>actestudii</w:t>
          </w:r>
          <w:r w:rsidR="006468E1">
            <w:rPr>
              <w:rFonts w:ascii="Montserrat Medium" w:hAnsi="Montserrat Medium" w:cs="Calibri"/>
              <w:sz w:val="18"/>
            </w:rPr>
            <w:t>@umft.ro</w:t>
          </w:r>
        </w:p>
      </w:tc>
    </w:tr>
  </w:tbl>
  <w:p w:rsidR="00D2536B" w:rsidRDefault="006468E1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8C7E40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8"/>
      </w:rPr>
    </w:pPr>
    <w:r w:rsidRPr="008C7E40">
      <w:rPr>
        <w:rFonts w:ascii="Montserrat SemiBold" w:hAnsi="Montserrat SemiBold"/>
        <w:color w:val="06234A"/>
        <w:sz w:val="18"/>
      </w:rPr>
      <w:t>www.umft.r</w:t>
    </w:r>
    <w:r>
      <w:rPr>
        <w:rFonts w:ascii="Montserrat SemiBold" w:hAnsi="Montserrat SemiBold"/>
        <w:color w:val="06234A"/>
        <w:sz w:val="18"/>
      </w:rPr>
      <w:t>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71" w:rsidRDefault="001B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3D" w:rsidRDefault="0090583D" w:rsidP="00D2536B">
      <w:pPr>
        <w:spacing w:after="0" w:line="240" w:lineRule="auto"/>
      </w:pPr>
      <w:r>
        <w:separator/>
      </w:r>
    </w:p>
  </w:footnote>
  <w:footnote w:type="continuationSeparator" w:id="0">
    <w:p w:rsidR="0090583D" w:rsidRDefault="0090583D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71" w:rsidRDefault="001B2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6468E1" w:rsidP="00D253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6468E1" w:rsidP="00D253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71" w:rsidRDefault="001B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F32"/>
    <w:multiLevelType w:val="hybridMultilevel"/>
    <w:tmpl w:val="F690B362"/>
    <w:lvl w:ilvl="0" w:tplc="1A08047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4"/>
    <w:rsid w:val="00033543"/>
    <w:rsid w:val="001875D4"/>
    <w:rsid w:val="001B2071"/>
    <w:rsid w:val="001E34B8"/>
    <w:rsid w:val="002F1287"/>
    <w:rsid w:val="002F1DC4"/>
    <w:rsid w:val="002F50CB"/>
    <w:rsid w:val="0031217D"/>
    <w:rsid w:val="0035052A"/>
    <w:rsid w:val="00366D36"/>
    <w:rsid w:val="00402CCE"/>
    <w:rsid w:val="004467EF"/>
    <w:rsid w:val="004634E0"/>
    <w:rsid w:val="004915CF"/>
    <w:rsid w:val="004A5472"/>
    <w:rsid w:val="004D7E7E"/>
    <w:rsid w:val="004F7876"/>
    <w:rsid w:val="00531846"/>
    <w:rsid w:val="00631F67"/>
    <w:rsid w:val="006468E1"/>
    <w:rsid w:val="00677410"/>
    <w:rsid w:val="00685BF9"/>
    <w:rsid w:val="006A1CA7"/>
    <w:rsid w:val="00756E23"/>
    <w:rsid w:val="007B29A5"/>
    <w:rsid w:val="00806446"/>
    <w:rsid w:val="00860ABE"/>
    <w:rsid w:val="00874B53"/>
    <w:rsid w:val="008C7E40"/>
    <w:rsid w:val="008E281A"/>
    <w:rsid w:val="0090583D"/>
    <w:rsid w:val="0094771B"/>
    <w:rsid w:val="009669B9"/>
    <w:rsid w:val="009B14B8"/>
    <w:rsid w:val="009F4B93"/>
    <w:rsid w:val="00A255E8"/>
    <w:rsid w:val="00AB1260"/>
    <w:rsid w:val="00AB3487"/>
    <w:rsid w:val="00BE5CBF"/>
    <w:rsid w:val="00C024FC"/>
    <w:rsid w:val="00D051BD"/>
    <w:rsid w:val="00D07E73"/>
    <w:rsid w:val="00D2536B"/>
    <w:rsid w:val="00E0250C"/>
    <w:rsid w:val="00E86118"/>
    <w:rsid w:val="00EB722E"/>
    <w:rsid w:val="00EE053D"/>
    <w:rsid w:val="00EE1F2F"/>
    <w:rsid w:val="00EE6EBF"/>
    <w:rsid w:val="00F6087F"/>
    <w:rsid w:val="00F84B39"/>
    <w:rsid w:val="00FC4F04"/>
    <w:rsid w:val="00FD5BB1"/>
    <w:rsid w:val="00FF3DD4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CE3BB-3B88-4D68-911F-0394D27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033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0_Dana\ANTET%20NOU\Templates_ANTET&amp;SUBSOL\Template%20Rectorat%201%20UMFTT_SGU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Rectorat 1 UMFTT_SGU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Hewlett-Packard Company</cp:lastModifiedBy>
  <cp:revision>2</cp:revision>
  <cp:lastPrinted>2020-10-28T12:50:00Z</cp:lastPrinted>
  <dcterms:created xsi:type="dcterms:W3CDTF">2021-02-12T10:44:00Z</dcterms:created>
  <dcterms:modified xsi:type="dcterms:W3CDTF">2021-02-12T10:44:00Z</dcterms:modified>
</cp:coreProperties>
</file>