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1C" w:rsidRDefault="002B731C" w:rsidP="002B731C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2B731C" w:rsidRDefault="002B731C" w:rsidP="002B731C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2B731C" w:rsidRDefault="002B731C" w:rsidP="002B731C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2B731C" w:rsidRDefault="002B731C" w:rsidP="002B731C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2B731C" w:rsidRPr="002B731C" w:rsidRDefault="00024514" w:rsidP="002B731C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 SCRISE</w:t>
      </w:r>
    </w:p>
    <w:p w:rsidR="002B731C" w:rsidRPr="002B731C" w:rsidRDefault="002B731C" w:rsidP="002B731C">
      <w:pPr>
        <w:tabs>
          <w:tab w:val="left" w:pos="4200"/>
        </w:tabs>
        <w:rPr>
          <w:rFonts w:ascii="Arial" w:hAnsi="Arial" w:cs="Arial"/>
          <w:color w:val="181818"/>
          <w:sz w:val="28"/>
          <w:szCs w:val="28"/>
          <w:lang w:val="ro-RO"/>
        </w:rPr>
      </w:pPr>
      <w:r w:rsidRPr="002B731C">
        <w:rPr>
          <w:rFonts w:ascii="Arial" w:hAnsi="Arial" w:cs="Arial"/>
          <w:color w:val="181818"/>
          <w:sz w:val="28"/>
          <w:szCs w:val="28"/>
          <w:lang w:val="ro-RO"/>
        </w:rPr>
        <w:tab/>
      </w:r>
    </w:p>
    <w:p w:rsidR="002B731C" w:rsidRPr="002B731C" w:rsidRDefault="002B731C" w:rsidP="002B731C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2B731C" w:rsidRPr="002B731C" w:rsidRDefault="002B731C" w:rsidP="002B731C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2B731C" w:rsidRPr="002B731C" w:rsidRDefault="002B731C" w:rsidP="002B731C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2B731C" w:rsidRPr="002B731C" w:rsidRDefault="002B731C" w:rsidP="002B731C">
      <w:pPr>
        <w:rPr>
          <w:rFonts w:ascii="Arial" w:hAnsi="Arial" w:cs="Arial"/>
          <w:b/>
          <w:color w:val="000000" w:themeColor="text1"/>
          <w:sz w:val="28"/>
          <w:szCs w:val="28"/>
          <w:lang w:val="ro-RO"/>
        </w:rPr>
      </w:pPr>
      <w:r w:rsidRPr="002B731C">
        <w:rPr>
          <w:rFonts w:ascii="Arial" w:hAnsi="Arial" w:cs="Arial"/>
          <w:b/>
          <w:color w:val="181818"/>
          <w:sz w:val="28"/>
          <w:szCs w:val="28"/>
          <w:lang w:val="ro-RO"/>
        </w:rPr>
        <w:t>P</w:t>
      </w:r>
      <w:r w:rsidRPr="002B731C">
        <w:rPr>
          <w:rFonts w:ascii="Arial" w:hAnsi="Arial" w:cs="Arial"/>
          <w:b/>
          <w:color w:val="000000" w:themeColor="text1"/>
          <w:sz w:val="28"/>
          <w:szCs w:val="28"/>
          <w:lang w:val="ro-RO"/>
        </w:rPr>
        <w:t>entru postul de SECRETAR III- FACULTATEA DE MEDICINĂ</w:t>
      </w:r>
    </w:p>
    <w:p w:rsidR="002B731C" w:rsidRPr="002B731C" w:rsidRDefault="002B731C" w:rsidP="002B731C">
      <w:pPr>
        <w:rPr>
          <w:rFonts w:ascii="Arial" w:hAnsi="Arial" w:cs="Arial"/>
          <w:b/>
          <w:color w:val="000000" w:themeColor="text1"/>
          <w:sz w:val="28"/>
          <w:szCs w:val="28"/>
          <w:lang w:val="ro-RO"/>
        </w:rPr>
      </w:pPr>
    </w:p>
    <w:p w:rsidR="002B731C" w:rsidRPr="002B731C" w:rsidRDefault="002B731C" w:rsidP="002B731C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301"/>
        <w:gridCol w:w="2094"/>
        <w:gridCol w:w="3027"/>
      </w:tblGrid>
      <w:tr w:rsidR="002B731C" w:rsidRPr="002B731C" w:rsidTr="005B1124">
        <w:trPr>
          <w:trHeight w:val="982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2B731C" w:rsidRPr="002B731C" w:rsidRDefault="002B731C" w:rsidP="00271F4B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094" w:type="dxa"/>
            <w:shd w:val="clear" w:color="auto" w:fill="auto"/>
          </w:tcPr>
          <w:p w:rsidR="002B731C" w:rsidRPr="002B731C" w:rsidRDefault="00024514" w:rsidP="002B731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B731C" w:rsidRPr="002B731C" w:rsidRDefault="0002451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2B731C" w:rsidRPr="002B731C" w:rsidTr="00024514">
        <w:trPr>
          <w:trHeight w:val="530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2B731C" w:rsidRPr="002B731C" w:rsidRDefault="002B731C" w:rsidP="00271F4B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2B731C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BOBOLOACĂ OANA-RIBANA</w:t>
            </w:r>
          </w:p>
        </w:tc>
        <w:tc>
          <w:tcPr>
            <w:tcW w:w="2094" w:type="dxa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</w:pPr>
            <w:r w:rsidRPr="005B1124"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  <w:t>60</w:t>
            </w:r>
          </w:p>
        </w:tc>
        <w:tc>
          <w:tcPr>
            <w:tcW w:w="3027" w:type="dxa"/>
            <w:shd w:val="clear" w:color="auto" w:fill="auto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</w:pPr>
            <w:r w:rsidRPr="005B1124"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2B731C" w:rsidRPr="002B731C" w:rsidTr="00024514">
        <w:trPr>
          <w:trHeight w:val="530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:rsidR="002B731C" w:rsidRPr="002B731C" w:rsidRDefault="002B731C" w:rsidP="00271F4B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2B731C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BOKOR SIMONA-ALINA</w:t>
            </w:r>
          </w:p>
        </w:tc>
        <w:tc>
          <w:tcPr>
            <w:tcW w:w="2094" w:type="dxa"/>
          </w:tcPr>
          <w:p w:rsidR="002B731C" w:rsidRPr="00216320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38,6</w:t>
            </w:r>
          </w:p>
        </w:tc>
        <w:tc>
          <w:tcPr>
            <w:tcW w:w="3027" w:type="dxa"/>
            <w:shd w:val="clear" w:color="auto" w:fill="auto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2B731C" w:rsidRPr="002B731C" w:rsidTr="00024514">
        <w:trPr>
          <w:trHeight w:val="530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:rsidR="002B731C" w:rsidRPr="002B731C" w:rsidRDefault="002B731C" w:rsidP="00271F4B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2B731C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CISMARU GABRIELA-LUCIANA</w:t>
            </w:r>
          </w:p>
        </w:tc>
        <w:tc>
          <w:tcPr>
            <w:tcW w:w="2094" w:type="dxa"/>
          </w:tcPr>
          <w:p w:rsidR="002B731C" w:rsidRPr="00216320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42</w:t>
            </w:r>
          </w:p>
        </w:tc>
        <w:tc>
          <w:tcPr>
            <w:tcW w:w="3027" w:type="dxa"/>
            <w:shd w:val="clear" w:color="auto" w:fill="auto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2B731C" w:rsidRPr="002B731C" w:rsidTr="00024514">
        <w:trPr>
          <w:trHeight w:val="530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4.</w:t>
            </w:r>
          </w:p>
        </w:tc>
        <w:tc>
          <w:tcPr>
            <w:tcW w:w="3301" w:type="dxa"/>
            <w:shd w:val="clear" w:color="auto" w:fill="auto"/>
          </w:tcPr>
          <w:p w:rsidR="002B731C" w:rsidRPr="002B731C" w:rsidRDefault="002B731C" w:rsidP="00271F4B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2B731C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FERENCZI LARISA-DACIANA</w:t>
            </w:r>
          </w:p>
        </w:tc>
        <w:tc>
          <w:tcPr>
            <w:tcW w:w="2094" w:type="dxa"/>
          </w:tcPr>
          <w:p w:rsidR="002B731C" w:rsidRPr="00216320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30</w:t>
            </w:r>
          </w:p>
        </w:tc>
        <w:tc>
          <w:tcPr>
            <w:tcW w:w="3027" w:type="dxa"/>
            <w:shd w:val="clear" w:color="auto" w:fill="auto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  <w:tr w:rsidR="002B731C" w:rsidRPr="002B731C" w:rsidTr="00024514">
        <w:trPr>
          <w:trHeight w:val="530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5.</w:t>
            </w:r>
          </w:p>
        </w:tc>
        <w:tc>
          <w:tcPr>
            <w:tcW w:w="3301" w:type="dxa"/>
            <w:shd w:val="clear" w:color="auto" w:fill="auto"/>
          </w:tcPr>
          <w:p w:rsidR="002B731C" w:rsidRPr="002B731C" w:rsidRDefault="002B731C" w:rsidP="00271F4B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2B731C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STĂNOI ANDREEA-ALINA</w:t>
            </w:r>
          </w:p>
        </w:tc>
        <w:tc>
          <w:tcPr>
            <w:tcW w:w="2094" w:type="dxa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</w:pPr>
            <w:r w:rsidRPr="005B1124"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  <w:t>60</w:t>
            </w:r>
          </w:p>
        </w:tc>
        <w:tc>
          <w:tcPr>
            <w:tcW w:w="3027" w:type="dxa"/>
            <w:shd w:val="clear" w:color="auto" w:fill="auto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</w:pPr>
            <w:r w:rsidRPr="005B1124"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2B731C" w:rsidRPr="002B731C" w:rsidTr="00024514">
        <w:trPr>
          <w:trHeight w:val="530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6.</w:t>
            </w:r>
          </w:p>
        </w:tc>
        <w:tc>
          <w:tcPr>
            <w:tcW w:w="3301" w:type="dxa"/>
            <w:shd w:val="clear" w:color="auto" w:fill="auto"/>
          </w:tcPr>
          <w:p w:rsidR="002B731C" w:rsidRPr="002B731C" w:rsidRDefault="002B731C" w:rsidP="00271F4B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2B731C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STANCU DELIA-MARIANA</w:t>
            </w:r>
          </w:p>
        </w:tc>
        <w:tc>
          <w:tcPr>
            <w:tcW w:w="2094" w:type="dxa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</w:pPr>
            <w:r w:rsidRPr="005B1124"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  <w:t>64</w:t>
            </w:r>
          </w:p>
        </w:tc>
        <w:tc>
          <w:tcPr>
            <w:tcW w:w="3027" w:type="dxa"/>
            <w:shd w:val="clear" w:color="auto" w:fill="auto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</w:pPr>
            <w:r w:rsidRPr="005B1124">
              <w:rPr>
                <w:rFonts w:ascii="Arial" w:eastAsia="Calibri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2B731C" w:rsidRPr="002B731C" w:rsidTr="00024514">
        <w:trPr>
          <w:trHeight w:val="530"/>
        </w:trPr>
        <w:tc>
          <w:tcPr>
            <w:tcW w:w="979" w:type="dxa"/>
            <w:shd w:val="clear" w:color="auto" w:fill="auto"/>
          </w:tcPr>
          <w:p w:rsidR="002B731C" w:rsidRPr="002B731C" w:rsidRDefault="002B731C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8"/>
                <w:szCs w:val="28"/>
                <w:lang w:val="ro-RO"/>
              </w:rPr>
            </w:pPr>
            <w:r w:rsidRPr="002B731C">
              <w:rPr>
                <w:rFonts w:ascii="Arial" w:eastAsia="Calibri" w:hAnsi="Arial" w:cs="Arial"/>
                <w:sz w:val="28"/>
                <w:szCs w:val="28"/>
                <w:lang w:val="ro-RO"/>
              </w:rPr>
              <w:t>7.</w:t>
            </w:r>
          </w:p>
        </w:tc>
        <w:tc>
          <w:tcPr>
            <w:tcW w:w="3301" w:type="dxa"/>
            <w:shd w:val="clear" w:color="auto" w:fill="auto"/>
          </w:tcPr>
          <w:p w:rsidR="002B731C" w:rsidRPr="002B731C" w:rsidRDefault="002B731C" w:rsidP="00271F4B">
            <w:pPr>
              <w:jc w:val="center"/>
              <w:rPr>
                <w:rFonts w:ascii="Arial" w:hAnsi="Arial" w:cs="Arial"/>
                <w:b/>
                <w:color w:val="181818"/>
                <w:sz w:val="28"/>
                <w:szCs w:val="28"/>
                <w:lang w:val="ro-RO"/>
              </w:rPr>
            </w:pPr>
            <w:r w:rsidRPr="002B731C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ȘOCAȚIU ELENA-CAMELIA</w:t>
            </w:r>
          </w:p>
        </w:tc>
        <w:tc>
          <w:tcPr>
            <w:tcW w:w="2094" w:type="dxa"/>
          </w:tcPr>
          <w:p w:rsidR="002B731C" w:rsidRPr="00216320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38</w:t>
            </w:r>
          </w:p>
        </w:tc>
        <w:tc>
          <w:tcPr>
            <w:tcW w:w="3027" w:type="dxa"/>
            <w:shd w:val="clear" w:color="auto" w:fill="auto"/>
          </w:tcPr>
          <w:p w:rsidR="002B731C" w:rsidRPr="005B1124" w:rsidRDefault="005B1124" w:rsidP="00271F4B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</w:tbl>
    <w:p w:rsidR="002B731C" w:rsidRDefault="002B731C" w:rsidP="002B731C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8"/>
          <w:szCs w:val="28"/>
          <w:lang w:val="ro-RO"/>
        </w:rPr>
      </w:pPr>
    </w:p>
    <w:p w:rsidR="002B731C" w:rsidRDefault="002B731C" w:rsidP="002B731C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8"/>
          <w:szCs w:val="28"/>
          <w:lang w:val="ro-RO"/>
        </w:rPr>
      </w:pPr>
    </w:p>
    <w:p w:rsidR="00601EEF" w:rsidRDefault="00601EEF" w:rsidP="002B731C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8"/>
          <w:szCs w:val="28"/>
          <w:lang w:val="ro-RO"/>
        </w:rPr>
      </w:pPr>
    </w:p>
    <w:p w:rsidR="00601EEF" w:rsidRPr="002B731C" w:rsidRDefault="00601EEF" w:rsidP="002B731C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8"/>
          <w:szCs w:val="28"/>
          <w:lang w:val="ro-RO"/>
        </w:rPr>
      </w:pPr>
      <w:bookmarkStart w:id="0" w:name="_GoBack"/>
      <w:bookmarkEnd w:id="0"/>
    </w:p>
    <w:p w:rsidR="002B731C" w:rsidRPr="002B731C" w:rsidRDefault="002B731C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8"/>
          <w:szCs w:val="28"/>
          <w:lang w:val="ro-RO"/>
        </w:rPr>
      </w:pPr>
    </w:p>
    <w:sectPr w:rsidR="002B731C" w:rsidRPr="002B731C" w:rsidSect="0074030D">
      <w:headerReference w:type="default" r:id="rId7"/>
      <w:footerReference w:type="default" r:id="rId8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4B" w:rsidRDefault="009A684B" w:rsidP="00D2536B">
      <w:r>
        <w:separator/>
      </w:r>
    </w:p>
  </w:endnote>
  <w:endnote w:type="continuationSeparator" w:id="0">
    <w:p w:rsidR="009A684B" w:rsidRDefault="009A684B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74030D">
    <w:pPr>
      <w:pStyle w:val="Footer"/>
      <w:tabs>
        <w:tab w:val="center" w:pos="4873"/>
        <w:tab w:val="left" w:pos="8298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C6F41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C6F41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C6F41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C6F41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4B" w:rsidRDefault="009A684B" w:rsidP="00D2536B">
      <w:r>
        <w:separator/>
      </w:r>
    </w:p>
  </w:footnote>
  <w:footnote w:type="continuationSeparator" w:id="0">
    <w:p w:rsidR="009A684B" w:rsidRDefault="009A684B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4514"/>
    <w:rsid w:val="0013019B"/>
    <w:rsid w:val="001875D4"/>
    <w:rsid w:val="001E34B8"/>
    <w:rsid w:val="00216320"/>
    <w:rsid w:val="002B731C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B1124"/>
    <w:rsid w:val="00601EEF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669B9"/>
    <w:rsid w:val="009A684B"/>
    <w:rsid w:val="009B14B8"/>
    <w:rsid w:val="009F4B93"/>
    <w:rsid w:val="00A05182"/>
    <w:rsid w:val="00A32FF4"/>
    <w:rsid w:val="00AB1260"/>
    <w:rsid w:val="00BD046B"/>
    <w:rsid w:val="00BE5CBF"/>
    <w:rsid w:val="00C024FC"/>
    <w:rsid w:val="00C606D5"/>
    <w:rsid w:val="00D07E73"/>
    <w:rsid w:val="00D2536B"/>
    <w:rsid w:val="00DD010A"/>
    <w:rsid w:val="00E0250C"/>
    <w:rsid w:val="00E06662"/>
    <w:rsid w:val="00E86118"/>
    <w:rsid w:val="00E862D1"/>
    <w:rsid w:val="00EE6EBF"/>
    <w:rsid w:val="00F378B1"/>
    <w:rsid w:val="00F6087F"/>
    <w:rsid w:val="00F84B39"/>
    <w:rsid w:val="00FA0F55"/>
    <w:rsid w:val="00FC6F41"/>
    <w:rsid w:val="00FE3BBB"/>
    <w:rsid w:val="00FE73A2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2020-09-22T10:38:00Z</cp:lastPrinted>
  <dcterms:created xsi:type="dcterms:W3CDTF">2020-09-22T10:57:00Z</dcterms:created>
  <dcterms:modified xsi:type="dcterms:W3CDTF">2020-09-22T10:57:00Z</dcterms:modified>
</cp:coreProperties>
</file>