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057D56" w:rsidRDefault="00FB0A29" w:rsidP="00A64670">
      <w:pPr>
        <w:rPr>
          <w:color w:val="181818"/>
          <w:lang w:val="ro-RO"/>
        </w:rPr>
      </w:pPr>
    </w:p>
    <w:p w:rsidR="00FB0A29" w:rsidRPr="00F30CA8" w:rsidRDefault="00F30CA8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 w:rsidRPr="00F30CA8">
        <w:rPr>
          <w:b/>
          <w:color w:val="181818"/>
          <w:sz w:val="28"/>
          <w:szCs w:val="28"/>
          <w:lang w:val="ro-RO"/>
        </w:rPr>
        <w:t>REZULTATUL PROBEI</w:t>
      </w:r>
      <w:r w:rsidR="00F25163" w:rsidRPr="00F30CA8">
        <w:rPr>
          <w:b/>
          <w:color w:val="181818"/>
          <w:sz w:val="28"/>
          <w:szCs w:val="28"/>
          <w:lang w:val="ro-RO"/>
        </w:rPr>
        <w:t xml:space="preserve"> SCRISE</w:t>
      </w:r>
    </w:p>
    <w:p w:rsidR="00FB0A29" w:rsidRPr="00F30CA8" w:rsidRDefault="003B7B7D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12</w:t>
      </w:r>
      <w:r w:rsidR="00FB0A29" w:rsidRPr="00F30CA8">
        <w:rPr>
          <w:b/>
          <w:color w:val="181818"/>
          <w:sz w:val="28"/>
          <w:szCs w:val="28"/>
          <w:lang w:val="ro-RO"/>
        </w:rPr>
        <w:t>.10.2020</w:t>
      </w: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FB0A29" w:rsidRPr="00F30CA8" w:rsidRDefault="00FB0A29" w:rsidP="002648F1">
      <w:pPr>
        <w:ind w:firstLine="720"/>
        <w:jc w:val="center"/>
        <w:rPr>
          <w:b/>
          <w:color w:val="C00000"/>
          <w:sz w:val="28"/>
          <w:szCs w:val="28"/>
          <w:u w:val="single"/>
          <w:lang w:val="ro-RO"/>
        </w:rPr>
      </w:pPr>
      <w:r w:rsidRPr="00F30CA8">
        <w:rPr>
          <w:b/>
          <w:color w:val="C00000"/>
          <w:sz w:val="28"/>
          <w:szCs w:val="28"/>
          <w:lang w:val="ro-RO"/>
        </w:rPr>
        <w:t xml:space="preserve">Pentru  postul de </w:t>
      </w:r>
      <w:r w:rsidR="002648F1">
        <w:rPr>
          <w:b/>
          <w:color w:val="C00000"/>
          <w:sz w:val="28"/>
          <w:szCs w:val="28"/>
          <w:u w:val="single"/>
          <w:lang w:val="ro-RO"/>
        </w:rPr>
        <w:t>Secretar III- Depart. Relații Internaționale</w:t>
      </w:r>
      <w:r w:rsidRPr="00F30CA8">
        <w:rPr>
          <w:b/>
          <w:color w:val="C00000"/>
          <w:sz w:val="28"/>
          <w:szCs w:val="28"/>
          <w:u w:val="single"/>
          <w:lang w:val="ro-RO"/>
        </w:rPr>
        <w:t xml:space="preserve"> (perioadă </w:t>
      </w:r>
      <w:r w:rsidR="003B7B7D">
        <w:rPr>
          <w:b/>
          <w:color w:val="C00000"/>
          <w:sz w:val="28"/>
          <w:szCs w:val="28"/>
          <w:u w:val="single"/>
          <w:lang w:val="ro-RO"/>
        </w:rPr>
        <w:t>ne</w:t>
      </w:r>
      <w:r w:rsidRPr="00F30CA8">
        <w:rPr>
          <w:b/>
          <w:color w:val="C00000"/>
          <w:sz w:val="28"/>
          <w:szCs w:val="28"/>
          <w:u w:val="single"/>
          <w:lang w:val="ro-RO"/>
        </w:rPr>
        <w:t>determinată)</w:t>
      </w:r>
    </w:p>
    <w:p w:rsidR="00FB0A29" w:rsidRPr="00F30CA8" w:rsidRDefault="00FB0A29" w:rsidP="00FB0A29">
      <w:pPr>
        <w:ind w:firstLine="720"/>
        <w:rPr>
          <w:b/>
          <w:color w:val="C00000"/>
          <w:sz w:val="28"/>
          <w:szCs w:val="28"/>
          <w:lang w:val="ro-RO"/>
        </w:rPr>
      </w:pPr>
    </w:p>
    <w:p w:rsidR="00FB0A29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2648F1" w:rsidRPr="00F30CA8" w:rsidRDefault="002648F1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645"/>
        <w:gridCol w:w="1793"/>
        <w:gridCol w:w="3645"/>
      </w:tblGrid>
      <w:tr w:rsidR="00F30CA8" w:rsidRPr="00F30CA8" w:rsidTr="00F30CA8">
        <w:tc>
          <w:tcPr>
            <w:tcW w:w="653" w:type="dxa"/>
            <w:shd w:val="clear" w:color="auto" w:fill="auto"/>
          </w:tcPr>
          <w:p w:rsidR="00FB0A29" w:rsidRPr="00F30CA8" w:rsidRDefault="00FB0A29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645" w:type="dxa"/>
            <w:shd w:val="clear" w:color="auto" w:fill="auto"/>
          </w:tcPr>
          <w:p w:rsidR="00FB0A29" w:rsidRPr="00F30CA8" w:rsidRDefault="00FB0A29" w:rsidP="00C451D6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b/>
                <w:color w:val="181818"/>
                <w:sz w:val="28"/>
                <w:szCs w:val="28"/>
                <w:lang w:val="ro-RO"/>
              </w:rPr>
              <w:t>CANDIDATA</w:t>
            </w:r>
          </w:p>
        </w:tc>
        <w:tc>
          <w:tcPr>
            <w:tcW w:w="1793" w:type="dxa"/>
            <w:shd w:val="clear" w:color="auto" w:fill="auto"/>
          </w:tcPr>
          <w:p w:rsidR="00FB0A29" w:rsidRPr="00F30CA8" w:rsidRDefault="00F30CA8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3645" w:type="dxa"/>
          </w:tcPr>
          <w:p w:rsidR="00FB0A29" w:rsidRPr="00F30CA8" w:rsidRDefault="00F30CA8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30CA8" w:rsidRPr="00F30CA8" w:rsidTr="00F30CA8">
        <w:trPr>
          <w:trHeight w:val="413"/>
        </w:trPr>
        <w:tc>
          <w:tcPr>
            <w:tcW w:w="653" w:type="dxa"/>
            <w:shd w:val="clear" w:color="auto" w:fill="auto"/>
          </w:tcPr>
          <w:p w:rsidR="00FB0A29" w:rsidRPr="00F30CA8" w:rsidRDefault="00FB0A29" w:rsidP="00C451D6">
            <w:pPr>
              <w:jc w:val="both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1.</w:t>
            </w:r>
          </w:p>
        </w:tc>
        <w:tc>
          <w:tcPr>
            <w:tcW w:w="3645" w:type="dxa"/>
            <w:shd w:val="clear" w:color="auto" w:fill="auto"/>
          </w:tcPr>
          <w:p w:rsidR="00FB0A29" w:rsidRPr="00F30CA8" w:rsidRDefault="002648F1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DR</w:t>
            </w:r>
            <w:bookmarkStart w:id="0" w:name="_GoBack"/>
            <w:bookmarkEnd w:id="0"/>
            <w:r>
              <w:rPr>
                <w:color w:val="181818"/>
                <w:sz w:val="24"/>
                <w:szCs w:val="36"/>
                <w:lang w:val="ro-RO"/>
              </w:rPr>
              <w:t>ĂGAN ANDREEA</w:t>
            </w:r>
          </w:p>
        </w:tc>
        <w:tc>
          <w:tcPr>
            <w:tcW w:w="1793" w:type="dxa"/>
            <w:shd w:val="clear" w:color="auto" w:fill="auto"/>
          </w:tcPr>
          <w:p w:rsidR="00FB0A29" w:rsidRPr="00F30CA8" w:rsidRDefault="002B1C98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92</w:t>
            </w:r>
            <w:r w:rsidR="002648F1">
              <w:rPr>
                <w:color w:val="181818"/>
                <w:sz w:val="28"/>
                <w:szCs w:val="28"/>
                <w:lang w:val="ro-RO"/>
              </w:rPr>
              <w:t>,5</w:t>
            </w:r>
          </w:p>
        </w:tc>
        <w:tc>
          <w:tcPr>
            <w:tcW w:w="3645" w:type="dxa"/>
          </w:tcPr>
          <w:p w:rsidR="00FB0A29" w:rsidRPr="00F30CA8" w:rsidRDefault="002B1C98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FB0A29" w:rsidRPr="00F30CA8" w:rsidRDefault="00FB0A29" w:rsidP="00FB0A29">
      <w:pPr>
        <w:ind w:firstLine="720"/>
        <w:rPr>
          <w:color w:val="181818"/>
          <w:sz w:val="28"/>
          <w:szCs w:val="28"/>
          <w:lang w:val="ro-RO"/>
        </w:rPr>
      </w:pPr>
    </w:p>
    <w:sectPr w:rsidR="00FB0A29" w:rsidRPr="00F30CA8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7A" w:rsidRDefault="006C597A" w:rsidP="00D2536B">
      <w:r>
        <w:separator/>
      </w:r>
    </w:p>
  </w:endnote>
  <w:endnote w:type="continuationSeparator" w:id="0">
    <w:p w:rsidR="006C597A" w:rsidRDefault="006C597A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2B1C98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2B1C98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2B1C98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2B1C98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7A" w:rsidRDefault="006C597A" w:rsidP="00D2536B">
      <w:r>
        <w:separator/>
      </w:r>
    </w:p>
  </w:footnote>
  <w:footnote w:type="continuationSeparator" w:id="0">
    <w:p w:rsidR="006C597A" w:rsidRDefault="006C597A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802A0"/>
    <w:rsid w:val="001875D4"/>
    <w:rsid w:val="001E34B8"/>
    <w:rsid w:val="002648F1"/>
    <w:rsid w:val="002B1C98"/>
    <w:rsid w:val="002F1287"/>
    <w:rsid w:val="002F50CB"/>
    <w:rsid w:val="0031217D"/>
    <w:rsid w:val="00366D36"/>
    <w:rsid w:val="00371A76"/>
    <w:rsid w:val="003B7B7D"/>
    <w:rsid w:val="003E0AA9"/>
    <w:rsid w:val="00412A38"/>
    <w:rsid w:val="004915CF"/>
    <w:rsid w:val="004A5472"/>
    <w:rsid w:val="004D7E7E"/>
    <w:rsid w:val="004E23A4"/>
    <w:rsid w:val="004E4B11"/>
    <w:rsid w:val="00531846"/>
    <w:rsid w:val="005F768C"/>
    <w:rsid w:val="00631F67"/>
    <w:rsid w:val="00685BF9"/>
    <w:rsid w:val="006940D7"/>
    <w:rsid w:val="00696A22"/>
    <w:rsid w:val="006A1CA7"/>
    <w:rsid w:val="006C597A"/>
    <w:rsid w:val="0074030D"/>
    <w:rsid w:val="00756E23"/>
    <w:rsid w:val="00780E8E"/>
    <w:rsid w:val="007B29A5"/>
    <w:rsid w:val="00806446"/>
    <w:rsid w:val="00874B53"/>
    <w:rsid w:val="008C7E40"/>
    <w:rsid w:val="009669B9"/>
    <w:rsid w:val="009B14B8"/>
    <w:rsid w:val="009F4B93"/>
    <w:rsid w:val="00A05182"/>
    <w:rsid w:val="00A32FF4"/>
    <w:rsid w:val="00A64670"/>
    <w:rsid w:val="00AB1260"/>
    <w:rsid w:val="00B17D96"/>
    <w:rsid w:val="00BD046B"/>
    <w:rsid w:val="00BE5CBF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4447B"/>
    <w:rsid w:val="00E86118"/>
    <w:rsid w:val="00EB371C"/>
    <w:rsid w:val="00EE6EBF"/>
    <w:rsid w:val="00F25163"/>
    <w:rsid w:val="00F30CA8"/>
    <w:rsid w:val="00F378B1"/>
    <w:rsid w:val="00F6087F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2020-10-12T11:40:00Z</cp:lastPrinted>
  <dcterms:created xsi:type="dcterms:W3CDTF">2020-10-12T11:42:00Z</dcterms:created>
  <dcterms:modified xsi:type="dcterms:W3CDTF">2020-10-12T11:42:00Z</dcterms:modified>
</cp:coreProperties>
</file>