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51" w:rsidRPr="00BB4FDE" w:rsidRDefault="00355751" w:rsidP="00355751">
      <w:pPr>
        <w:tabs>
          <w:tab w:val="center" w:pos="3630"/>
          <w:tab w:val="right" w:pos="7261"/>
        </w:tabs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FACULTATEA DE MEDICINĂ DENTARĂ</w:t>
      </w:r>
    </w:p>
    <w:p w:rsidR="00355751" w:rsidRDefault="00355751" w:rsidP="00355751">
      <w:pPr>
        <w:spacing w:line="276" w:lineRule="auto"/>
        <w:jc w:val="center"/>
        <w:rPr>
          <w:b/>
          <w:sz w:val="32"/>
        </w:rPr>
      </w:pPr>
      <w:r>
        <w:rPr>
          <w:b/>
        </w:rPr>
        <w:t>BIROUL ELECTORAL AL DEPARTAMENTULUI II</w:t>
      </w:r>
    </w:p>
    <w:p w:rsidR="00355751" w:rsidRPr="00BB4FDE" w:rsidRDefault="00355751" w:rsidP="00355751">
      <w:pPr>
        <w:spacing w:line="276" w:lineRule="auto"/>
        <w:jc w:val="center"/>
        <w:rPr>
          <w:b/>
          <w:sz w:val="28"/>
          <w:szCs w:val="28"/>
        </w:rPr>
      </w:pPr>
      <w:r w:rsidRPr="00BB4FDE">
        <w:rPr>
          <w:b/>
          <w:sz w:val="28"/>
          <w:szCs w:val="28"/>
        </w:rPr>
        <w:t>PROCES – VERBAL</w:t>
      </w:r>
    </w:p>
    <w:p w:rsidR="00355751" w:rsidRPr="006E311A" w:rsidRDefault="00355751" w:rsidP="00355751">
      <w:pPr>
        <w:spacing w:line="276" w:lineRule="auto"/>
        <w:jc w:val="center"/>
        <w:rPr>
          <w:b/>
        </w:rPr>
      </w:pPr>
    </w:p>
    <w:p w:rsidR="00355751" w:rsidRDefault="00355751" w:rsidP="00355751">
      <w:pPr>
        <w:jc w:val="center"/>
        <w:rPr>
          <w:b/>
        </w:rPr>
      </w:pPr>
      <w:r>
        <w:rPr>
          <w:b/>
        </w:rPr>
        <w:t xml:space="preserve">privind </w:t>
      </w:r>
      <w:r w:rsidR="00347173">
        <w:rPr>
          <w:b/>
        </w:rPr>
        <w:t xml:space="preserve"> consemnarea </w:t>
      </w:r>
      <w:r>
        <w:rPr>
          <w:b/>
        </w:rPr>
        <w:t xml:space="preserve">rezultatului  alegerilor </w:t>
      </w:r>
      <w:r w:rsidR="00347173" w:rsidRPr="00347173">
        <w:rPr>
          <w:b/>
        </w:rPr>
        <w:t>PRIVIND CANDIDAȚII PENTRU CONSILIUL FACULTĂȚII</w:t>
      </w:r>
      <w:r>
        <w:rPr>
          <w:b/>
        </w:rPr>
        <w:t xml:space="preserve"> </w:t>
      </w:r>
      <w:r w:rsidR="00347173">
        <w:rPr>
          <w:b/>
        </w:rPr>
        <w:t xml:space="preserve">din cadrul </w:t>
      </w:r>
      <w:r>
        <w:rPr>
          <w:b/>
        </w:rPr>
        <w:t>Departamentului II  din data de  15  octombrie 2020</w:t>
      </w:r>
      <w:r w:rsidR="00347173">
        <w:rPr>
          <w:b/>
        </w:rPr>
        <w:t>,</w:t>
      </w:r>
      <w:r>
        <w:rPr>
          <w:b/>
        </w:rPr>
        <w:t xml:space="preserve"> organizat la nivelul Departamentului II</w:t>
      </w:r>
    </w:p>
    <w:p w:rsidR="00355751" w:rsidRDefault="00355751" w:rsidP="00355751">
      <w:pPr>
        <w:spacing w:before="240" w:line="276" w:lineRule="auto"/>
      </w:pPr>
      <w:r>
        <w:t>a.  numărul total al  alegătorilor prevăzut în listele electo</w:t>
      </w:r>
      <w:bookmarkStart w:id="0" w:name="_GoBack"/>
      <w:bookmarkEnd w:id="0"/>
      <w:r>
        <w:t>rale existente în secția de votare: ______</w:t>
      </w:r>
    </w:p>
    <w:p w:rsidR="00355751" w:rsidRDefault="00355751" w:rsidP="00355751">
      <w:pPr>
        <w:spacing w:before="120" w:line="276" w:lineRule="auto"/>
        <w:rPr>
          <w:vertAlign w:val="superscript"/>
        </w:rPr>
      </w:pPr>
      <w:r>
        <w:t xml:space="preserve">b.  numărul total al alegătorilor care s-au prezentat la urne, înscriși în listele electorale existente în  secția de votare: ________ </w:t>
      </w:r>
    </w:p>
    <w:p w:rsidR="00355751" w:rsidRDefault="00355751" w:rsidP="00355751">
      <w:pPr>
        <w:spacing w:before="120" w:line="276" w:lineRule="auto"/>
      </w:pPr>
      <w:r>
        <w:t xml:space="preserve">c.  numărul  buletinelor de vot utilizate de către  biroul electoral al secției de votare: ______  </w:t>
      </w:r>
    </w:p>
    <w:p w:rsidR="00355751" w:rsidRDefault="00355751" w:rsidP="00355751">
      <w:pPr>
        <w:spacing w:before="120" w:line="276" w:lineRule="auto"/>
      </w:pPr>
      <w:r>
        <w:t xml:space="preserve">d.  numărul total al voturilor exprimate și anulate: _______  </w:t>
      </w:r>
    </w:p>
    <w:p w:rsidR="00347173" w:rsidRDefault="00355751" w:rsidP="00355751">
      <w:pPr>
        <w:spacing w:before="120" w:line="276" w:lineRule="auto"/>
      </w:pPr>
      <w:r>
        <w:t>e.  numărul  vot</w:t>
      </w:r>
      <w:r w:rsidR="00347173">
        <w:t>urilor valabil exprimate: ____</w:t>
      </w:r>
    </w:p>
    <w:p w:rsidR="00355751" w:rsidRDefault="00355751" w:rsidP="00355751">
      <w:pPr>
        <w:spacing w:before="120" w:line="276" w:lineRule="auto"/>
      </w:pPr>
      <w:r>
        <w:t>f.  expunerea pe scurt a întâmplărilor, contestațiilor și a modului de soluționare a lor, precum și a contestațiilor înaintate biroului electoral al secției de votare_______________________________________________________________________________________________________________________________________________________</w:t>
      </w: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27"/>
        <w:gridCol w:w="474"/>
        <w:gridCol w:w="3261"/>
        <w:gridCol w:w="1559"/>
      </w:tblGrid>
      <w:tr w:rsidR="00355751" w:rsidTr="0052249A">
        <w:trPr>
          <w:trHeight w:val="32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DEPARTAMENTUL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355751" w:rsidRDefault="00355751" w:rsidP="00347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Nr. de locuri </w:t>
            </w:r>
            <w:r w:rsidR="00347173">
              <w:rPr>
                <w:b/>
                <w:color w:val="FFFFFF"/>
              </w:rPr>
              <w:t>alocate</w:t>
            </w:r>
          </w:p>
        </w:tc>
        <w:tc>
          <w:tcPr>
            <w:tcW w:w="37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CANDIDAT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D0D0D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Nr. de voturi pentru</w:t>
            </w:r>
          </w:p>
        </w:tc>
      </w:tr>
      <w:tr w:rsidR="00355751" w:rsidTr="0052249A">
        <w:trPr>
          <w:trHeight w:val="851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DEPARTAMENTUL II</w:t>
            </w: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355751" w:rsidRDefault="00347173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3</w:t>
            </w: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51" w:rsidRDefault="00355751" w:rsidP="003471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Default="00347173" w:rsidP="0034717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Default="00347173" w:rsidP="0034717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Default="00347173" w:rsidP="00347173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Pr="00347173" w:rsidRDefault="00355751" w:rsidP="003471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Pr="00347173" w:rsidRDefault="00347173" w:rsidP="0034717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Pr="00347173" w:rsidRDefault="00347173" w:rsidP="0034717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181818"/>
              </w:rPr>
            </w:pPr>
          </w:p>
          <w:p w:rsidR="00347173" w:rsidRPr="00347173" w:rsidRDefault="00347173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</w:rPr>
            </w:pPr>
          </w:p>
        </w:tc>
      </w:tr>
    </w:tbl>
    <w:p w:rsidR="00355751" w:rsidRDefault="00355751" w:rsidP="003557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  <w:szCs w:val="36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Membrii  biroului electoral al</w:t>
            </w:r>
          </w:p>
          <w:p w:rsidR="00355751" w:rsidRDefault="00355751" w:rsidP="0052249A">
            <w:pPr>
              <w:jc w:val="center"/>
            </w:pPr>
            <w:r>
              <w:rPr>
                <w:rFonts w:ascii="Arial" w:hAnsi="Arial" w:cs="Arial"/>
                <w:b/>
              </w:rPr>
              <w:t>secției de votare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</w:p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Semnătură</w:t>
            </w: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</w:tbl>
    <w:p w:rsidR="001443F0" w:rsidRPr="00355751" w:rsidRDefault="001443F0" w:rsidP="00355751"/>
    <w:sectPr w:rsidR="001443F0" w:rsidRPr="00355751" w:rsidSect="0042143D">
      <w:headerReference w:type="default" r:id="rId9"/>
      <w:footerReference w:type="default" r:id="rId10"/>
      <w:pgSz w:w="11906" w:h="16838"/>
      <w:pgMar w:top="1440" w:right="1077" w:bottom="851" w:left="1077" w:header="43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63" w:rsidRDefault="00B94B63" w:rsidP="00D2536B">
      <w:pPr>
        <w:spacing w:after="0" w:line="240" w:lineRule="auto"/>
      </w:pPr>
      <w:r>
        <w:separator/>
      </w:r>
    </w:p>
  </w:endnote>
  <w:endnote w:type="continuationSeparator" w:id="0">
    <w:p w:rsidR="00B94B63" w:rsidRDefault="00B94B63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28" w:rsidRDefault="00CB3E28" w:rsidP="00CB3E28">
    <w:pPr>
      <w:pStyle w:val="Footer"/>
      <w:jc w:val="center"/>
    </w:pPr>
    <w:r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622256" w:rsidRDefault="00622256">
    <w:pPr>
      <w:pStyle w:val="Footer"/>
      <w:jc w:val="right"/>
    </w:pPr>
    <w:r w:rsidRPr="00463B94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71FD7305" wp14:editId="2332769D">
          <wp:simplePos x="0" y="0"/>
          <wp:positionH relativeFrom="column">
            <wp:posOffset>837565</wp:posOffset>
          </wp:positionH>
          <wp:positionV relativeFrom="paragraph">
            <wp:posOffset>95250</wp:posOffset>
          </wp:positionV>
          <wp:extent cx="4324985" cy="54610"/>
          <wp:effectExtent l="0" t="0" r="0" b="2540"/>
          <wp:wrapNone/>
          <wp:docPr id="3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256" w:rsidRPr="00463B94" w:rsidRDefault="00622256" w:rsidP="006A7677">
    <w:pPr>
      <w:pStyle w:val="Footer"/>
      <w:tabs>
        <w:tab w:val="center" w:pos="4873"/>
        <w:tab w:val="left" w:pos="8298"/>
        <w:tab w:val="right" w:pos="9746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rFonts w:asciiTheme="minorHAnsi" w:hAnsiTheme="minorHAnsi" w:cstheme="minorHAnsi"/>
        <w:sz w:val="16"/>
        <w:szCs w:val="16"/>
      </w:rPr>
      <w:t>P-ța Eftimie Murgu, nr. 2, cod 300041, Timișoara, România</w:t>
    </w:r>
  </w:p>
  <w:p w:rsidR="00622256" w:rsidRPr="00463B94" w:rsidRDefault="00622256" w:rsidP="006A7677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sz w:val="16"/>
        <w:szCs w:val="16"/>
      </w:rPr>
      <w:t>Tel: +40256220480; Fax: +40256220480</w:t>
    </w:r>
    <w:r>
      <w:rPr>
        <w:rFonts w:asciiTheme="minorHAnsi" w:hAnsiTheme="minorHAnsi" w:cstheme="minorHAnsi"/>
        <w:sz w:val="16"/>
        <w:szCs w:val="16"/>
      </w:rPr>
      <w:t xml:space="preserve">; </w:t>
    </w:r>
    <w:r w:rsidRPr="00463B94">
      <w:rPr>
        <w:rFonts w:asciiTheme="minorHAnsi" w:hAnsiTheme="minorHAnsi" w:cstheme="minorHAnsi"/>
        <w:sz w:val="16"/>
        <w:szCs w:val="16"/>
      </w:rPr>
      <w:t>Email: stoma@umft.ro</w:t>
    </w:r>
    <w:r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0E1531">
        <w:rPr>
          <w:rStyle w:val="Hyperlink"/>
          <w:rFonts w:asciiTheme="minorHAnsi" w:hAnsiTheme="minorHAnsi" w:cstheme="minorHAnsi"/>
          <w:sz w:val="16"/>
          <w:szCs w:val="16"/>
        </w:rPr>
        <w:t>www.umft.ro</w:t>
      </w:r>
    </w:hyperlink>
  </w:p>
  <w:sdt>
    <w:sdtPr>
      <w:id w:val="1171141583"/>
      <w:docPartObj>
        <w:docPartGallery w:val="Page Numbers (Top of Page)"/>
        <w:docPartUnique/>
      </w:docPartObj>
    </w:sdtPr>
    <w:sdtEndPr/>
    <w:sdtContent>
      <w:p w:rsidR="00622256" w:rsidRDefault="00622256" w:rsidP="006A7677">
        <w:pPr>
          <w:pStyle w:val="Footer"/>
          <w:jc w:val="right"/>
        </w:pPr>
        <w:r w:rsidRPr="00463B94">
          <w:rPr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1FD18CF" wp14:editId="45ADAABF">
              <wp:simplePos x="0" y="0"/>
              <wp:positionH relativeFrom="column">
                <wp:posOffset>770255</wp:posOffset>
              </wp:positionH>
              <wp:positionV relativeFrom="paragraph">
                <wp:posOffset>60325</wp:posOffset>
              </wp:positionV>
              <wp:extent cx="4324985" cy="54610"/>
              <wp:effectExtent l="0" t="0" r="0" b="2540"/>
              <wp:wrapNone/>
              <wp:docPr id="4" name="Imagine 4" descr="D:\ANA\1. CLIENTI\2020\UMFVBT\Template word\linie ant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4" descr="D:\ANA\1. CLIENTI\2020\UMFVBT\Template word\linie ante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985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C372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C372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63" w:rsidRDefault="00B94B63" w:rsidP="00D2536B">
      <w:pPr>
        <w:spacing w:after="0" w:line="240" w:lineRule="auto"/>
      </w:pPr>
      <w:r>
        <w:separator/>
      </w:r>
    </w:p>
  </w:footnote>
  <w:footnote w:type="continuationSeparator" w:id="0">
    <w:p w:rsidR="00B94B63" w:rsidRDefault="00B94B63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56" w:rsidRDefault="00622256" w:rsidP="00D253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C5FE7E" wp14:editId="52C1161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256" w:rsidRDefault="00622256" w:rsidP="00D2536B">
    <w:pPr>
      <w:pStyle w:val="Header"/>
    </w:pPr>
  </w:p>
  <w:p w:rsidR="00622256" w:rsidRDefault="00622256" w:rsidP="00D2536B">
    <w:pPr>
      <w:pStyle w:val="Header"/>
    </w:pPr>
  </w:p>
  <w:p w:rsidR="00622256" w:rsidRPr="00D2536B" w:rsidRDefault="00622256" w:rsidP="000C3726">
    <w:pPr>
      <w:pStyle w:val="Header"/>
      <w:tabs>
        <w:tab w:val="clear" w:pos="9360"/>
      </w:tabs>
      <w:ind w:right="-454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 wp14:anchorId="54787266" wp14:editId="2BC9A64C">
          <wp:simplePos x="0" y="0"/>
          <wp:positionH relativeFrom="column">
            <wp:posOffset>935355</wp:posOffset>
          </wp:positionH>
          <wp:positionV relativeFrom="paragraph">
            <wp:posOffset>78105</wp:posOffset>
          </wp:positionV>
          <wp:extent cx="4320540" cy="53340"/>
          <wp:effectExtent l="0" t="0" r="3810" b="3810"/>
          <wp:wrapNone/>
          <wp:docPr id="2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26">
      <w:tab/>
    </w:r>
    <w:r w:rsidR="000C3726">
      <w:tab/>
    </w:r>
    <w:r w:rsidR="000C3726">
      <w:tab/>
    </w:r>
    <w:r w:rsidR="000C3726">
      <w:tab/>
    </w:r>
    <w:r w:rsidR="000C3726">
      <w:tab/>
    </w:r>
    <w:r w:rsidR="000C3726">
      <w:tab/>
    </w:r>
    <w:r w:rsidR="000C3726">
      <w:tab/>
    </w:r>
    <w:r w:rsidR="000C3726">
      <w:tab/>
    </w:r>
    <w:r w:rsidR="000C3726">
      <w:rPr>
        <w:b/>
        <w:sz w:val="20"/>
        <w:szCs w:val="20"/>
      </w:rPr>
      <w:t>Anexa 2</w:t>
    </w:r>
    <w:r w:rsidR="000C3726">
      <w:rPr>
        <w:b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6A0"/>
    <w:multiLevelType w:val="hybridMultilevel"/>
    <w:tmpl w:val="D904E9BA"/>
    <w:lvl w:ilvl="0" w:tplc="25FA6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7EBE30">
      <w:numFmt w:val="bullet"/>
      <w:lvlText w:val="–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12B8"/>
    <w:multiLevelType w:val="hybridMultilevel"/>
    <w:tmpl w:val="820A60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24D48"/>
    <w:multiLevelType w:val="hybridMultilevel"/>
    <w:tmpl w:val="253829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5E"/>
    <w:rsid w:val="00002824"/>
    <w:rsid w:val="000C3726"/>
    <w:rsid w:val="001443F0"/>
    <w:rsid w:val="001719D2"/>
    <w:rsid w:val="001875D4"/>
    <w:rsid w:val="001B2071"/>
    <w:rsid w:val="001D2DB2"/>
    <w:rsid w:val="001E34B8"/>
    <w:rsid w:val="00210B8A"/>
    <w:rsid w:val="002669A0"/>
    <w:rsid w:val="00270BA9"/>
    <w:rsid w:val="002B3BA8"/>
    <w:rsid w:val="002F1287"/>
    <w:rsid w:val="002F50CB"/>
    <w:rsid w:val="0031217D"/>
    <w:rsid w:val="00347173"/>
    <w:rsid w:val="0035471F"/>
    <w:rsid w:val="00355751"/>
    <w:rsid w:val="00366D36"/>
    <w:rsid w:val="0038321E"/>
    <w:rsid w:val="0042143D"/>
    <w:rsid w:val="00463B94"/>
    <w:rsid w:val="00486611"/>
    <w:rsid w:val="004915CF"/>
    <w:rsid w:val="004A5472"/>
    <w:rsid w:val="004D7E7E"/>
    <w:rsid w:val="00531846"/>
    <w:rsid w:val="005C7FEC"/>
    <w:rsid w:val="005F7818"/>
    <w:rsid w:val="00612686"/>
    <w:rsid w:val="00617B43"/>
    <w:rsid w:val="00622256"/>
    <w:rsid w:val="00631F67"/>
    <w:rsid w:val="00677410"/>
    <w:rsid w:val="00685BF9"/>
    <w:rsid w:val="006A1CA7"/>
    <w:rsid w:val="006A7677"/>
    <w:rsid w:val="006E311A"/>
    <w:rsid w:val="006F7FE8"/>
    <w:rsid w:val="00705A04"/>
    <w:rsid w:val="00756E23"/>
    <w:rsid w:val="007B29A5"/>
    <w:rsid w:val="008012EF"/>
    <w:rsid w:val="00806446"/>
    <w:rsid w:val="00853E5E"/>
    <w:rsid w:val="00856BB2"/>
    <w:rsid w:val="00874B53"/>
    <w:rsid w:val="008C7E40"/>
    <w:rsid w:val="00912107"/>
    <w:rsid w:val="009216D2"/>
    <w:rsid w:val="00954B31"/>
    <w:rsid w:val="009669B9"/>
    <w:rsid w:val="00996FDE"/>
    <w:rsid w:val="009B14B8"/>
    <w:rsid w:val="009C20F9"/>
    <w:rsid w:val="009F4B93"/>
    <w:rsid w:val="00A10F58"/>
    <w:rsid w:val="00A2393D"/>
    <w:rsid w:val="00AB0797"/>
    <w:rsid w:val="00AB1260"/>
    <w:rsid w:val="00B273EC"/>
    <w:rsid w:val="00B73DB9"/>
    <w:rsid w:val="00B94B63"/>
    <w:rsid w:val="00BA58CE"/>
    <w:rsid w:val="00BA64B2"/>
    <w:rsid w:val="00BE5CBF"/>
    <w:rsid w:val="00BF7028"/>
    <w:rsid w:val="00C024FC"/>
    <w:rsid w:val="00CB3E28"/>
    <w:rsid w:val="00CB42CA"/>
    <w:rsid w:val="00D07E73"/>
    <w:rsid w:val="00D2536B"/>
    <w:rsid w:val="00D62C21"/>
    <w:rsid w:val="00D83482"/>
    <w:rsid w:val="00DB1D83"/>
    <w:rsid w:val="00E0250C"/>
    <w:rsid w:val="00E21E45"/>
    <w:rsid w:val="00E439F0"/>
    <w:rsid w:val="00E46198"/>
    <w:rsid w:val="00E86118"/>
    <w:rsid w:val="00EC2646"/>
    <w:rsid w:val="00ED4027"/>
    <w:rsid w:val="00EE6EBF"/>
    <w:rsid w:val="00F6087F"/>
    <w:rsid w:val="00F61CA4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59"/>
    <w:rsid w:val="00D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B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qFormat/>
    <w:rsid w:val="00E4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59"/>
    <w:rsid w:val="00D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B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qFormat/>
    <w:rsid w:val="00E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AE24-15B2-423A-B07D-526B99B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(1).dot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Nume departament</dc:description>
  <cp:lastModifiedBy>Meda</cp:lastModifiedBy>
  <cp:revision>4</cp:revision>
  <dcterms:created xsi:type="dcterms:W3CDTF">2020-10-13T12:02:00Z</dcterms:created>
  <dcterms:modified xsi:type="dcterms:W3CDTF">2020-10-13T12:18:00Z</dcterms:modified>
</cp:coreProperties>
</file>