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88E" w:rsidRDefault="00F3688E" w:rsidP="00F3688E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F3688E" w:rsidRDefault="00F3688E" w:rsidP="00F3688E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F3688E" w:rsidRDefault="00F3688E" w:rsidP="00F3688E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F3688E" w:rsidRDefault="00F3688E" w:rsidP="00F3688E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F3688E" w:rsidRDefault="00F3688E" w:rsidP="00F3688E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F3688E" w:rsidRDefault="00F3688E" w:rsidP="00F3688E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F3688E" w:rsidRDefault="00F3688E" w:rsidP="00F3688E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F3688E" w:rsidRDefault="00F3688E" w:rsidP="00F3688E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F3688E" w:rsidRDefault="00F3688E" w:rsidP="00F3688E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F3688E" w:rsidRPr="003B47D1" w:rsidRDefault="00F3688E" w:rsidP="00F3688E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  <w:bookmarkStart w:id="0" w:name="_GoBack"/>
      <w:bookmarkEnd w:id="0"/>
      <w:r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Rezultatul selecției dosarelor de concurs pentru ocuparea postului    contractual vacant de  </w:t>
      </w:r>
      <w:r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>SECRETAR ȘEF</w:t>
      </w:r>
      <w:r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(Facultatea de Medicină) </w:t>
      </w:r>
    </w:p>
    <w:p w:rsidR="00F3688E" w:rsidRDefault="00F3688E" w:rsidP="00F3688E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F3688E" w:rsidRDefault="00F3688E" w:rsidP="00F3688E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F3688E" w:rsidRPr="003B47D1" w:rsidRDefault="00F3688E" w:rsidP="00F3688E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F3688E" w:rsidRPr="003B47D1" w:rsidRDefault="00F3688E" w:rsidP="00F3688E">
      <w:pPr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F3688E" w:rsidRPr="003B47D1" w:rsidRDefault="00F3688E" w:rsidP="00F3688E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5773"/>
        <w:gridCol w:w="3321"/>
      </w:tblGrid>
      <w:tr w:rsidR="00F3688E" w:rsidRPr="003B47D1" w:rsidTr="00AB1619">
        <w:tc>
          <w:tcPr>
            <w:tcW w:w="646" w:type="dxa"/>
            <w:shd w:val="clear" w:color="auto" w:fill="auto"/>
          </w:tcPr>
          <w:p w:rsidR="00F3688E" w:rsidRPr="003B47D1" w:rsidRDefault="00F3688E" w:rsidP="00AB1619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6164" w:type="dxa"/>
            <w:shd w:val="clear" w:color="auto" w:fill="auto"/>
          </w:tcPr>
          <w:p w:rsidR="00F3688E" w:rsidRPr="003B47D1" w:rsidRDefault="00F3688E" w:rsidP="00AB1619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CANDIDAȚI</w:t>
            </w:r>
          </w:p>
        </w:tc>
        <w:tc>
          <w:tcPr>
            <w:tcW w:w="3440" w:type="dxa"/>
            <w:shd w:val="clear" w:color="auto" w:fill="auto"/>
          </w:tcPr>
          <w:p w:rsidR="00F3688E" w:rsidRPr="003B47D1" w:rsidRDefault="00F3688E" w:rsidP="00AB1619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Admis/Respins</w:t>
            </w:r>
          </w:p>
        </w:tc>
      </w:tr>
      <w:tr w:rsidR="00F3688E" w:rsidRPr="003B47D1" w:rsidTr="00AB1619">
        <w:tc>
          <w:tcPr>
            <w:tcW w:w="646" w:type="dxa"/>
            <w:shd w:val="clear" w:color="auto" w:fill="auto"/>
          </w:tcPr>
          <w:p w:rsidR="00F3688E" w:rsidRPr="003B47D1" w:rsidRDefault="00F3688E" w:rsidP="00F3688E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6164" w:type="dxa"/>
            <w:shd w:val="clear" w:color="auto" w:fill="auto"/>
          </w:tcPr>
          <w:p w:rsidR="00F3688E" w:rsidRPr="003B47D1" w:rsidRDefault="00F3688E" w:rsidP="00AB1619">
            <w:pP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DAVIDAȘ RAMONA-CRISTINA</w:t>
            </w:r>
          </w:p>
        </w:tc>
        <w:tc>
          <w:tcPr>
            <w:tcW w:w="3440" w:type="dxa"/>
            <w:shd w:val="clear" w:color="auto" w:fill="auto"/>
          </w:tcPr>
          <w:p w:rsidR="00F3688E" w:rsidRPr="003B47D1" w:rsidRDefault="00F3688E" w:rsidP="00AB1619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  <w:tr w:rsidR="00F3688E" w:rsidRPr="003B47D1" w:rsidTr="00AB1619">
        <w:tc>
          <w:tcPr>
            <w:tcW w:w="646" w:type="dxa"/>
            <w:shd w:val="clear" w:color="auto" w:fill="auto"/>
          </w:tcPr>
          <w:p w:rsidR="00F3688E" w:rsidRPr="003B47D1" w:rsidRDefault="00F3688E" w:rsidP="00F3688E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6164" w:type="dxa"/>
            <w:shd w:val="clear" w:color="auto" w:fill="auto"/>
          </w:tcPr>
          <w:p w:rsidR="00F3688E" w:rsidRDefault="00F3688E" w:rsidP="00AB1619">
            <w:pP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MATEIU CĂLINA-DIANA</w:t>
            </w:r>
          </w:p>
        </w:tc>
        <w:tc>
          <w:tcPr>
            <w:tcW w:w="3440" w:type="dxa"/>
            <w:shd w:val="clear" w:color="auto" w:fill="auto"/>
          </w:tcPr>
          <w:p w:rsidR="00F3688E" w:rsidRDefault="00F3688E" w:rsidP="00AB1619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RESPINS</w:t>
            </w:r>
          </w:p>
        </w:tc>
      </w:tr>
    </w:tbl>
    <w:p w:rsidR="00F3688E" w:rsidRPr="003B47D1" w:rsidRDefault="00F3688E" w:rsidP="00F3688E">
      <w:pPr>
        <w:ind w:firstLine="720"/>
        <w:jc w:val="center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F3688E" w:rsidRDefault="00F3688E" w:rsidP="00F3688E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0D0A31" w:rsidRDefault="000D0A31" w:rsidP="000D0A31">
      <w:pPr>
        <w:jc w:val="center"/>
        <w:rPr>
          <w:b/>
          <w:sz w:val="40"/>
          <w:szCs w:val="36"/>
          <w:lang w:val="ro-RO"/>
        </w:rPr>
      </w:pPr>
    </w:p>
    <w:sectPr w:rsidR="000D0A31" w:rsidSect="0074030D">
      <w:headerReference w:type="default" r:id="rId7"/>
      <w:footerReference w:type="default" r:id="rId8"/>
      <w:pgSz w:w="11906" w:h="16838"/>
      <w:pgMar w:top="833" w:right="1080" w:bottom="1080" w:left="1080" w:header="63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116" w:rsidRDefault="00AC7116" w:rsidP="00D2536B">
      <w:r>
        <w:separator/>
      </w:r>
    </w:p>
  </w:endnote>
  <w:endnote w:type="continuationSeparator" w:id="0">
    <w:p w:rsidR="00AC7116" w:rsidRDefault="00AC7116" w:rsidP="00D2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Swis721 WGL4 BT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A31" w:rsidRPr="00806446" w:rsidRDefault="0074030D" w:rsidP="000D0A31">
    <w:pPr>
      <w:pStyle w:val="Footer"/>
      <w:tabs>
        <w:tab w:val="center" w:pos="4873"/>
        <w:tab w:val="left" w:pos="8298"/>
      </w:tabs>
      <w:jc w:val="center"/>
      <w:rPr>
        <w:rFonts w:ascii="Montserrat SemiBold" w:hAnsi="Montserrat SemiBold" w:cs="DIN Pro Regular"/>
        <w:color w:val="06234A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137160</wp:posOffset>
          </wp:positionV>
          <wp:extent cx="4324985" cy="54610"/>
          <wp:effectExtent l="0" t="0" r="0" b="2540"/>
          <wp:wrapNone/>
          <wp:docPr id="2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0A31">
      <w:rPr>
        <w:rFonts w:ascii="Montserrat SemiBold" w:hAnsi="Montserrat SemiBold" w:cs="DIN Pro Regular"/>
        <w:color w:val="06234A"/>
      </w:rPr>
      <w:t>DIRECȚIA RESURSE UMANE</w:t>
    </w:r>
  </w:p>
  <w:tbl>
    <w:tblPr>
      <w:tblW w:w="3838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481"/>
    </w:tblGrid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</w:tcPr>
        <w:p w:rsidR="00696A22" w:rsidRPr="0074030D" w:rsidRDefault="000D0A31" w:rsidP="004D7E7E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proofErr w:type="spellStart"/>
          <w:r w:rsidRPr="000D0A31">
            <w:rPr>
              <w:rFonts w:ascii="Montserrat Medium" w:hAnsi="Montserrat Medium" w:cs="Calibri"/>
              <w:sz w:val="12"/>
            </w:rPr>
            <w:t>Piața</w:t>
          </w:r>
          <w:proofErr w:type="spellEnd"/>
          <w:r w:rsidRPr="000D0A31">
            <w:rPr>
              <w:rFonts w:ascii="Montserrat Medium" w:hAnsi="Montserrat Medium" w:cs="Calibri"/>
              <w:sz w:val="12"/>
            </w:rPr>
            <w:t xml:space="preserve"> Eftimie </w:t>
          </w:r>
          <w:proofErr w:type="spellStart"/>
          <w:r w:rsidRPr="000D0A31">
            <w:rPr>
              <w:rFonts w:ascii="Montserrat Medium" w:hAnsi="Montserrat Medium" w:cs="Calibri"/>
              <w:sz w:val="12"/>
            </w:rPr>
            <w:t>Murgu</w:t>
          </w:r>
          <w:proofErr w:type="spellEnd"/>
          <w:r w:rsidRPr="000D0A31">
            <w:rPr>
              <w:rFonts w:ascii="Montserrat Medium" w:hAnsi="Montserrat Medium" w:cs="Calibri"/>
              <w:sz w:val="12"/>
            </w:rPr>
            <w:t xml:space="preserve"> </w:t>
          </w:r>
          <w:proofErr w:type="spellStart"/>
          <w:r w:rsidRPr="000D0A31">
            <w:rPr>
              <w:rFonts w:ascii="Montserrat Medium" w:hAnsi="Montserrat Medium" w:cs="Calibri"/>
              <w:sz w:val="12"/>
            </w:rPr>
            <w:t>nr</w:t>
          </w:r>
          <w:proofErr w:type="spellEnd"/>
          <w:r w:rsidRPr="000D0A31">
            <w:rPr>
              <w:rFonts w:ascii="Montserrat Medium" w:hAnsi="Montserrat Medium" w:cs="Calibri"/>
              <w:sz w:val="12"/>
            </w:rPr>
            <w:t xml:space="preserve">. 2, 30041, </w:t>
          </w:r>
          <w:proofErr w:type="spellStart"/>
          <w:r w:rsidRPr="000D0A31">
            <w:rPr>
              <w:rFonts w:ascii="Montserrat Medium" w:hAnsi="Montserrat Medium" w:cs="Calibri"/>
              <w:sz w:val="12"/>
            </w:rPr>
            <w:t>Timișoara</w:t>
          </w:r>
          <w:proofErr w:type="spellEnd"/>
          <w:r w:rsidRPr="000D0A31">
            <w:rPr>
              <w:rFonts w:ascii="Montserrat Medium" w:hAnsi="Montserrat Medium" w:cs="Calibri"/>
              <w:sz w:val="12"/>
            </w:rPr>
            <w:t xml:space="preserve">, </w:t>
          </w:r>
          <w:proofErr w:type="spellStart"/>
          <w:r w:rsidRPr="000D0A31">
            <w:rPr>
              <w:rFonts w:ascii="Montserrat Medium" w:hAnsi="Montserrat Medium" w:cs="Calibri"/>
              <w:sz w:val="12"/>
            </w:rPr>
            <w:t>jud</w:t>
          </w:r>
          <w:proofErr w:type="spellEnd"/>
          <w:r w:rsidRPr="000D0A31">
            <w:rPr>
              <w:rFonts w:ascii="Montserrat Medium" w:hAnsi="Montserrat Medium" w:cs="Calibri"/>
              <w:sz w:val="12"/>
            </w:rPr>
            <w:t xml:space="preserve">. </w:t>
          </w:r>
          <w:proofErr w:type="spellStart"/>
          <w:r w:rsidRPr="000D0A31">
            <w:rPr>
              <w:rFonts w:ascii="Montserrat Medium" w:hAnsi="Montserrat Medium" w:cs="Calibri"/>
              <w:sz w:val="12"/>
            </w:rPr>
            <w:t>Timiș</w:t>
          </w:r>
          <w:proofErr w:type="spellEnd"/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0D0A31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>
            <w:rPr>
              <w:rFonts w:ascii="Montserrat Medium" w:hAnsi="Montserrat Medium" w:cs="Calibri"/>
              <w:sz w:val="12"/>
            </w:rPr>
            <w:t>Tel: +40 256/204400; +40 256/204250; Fax: +40 256/490626</w:t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0D0A31" w:rsidP="000D0A31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>
            <w:rPr>
              <w:rFonts w:ascii="Montserrat Medium" w:hAnsi="Montserrat Medium" w:cs="Calibri"/>
              <w:sz w:val="12"/>
            </w:rPr>
            <w:t>Email: hr@umft.ro</w:t>
          </w:r>
        </w:p>
      </w:tc>
    </w:tr>
  </w:tbl>
  <w:p w:rsidR="00D2536B" w:rsidRDefault="0074030D" w:rsidP="00806446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1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446">
      <w:rPr>
        <w:rFonts w:ascii="Montserrat SemiBold" w:hAnsi="Montserrat SemiBold"/>
        <w:color w:val="06234A"/>
        <w:sz w:val="18"/>
      </w:rPr>
      <w:tab/>
    </w:r>
  </w:p>
  <w:p w:rsidR="00806446" w:rsidRPr="0074030D" w:rsidRDefault="00806446" w:rsidP="00806446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4"/>
      </w:rPr>
    </w:pPr>
    <w:r w:rsidRPr="0074030D">
      <w:rPr>
        <w:rFonts w:ascii="Montserrat SemiBold" w:hAnsi="Montserrat SemiBold"/>
        <w:color w:val="06234A"/>
        <w:sz w:val="14"/>
      </w:rPr>
      <w:t>www.umft.ro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116" w:rsidRDefault="00AC7116" w:rsidP="00D2536B">
      <w:r>
        <w:separator/>
      </w:r>
    </w:p>
  </w:footnote>
  <w:footnote w:type="continuationSeparator" w:id="0">
    <w:p w:rsidR="00AC7116" w:rsidRDefault="00AC7116" w:rsidP="00D25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1999615</wp:posOffset>
          </wp:positionH>
          <wp:positionV relativeFrom="paragraph">
            <wp:posOffset>-304800</wp:posOffset>
          </wp:positionV>
          <wp:extent cx="2179320" cy="588645"/>
          <wp:effectExtent l="0" t="0" r="0" b="1905"/>
          <wp:wrapNone/>
          <wp:docPr id="4" name="Imagine 6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1106805</wp:posOffset>
          </wp:positionH>
          <wp:positionV relativeFrom="paragraph">
            <wp:posOffset>148590</wp:posOffset>
          </wp:positionV>
          <wp:extent cx="3977640" cy="48895"/>
          <wp:effectExtent l="0" t="0" r="3810" b="8255"/>
          <wp:wrapNone/>
          <wp:docPr id="3" name="Imagin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4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599" w:rsidRPr="00D2536B" w:rsidRDefault="0074030D" w:rsidP="00D2536B">
    <w:pPr>
      <w:pStyle w:val="Header"/>
    </w:pPr>
    <w: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006CA"/>
    <w:multiLevelType w:val="hybridMultilevel"/>
    <w:tmpl w:val="9CFE24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0D"/>
    <w:rsid w:val="000A410B"/>
    <w:rsid w:val="000D0A31"/>
    <w:rsid w:val="001875D4"/>
    <w:rsid w:val="001E34B8"/>
    <w:rsid w:val="002D31EF"/>
    <w:rsid w:val="002F1287"/>
    <w:rsid w:val="002F50CB"/>
    <w:rsid w:val="0031217D"/>
    <w:rsid w:val="003371EB"/>
    <w:rsid w:val="00366D36"/>
    <w:rsid w:val="004915CF"/>
    <w:rsid w:val="004A5472"/>
    <w:rsid w:val="004D7E7E"/>
    <w:rsid w:val="00531846"/>
    <w:rsid w:val="00631F67"/>
    <w:rsid w:val="00685BF9"/>
    <w:rsid w:val="006940D7"/>
    <w:rsid w:val="00696A22"/>
    <w:rsid w:val="006A1CA7"/>
    <w:rsid w:val="0074030D"/>
    <w:rsid w:val="00756E23"/>
    <w:rsid w:val="007B29A5"/>
    <w:rsid w:val="00806446"/>
    <w:rsid w:val="00874B53"/>
    <w:rsid w:val="008C7E40"/>
    <w:rsid w:val="009669B9"/>
    <w:rsid w:val="009B14B8"/>
    <w:rsid w:val="009F4B93"/>
    <w:rsid w:val="00A05182"/>
    <w:rsid w:val="00A10D80"/>
    <w:rsid w:val="00A32FF4"/>
    <w:rsid w:val="00AB1260"/>
    <w:rsid w:val="00AB79E2"/>
    <w:rsid w:val="00AC7116"/>
    <w:rsid w:val="00BD046B"/>
    <w:rsid w:val="00BE5CBF"/>
    <w:rsid w:val="00C024FC"/>
    <w:rsid w:val="00C606D5"/>
    <w:rsid w:val="00D07E73"/>
    <w:rsid w:val="00D2536B"/>
    <w:rsid w:val="00DD010A"/>
    <w:rsid w:val="00E0250C"/>
    <w:rsid w:val="00E86118"/>
    <w:rsid w:val="00EE6EBF"/>
    <w:rsid w:val="00F3688E"/>
    <w:rsid w:val="00F426DE"/>
    <w:rsid w:val="00F6087F"/>
    <w:rsid w:val="00F84B39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D4ECB8-2FA7-4E27-AFCD-B6864E8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3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36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36B"/>
    <w:rPr>
      <w:lang w:val="ro-RO"/>
    </w:rPr>
  </w:style>
  <w:style w:type="table" w:styleId="TableGrid">
    <w:name w:val="Table Grid"/>
    <w:basedOn w:val="TableNormal"/>
    <w:uiPriority w:val="39"/>
    <w:rsid w:val="00D2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1846"/>
    <w:rPr>
      <w:color w:val="0563C1"/>
      <w:u w:val="single"/>
    </w:rPr>
  </w:style>
  <w:style w:type="character" w:styleId="PlaceholderText">
    <w:name w:val="Placeholder Text"/>
    <w:uiPriority w:val="99"/>
    <w:semiHidden/>
    <w:rsid w:val="004D7E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a\Desktop\antet\Template%20editabil%20antet&amp;subsol%20UMFVBT_1%20coloana_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editabil antet&amp;subsol UMFVBT_1 coloana_v1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Piața Eftimie Murgu nr. 2, 30041, Timișoara, jud. Timiș</dc:creator>
  <cp:keywords/>
  <dc:description>Nume departament</dc:description>
  <cp:lastModifiedBy>User</cp:lastModifiedBy>
  <cp:revision>2</cp:revision>
  <cp:lastPrinted>2020-09-17T12:10:00Z</cp:lastPrinted>
  <dcterms:created xsi:type="dcterms:W3CDTF">2020-10-16T13:01:00Z</dcterms:created>
  <dcterms:modified xsi:type="dcterms:W3CDTF">2020-10-16T13:01:00Z</dcterms:modified>
</cp:coreProperties>
</file>