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670" w:rsidRDefault="00A64670" w:rsidP="00A64670">
      <w:pPr>
        <w:rPr>
          <w:color w:val="181818"/>
          <w:lang w:val="ro-RO"/>
        </w:rPr>
      </w:pPr>
    </w:p>
    <w:p w:rsidR="00FB0A29" w:rsidRDefault="00FB0A29" w:rsidP="00A64670">
      <w:pPr>
        <w:rPr>
          <w:color w:val="181818"/>
          <w:lang w:val="ro-RO"/>
        </w:rPr>
      </w:pPr>
    </w:p>
    <w:p w:rsidR="00FB0A29" w:rsidRDefault="00FB0A29" w:rsidP="00A64670">
      <w:pPr>
        <w:rPr>
          <w:color w:val="181818"/>
          <w:lang w:val="ro-RO"/>
        </w:rPr>
      </w:pPr>
    </w:p>
    <w:p w:rsidR="00FB0A29" w:rsidRPr="008E4AAE" w:rsidRDefault="00FB0A29" w:rsidP="00A64670">
      <w:pPr>
        <w:rPr>
          <w:color w:val="181818"/>
          <w:sz w:val="28"/>
          <w:szCs w:val="28"/>
          <w:lang w:val="ro-RO"/>
        </w:rPr>
      </w:pPr>
    </w:p>
    <w:p w:rsidR="008E4AAE" w:rsidRPr="008E4AAE" w:rsidRDefault="008E4AAE" w:rsidP="008E4AAE">
      <w:pPr>
        <w:widowControl/>
        <w:autoSpaceDE/>
        <w:autoSpaceDN/>
        <w:adjustRightInd/>
        <w:spacing w:after="160" w:line="259" w:lineRule="auto"/>
        <w:jc w:val="center"/>
        <w:rPr>
          <w:rFonts w:ascii="Arial" w:eastAsia="Calibri" w:hAnsi="Arial" w:cs="Arial"/>
          <w:b/>
          <w:sz w:val="28"/>
          <w:szCs w:val="28"/>
          <w:lang w:val="ro-RO"/>
        </w:rPr>
      </w:pPr>
      <w:r w:rsidRPr="008E4AAE">
        <w:rPr>
          <w:rFonts w:ascii="Arial" w:eastAsia="Calibri" w:hAnsi="Arial" w:cs="Arial"/>
          <w:b/>
          <w:sz w:val="28"/>
          <w:szCs w:val="28"/>
          <w:lang w:val="ro-RO"/>
        </w:rPr>
        <w:t>PROCES VERBAL</w:t>
      </w:r>
    </w:p>
    <w:p w:rsidR="008E4AAE" w:rsidRPr="008E4AAE" w:rsidRDefault="008E4AAE" w:rsidP="008E4AAE">
      <w:pPr>
        <w:widowControl/>
        <w:autoSpaceDE/>
        <w:autoSpaceDN/>
        <w:adjustRightInd/>
        <w:spacing w:after="160" w:line="259" w:lineRule="auto"/>
        <w:jc w:val="center"/>
        <w:rPr>
          <w:rFonts w:ascii="Arial" w:eastAsia="Calibri" w:hAnsi="Arial" w:cs="Arial"/>
          <w:b/>
          <w:sz w:val="28"/>
          <w:szCs w:val="28"/>
          <w:lang w:val="ro-RO"/>
        </w:rPr>
      </w:pPr>
      <w:r w:rsidRPr="008E4AAE">
        <w:rPr>
          <w:rFonts w:ascii="Arial" w:eastAsia="Calibri" w:hAnsi="Arial" w:cs="Arial"/>
          <w:b/>
          <w:sz w:val="28"/>
          <w:szCs w:val="28"/>
          <w:lang w:val="ro-RO"/>
        </w:rPr>
        <w:t>privind rezultatul concursului de ocuparea  postului vacant de</w:t>
      </w:r>
    </w:p>
    <w:p w:rsidR="008E4AAE" w:rsidRPr="008E4AAE" w:rsidRDefault="00394FC3" w:rsidP="008E4AAE">
      <w:pPr>
        <w:jc w:val="center"/>
        <w:rPr>
          <w:rFonts w:ascii="Arial" w:hAnsi="Arial" w:cs="Arial"/>
          <w:b/>
          <w:color w:val="181818"/>
          <w:sz w:val="28"/>
          <w:szCs w:val="28"/>
          <w:u w:val="single"/>
          <w:lang w:val="ro-RO"/>
        </w:rPr>
      </w:pPr>
      <w:r>
        <w:rPr>
          <w:rFonts w:ascii="Arial" w:hAnsi="Arial" w:cs="Arial"/>
          <w:b/>
          <w:color w:val="181818"/>
          <w:sz w:val="28"/>
          <w:szCs w:val="28"/>
          <w:u w:val="single"/>
          <w:lang w:val="ro-RO"/>
        </w:rPr>
        <w:t>ARHIVAR</w:t>
      </w:r>
      <w:r w:rsidR="008E4AAE" w:rsidRPr="008E4AAE">
        <w:rPr>
          <w:rFonts w:ascii="Arial" w:hAnsi="Arial" w:cs="Arial"/>
          <w:b/>
          <w:color w:val="181818"/>
          <w:sz w:val="28"/>
          <w:szCs w:val="28"/>
          <w:u w:val="single"/>
          <w:lang w:val="ro-RO"/>
        </w:rPr>
        <w:t>- per.</w:t>
      </w:r>
      <w:r>
        <w:rPr>
          <w:rFonts w:ascii="Arial" w:hAnsi="Arial" w:cs="Arial"/>
          <w:b/>
          <w:color w:val="181818"/>
          <w:sz w:val="28"/>
          <w:szCs w:val="28"/>
          <w:u w:val="single"/>
          <w:lang w:val="ro-RO"/>
        </w:rPr>
        <w:t>ne</w:t>
      </w:r>
      <w:r w:rsidR="008E4AAE" w:rsidRPr="008E4AAE">
        <w:rPr>
          <w:rFonts w:ascii="Arial" w:hAnsi="Arial" w:cs="Arial"/>
          <w:b/>
          <w:color w:val="181818"/>
          <w:sz w:val="28"/>
          <w:szCs w:val="28"/>
          <w:u w:val="single"/>
          <w:lang w:val="ro-RO"/>
        </w:rPr>
        <w:t>determinată</w:t>
      </w:r>
    </w:p>
    <w:p w:rsidR="008E4AAE" w:rsidRPr="008E4AAE" w:rsidRDefault="008E4AAE" w:rsidP="008E4AAE">
      <w:pPr>
        <w:widowControl/>
        <w:autoSpaceDE/>
        <w:autoSpaceDN/>
        <w:adjustRightInd/>
        <w:spacing w:after="160" w:line="259" w:lineRule="auto"/>
        <w:jc w:val="center"/>
        <w:rPr>
          <w:rFonts w:ascii="Arial" w:eastAsia="Calibri" w:hAnsi="Arial" w:cs="Arial"/>
          <w:b/>
          <w:sz w:val="28"/>
          <w:szCs w:val="28"/>
          <w:lang w:val="ro-RO"/>
        </w:rPr>
      </w:pPr>
    </w:p>
    <w:p w:rsidR="008E4AAE" w:rsidRPr="008E4AAE" w:rsidRDefault="008E4AAE" w:rsidP="008E4AAE">
      <w:pPr>
        <w:widowControl/>
        <w:autoSpaceDE/>
        <w:autoSpaceDN/>
        <w:adjustRightInd/>
        <w:spacing w:after="160" w:line="259" w:lineRule="auto"/>
        <w:rPr>
          <w:rFonts w:ascii="Arial" w:eastAsia="Calibri" w:hAnsi="Arial" w:cs="Arial"/>
          <w:b/>
          <w:sz w:val="28"/>
          <w:szCs w:val="28"/>
          <w:lang w:val="ro-RO"/>
        </w:rPr>
      </w:pPr>
    </w:p>
    <w:p w:rsidR="008E4AAE" w:rsidRPr="008E4AAE" w:rsidRDefault="008E4AAE" w:rsidP="008E4AAE">
      <w:pPr>
        <w:widowControl/>
        <w:autoSpaceDE/>
        <w:autoSpaceDN/>
        <w:adjustRightInd/>
        <w:spacing w:after="160" w:line="259" w:lineRule="auto"/>
        <w:ind w:firstLine="720"/>
        <w:jc w:val="both"/>
        <w:rPr>
          <w:rFonts w:ascii="Arial" w:eastAsia="Calibri" w:hAnsi="Arial" w:cs="Arial"/>
          <w:sz w:val="28"/>
          <w:szCs w:val="28"/>
          <w:lang w:val="ro-RO"/>
        </w:rPr>
      </w:pPr>
      <w:r w:rsidRPr="008E4AAE">
        <w:rPr>
          <w:rFonts w:ascii="Arial" w:eastAsia="Calibri" w:hAnsi="Arial" w:cs="Arial"/>
          <w:sz w:val="28"/>
          <w:szCs w:val="28"/>
          <w:lang w:val="ro-RO"/>
        </w:rPr>
        <w:t xml:space="preserve">După analizarea  probei scrise și a interviului, candidata înscrisă la concursul pentru ocuparea postului contractual vacant de </w:t>
      </w:r>
      <w:r w:rsidR="00394FC3">
        <w:rPr>
          <w:rFonts w:eastAsia="Arial"/>
          <w:color w:val="000000"/>
          <w:sz w:val="28"/>
          <w:szCs w:val="28"/>
          <w:u w:val="single"/>
          <w:lang w:val="ro-RO"/>
        </w:rPr>
        <w:t>Arhivar</w:t>
      </w:r>
      <w:r w:rsidRPr="008E4AAE">
        <w:rPr>
          <w:rFonts w:ascii="Arial" w:eastAsia="Calibri" w:hAnsi="Arial" w:cs="Arial"/>
          <w:sz w:val="28"/>
          <w:szCs w:val="28"/>
          <w:lang w:val="ro-RO"/>
        </w:rPr>
        <w:t>, a obținut următoarele rezultate:</w:t>
      </w:r>
    </w:p>
    <w:p w:rsidR="008E4AAE" w:rsidRDefault="008E4AAE" w:rsidP="008E4AAE">
      <w:pPr>
        <w:widowControl/>
        <w:autoSpaceDE/>
        <w:autoSpaceDN/>
        <w:adjustRightInd/>
        <w:spacing w:after="160" w:line="259" w:lineRule="auto"/>
        <w:ind w:firstLine="720"/>
        <w:jc w:val="both"/>
        <w:rPr>
          <w:rFonts w:ascii="Arial" w:eastAsia="Calibri" w:hAnsi="Arial" w:cs="Arial"/>
          <w:sz w:val="28"/>
          <w:szCs w:val="28"/>
          <w:lang w:val="ro-RO"/>
        </w:rPr>
      </w:pPr>
    </w:p>
    <w:p w:rsidR="002516E7" w:rsidRPr="008E4AAE" w:rsidRDefault="002516E7" w:rsidP="008E4AAE">
      <w:pPr>
        <w:widowControl/>
        <w:autoSpaceDE/>
        <w:autoSpaceDN/>
        <w:adjustRightInd/>
        <w:spacing w:after="160" w:line="259" w:lineRule="auto"/>
        <w:ind w:firstLine="720"/>
        <w:jc w:val="both"/>
        <w:rPr>
          <w:rFonts w:ascii="Arial" w:eastAsia="Calibri" w:hAnsi="Arial" w:cs="Arial"/>
          <w:sz w:val="28"/>
          <w:szCs w:val="28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"/>
        <w:gridCol w:w="2579"/>
        <w:gridCol w:w="1375"/>
        <w:gridCol w:w="1388"/>
        <w:gridCol w:w="1410"/>
        <w:gridCol w:w="2004"/>
      </w:tblGrid>
      <w:tr w:rsidR="008E4AAE" w:rsidRPr="008E4AAE" w:rsidTr="00C451D6">
        <w:tc>
          <w:tcPr>
            <w:tcW w:w="870" w:type="dxa"/>
            <w:shd w:val="clear" w:color="auto" w:fill="auto"/>
          </w:tcPr>
          <w:p w:rsidR="008E4AAE" w:rsidRPr="008E4AAE" w:rsidRDefault="008E4AAE" w:rsidP="00C451D6">
            <w:pPr>
              <w:widowControl/>
              <w:autoSpaceDE/>
              <w:autoSpaceDN/>
              <w:adjustRightInd/>
              <w:jc w:val="right"/>
              <w:rPr>
                <w:rFonts w:ascii="Arial" w:eastAsia="Calibri" w:hAnsi="Arial" w:cs="Arial"/>
                <w:b/>
                <w:sz w:val="28"/>
                <w:szCs w:val="28"/>
                <w:lang w:val="ro-RO"/>
              </w:rPr>
            </w:pPr>
            <w:bookmarkStart w:id="0" w:name="_GoBack"/>
            <w:r w:rsidRPr="008E4AAE">
              <w:rPr>
                <w:rFonts w:ascii="Arial" w:eastAsia="Calibri" w:hAnsi="Arial" w:cs="Arial"/>
                <w:sz w:val="28"/>
                <w:szCs w:val="28"/>
                <w:lang w:val="ro-RO"/>
              </w:rPr>
              <w:t>Nr.crt.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8E4AAE" w:rsidRPr="008E4AAE" w:rsidRDefault="008E4AAE" w:rsidP="00C451D6">
            <w:pPr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ro-RO"/>
              </w:rPr>
            </w:pPr>
            <w:r w:rsidRPr="008E4AAE">
              <w:rPr>
                <w:rFonts w:ascii="Arial" w:eastAsia="Calibri" w:hAnsi="Arial" w:cs="Arial"/>
                <w:b/>
                <w:sz w:val="28"/>
                <w:szCs w:val="28"/>
                <w:lang w:val="ro-RO"/>
              </w:rPr>
              <w:t>CANDIDAȚI</w:t>
            </w:r>
          </w:p>
        </w:tc>
        <w:tc>
          <w:tcPr>
            <w:tcW w:w="1417" w:type="dxa"/>
            <w:shd w:val="clear" w:color="auto" w:fill="auto"/>
          </w:tcPr>
          <w:p w:rsidR="008E4AAE" w:rsidRPr="008E4AAE" w:rsidRDefault="008E4AAE" w:rsidP="00C451D6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ro-RO"/>
              </w:rPr>
            </w:pPr>
            <w:r w:rsidRPr="008E4AAE">
              <w:rPr>
                <w:rFonts w:ascii="Arial" w:eastAsia="Calibri" w:hAnsi="Arial" w:cs="Arial"/>
                <w:b/>
                <w:sz w:val="28"/>
                <w:szCs w:val="28"/>
                <w:lang w:val="ro-RO"/>
              </w:rPr>
              <w:t>Punctaj probă scrisă</w:t>
            </w:r>
          </w:p>
        </w:tc>
        <w:tc>
          <w:tcPr>
            <w:tcW w:w="1433" w:type="dxa"/>
            <w:shd w:val="clear" w:color="auto" w:fill="auto"/>
          </w:tcPr>
          <w:p w:rsidR="008E4AAE" w:rsidRPr="008E4AAE" w:rsidRDefault="008E4AAE" w:rsidP="00C451D6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ro-RO"/>
              </w:rPr>
            </w:pPr>
            <w:r w:rsidRPr="008E4AAE">
              <w:rPr>
                <w:rFonts w:ascii="Arial" w:eastAsia="Calibri" w:hAnsi="Arial" w:cs="Arial"/>
                <w:b/>
                <w:sz w:val="28"/>
                <w:szCs w:val="28"/>
                <w:lang w:val="ro-RO"/>
              </w:rPr>
              <w:t>Punctaj interviu</w:t>
            </w:r>
          </w:p>
        </w:tc>
        <w:tc>
          <w:tcPr>
            <w:tcW w:w="1558" w:type="dxa"/>
            <w:shd w:val="clear" w:color="auto" w:fill="auto"/>
          </w:tcPr>
          <w:p w:rsidR="008E4AAE" w:rsidRPr="008E4AAE" w:rsidRDefault="008E4AAE" w:rsidP="00C451D6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ro-RO"/>
              </w:rPr>
            </w:pPr>
            <w:r w:rsidRPr="008E4AAE">
              <w:rPr>
                <w:rFonts w:ascii="Arial" w:eastAsia="Calibri" w:hAnsi="Arial" w:cs="Arial"/>
                <w:b/>
                <w:sz w:val="28"/>
                <w:szCs w:val="28"/>
                <w:lang w:val="ro-RO"/>
              </w:rPr>
              <w:t>Total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8E4AAE" w:rsidRPr="008E4AAE" w:rsidRDefault="008E4AAE" w:rsidP="00C451D6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ro-RO"/>
              </w:rPr>
            </w:pPr>
            <w:r w:rsidRPr="008E4AAE">
              <w:rPr>
                <w:rFonts w:ascii="Arial" w:eastAsia="Calibri" w:hAnsi="Arial" w:cs="Arial"/>
                <w:b/>
                <w:sz w:val="28"/>
                <w:szCs w:val="28"/>
                <w:lang w:val="ro-RO"/>
              </w:rPr>
              <w:t>ADMIS / RESPINS</w:t>
            </w:r>
          </w:p>
        </w:tc>
      </w:tr>
      <w:bookmarkEnd w:id="0"/>
      <w:tr w:rsidR="008E4AAE" w:rsidRPr="008E4AAE" w:rsidTr="00C451D6">
        <w:trPr>
          <w:trHeight w:val="530"/>
        </w:trPr>
        <w:tc>
          <w:tcPr>
            <w:tcW w:w="870" w:type="dxa"/>
            <w:shd w:val="clear" w:color="auto" w:fill="auto"/>
          </w:tcPr>
          <w:p w:rsidR="008E4AAE" w:rsidRPr="008E4AAE" w:rsidRDefault="008E4AAE" w:rsidP="00C451D6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8"/>
                <w:szCs w:val="28"/>
                <w:lang w:val="ro-RO"/>
              </w:rPr>
            </w:pPr>
            <w:r w:rsidRPr="008E4AAE">
              <w:rPr>
                <w:rFonts w:ascii="Arial" w:eastAsia="Calibri" w:hAnsi="Arial" w:cs="Arial"/>
                <w:sz w:val="28"/>
                <w:szCs w:val="28"/>
                <w:lang w:val="ro-RO"/>
              </w:rPr>
              <w:t>1.</w:t>
            </w:r>
          </w:p>
        </w:tc>
        <w:tc>
          <w:tcPr>
            <w:tcW w:w="2811" w:type="dxa"/>
            <w:shd w:val="clear" w:color="auto" w:fill="auto"/>
          </w:tcPr>
          <w:p w:rsidR="008E4AAE" w:rsidRPr="008E4AAE" w:rsidRDefault="00394FC3" w:rsidP="00C451D6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POPESCU ROXANA-ISABELA</w:t>
            </w:r>
          </w:p>
        </w:tc>
        <w:tc>
          <w:tcPr>
            <w:tcW w:w="1417" w:type="dxa"/>
            <w:shd w:val="clear" w:color="auto" w:fill="auto"/>
          </w:tcPr>
          <w:p w:rsidR="008E4AAE" w:rsidRPr="008E4AAE" w:rsidRDefault="002516E7" w:rsidP="00C451D6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ro-RO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val="ro-RO"/>
              </w:rPr>
              <w:t>92</w:t>
            </w:r>
          </w:p>
        </w:tc>
        <w:tc>
          <w:tcPr>
            <w:tcW w:w="1433" w:type="dxa"/>
          </w:tcPr>
          <w:p w:rsidR="008E4AAE" w:rsidRPr="008E4AAE" w:rsidRDefault="002516E7" w:rsidP="00C451D6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ro-RO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val="ro-RO"/>
              </w:rPr>
              <w:t>97</w:t>
            </w:r>
          </w:p>
        </w:tc>
        <w:tc>
          <w:tcPr>
            <w:tcW w:w="1558" w:type="dxa"/>
          </w:tcPr>
          <w:p w:rsidR="008E4AAE" w:rsidRPr="008E4AAE" w:rsidRDefault="002516E7" w:rsidP="00C451D6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ro-RO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val="ro-RO"/>
              </w:rPr>
              <w:t>94,5</w:t>
            </w:r>
          </w:p>
        </w:tc>
        <w:tc>
          <w:tcPr>
            <w:tcW w:w="2161" w:type="dxa"/>
            <w:shd w:val="clear" w:color="auto" w:fill="auto"/>
          </w:tcPr>
          <w:p w:rsidR="008E4AAE" w:rsidRPr="008E4AAE" w:rsidRDefault="002516E7" w:rsidP="00C451D6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ro-RO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val="ro-RO"/>
              </w:rPr>
              <w:t>ADMIS</w:t>
            </w:r>
          </w:p>
        </w:tc>
      </w:tr>
    </w:tbl>
    <w:p w:rsidR="008E4AAE" w:rsidRPr="008E4AAE" w:rsidRDefault="008E4AAE" w:rsidP="008E4AAE">
      <w:pPr>
        <w:rPr>
          <w:rFonts w:ascii="Arial" w:hAnsi="Arial" w:cs="Arial"/>
          <w:color w:val="181818"/>
          <w:sz w:val="28"/>
          <w:szCs w:val="28"/>
          <w:lang w:val="ro-RO"/>
        </w:rPr>
      </w:pPr>
    </w:p>
    <w:p w:rsidR="008E4AAE" w:rsidRPr="008E4AAE" w:rsidRDefault="008E4AAE" w:rsidP="008E4AAE">
      <w:pPr>
        <w:rPr>
          <w:rFonts w:ascii="Arial" w:hAnsi="Arial" w:cs="Arial"/>
          <w:color w:val="181818"/>
          <w:sz w:val="28"/>
          <w:szCs w:val="28"/>
          <w:lang w:val="ro-RO"/>
        </w:rPr>
      </w:pPr>
    </w:p>
    <w:sectPr w:rsidR="008E4AAE" w:rsidRPr="008E4AAE" w:rsidSect="007403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33" w:right="1080" w:bottom="1080" w:left="1080" w:header="630" w:footer="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9D8" w:rsidRDefault="00B329D8" w:rsidP="00D2536B">
      <w:r>
        <w:separator/>
      </w:r>
    </w:p>
  </w:endnote>
  <w:endnote w:type="continuationSeparator" w:id="0">
    <w:p w:rsidR="00B329D8" w:rsidRDefault="00B329D8" w:rsidP="00D25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Bold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DIN Pro Regular">
    <w:altName w:val="Swis721 WGL4 BT"/>
    <w:charset w:val="00"/>
    <w:family w:val="swiss"/>
    <w:pitch w:val="variable"/>
    <w:sig w:usb0="00000001" w:usb1="4000207B" w:usb2="00000008" w:usb3="00000000" w:csb0="0000009F" w:csb1="00000000"/>
  </w:font>
  <w:font w:name="Montserrat Medium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670" w:rsidRDefault="00A646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E40" w:rsidRPr="00806446" w:rsidRDefault="0074030D" w:rsidP="00A64670">
    <w:pPr>
      <w:pStyle w:val="Footer"/>
      <w:tabs>
        <w:tab w:val="clear" w:pos="4680"/>
        <w:tab w:val="clear" w:pos="9360"/>
        <w:tab w:val="left" w:pos="3990"/>
      </w:tabs>
      <w:rPr>
        <w:rFonts w:ascii="Montserrat SemiBold" w:hAnsi="Montserrat SemiBold" w:cs="DIN Pro Regular"/>
        <w:color w:val="06234A"/>
      </w:rPr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932180</wp:posOffset>
          </wp:positionH>
          <wp:positionV relativeFrom="paragraph">
            <wp:posOffset>99060</wp:posOffset>
          </wp:positionV>
          <wp:extent cx="4324985" cy="54610"/>
          <wp:effectExtent l="0" t="0" r="0" b="2540"/>
          <wp:wrapNone/>
          <wp:docPr id="2" name="Imagine 4" descr="D:\ANA\1. CLIENTI\2020\UMFVBT\Template word\linie 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4" descr="D:\ANA\1. CLIENTI\2020\UMFVBT\Template word\linie 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985" cy="54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4670">
      <w:rPr>
        <w:rFonts w:ascii="Montserrat SemiBold" w:hAnsi="Montserrat SemiBold" w:cs="DIN Pro Regular"/>
        <w:color w:val="06234A"/>
      </w:rPr>
      <w:tab/>
      <w:t>DIRECTIA RRESURSE UMANE</w:t>
    </w:r>
  </w:p>
  <w:tbl>
    <w:tblPr>
      <w:tblW w:w="3838" w:type="pct"/>
      <w:jc w:val="center"/>
      <w:tblCellSpacing w:w="14" w:type="dxa"/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7481"/>
    </w:tblGrid>
    <w:tr w:rsidR="00696A22" w:rsidRPr="0074030D" w:rsidTr="0074030D">
      <w:trPr>
        <w:tblCellSpacing w:w="14" w:type="dxa"/>
        <w:jc w:val="center"/>
      </w:trPr>
      <w:tc>
        <w:tcPr>
          <w:tcW w:w="4964" w:type="pct"/>
          <w:shd w:val="clear" w:color="auto" w:fill="auto"/>
        </w:tcPr>
        <w:p w:rsidR="00696A22" w:rsidRPr="0074030D" w:rsidRDefault="0074030D" w:rsidP="004D7E7E">
          <w:pPr>
            <w:pStyle w:val="Footer"/>
            <w:jc w:val="center"/>
            <w:rPr>
              <w:rFonts w:ascii="Montserrat Medium" w:hAnsi="Montserrat Medium" w:cs="Calibri"/>
              <w:sz w:val="12"/>
            </w:rPr>
          </w:pPr>
          <w:r w:rsidRPr="0074030D">
            <w:rPr>
              <w:rFonts w:ascii="Montserrat Medium" w:hAnsi="Montserrat Medium" w:cs="Calibri"/>
              <w:sz w:val="12"/>
            </w:rPr>
            <w:fldChar w:fldCharType="begin"/>
          </w:r>
          <w:r w:rsidRPr="0074030D">
            <w:rPr>
              <w:rFonts w:ascii="Montserrat Medium" w:hAnsi="Montserrat Medium" w:cs="Calibri"/>
              <w:sz w:val="12"/>
            </w:rPr>
            <w:instrText xml:space="preserve"> AUTHOR  "Piața Eftimie Murgu nr. 2, 30041, Timișoara, jud. Timiș"  \* MERGEFORMAT </w:instrText>
          </w:r>
          <w:r w:rsidRPr="0074030D">
            <w:rPr>
              <w:rFonts w:ascii="Montserrat Medium" w:hAnsi="Montserrat Medium" w:cs="Calibri"/>
              <w:sz w:val="12"/>
            </w:rPr>
            <w:fldChar w:fldCharType="separate"/>
          </w:r>
          <w:r w:rsidR="00FB0A29">
            <w:rPr>
              <w:rFonts w:ascii="Montserrat Medium" w:hAnsi="Montserrat Medium" w:cs="Calibri"/>
              <w:noProof/>
              <w:sz w:val="12"/>
            </w:rPr>
            <w:t>Piața Eftimie Murgu nr. 2, 30041, Timișoara, jud. Timiș</w:t>
          </w:r>
          <w:r w:rsidRPr="0074030D">
            <w:rPr>
              <w:rFonts w:ascii="Montserrat Medium" w:hAnsi="Montserrat Medium" w:cs="Calibri"/>
              <w:sz w:val="12"/>
            </w:rPr>
            <w:fldChar w:fldCharType="end"/>
          </w:r>
        </w:p>
      </w:tc>
    </w:tr>
    <w:tr w:rsidR="00696A22" w:rsidRPr="0074030D" w:rsidTr="0074030D">
      <w:trPr>
        <w:tblCellSpacing w:w="14" w:type="dxa"/>
        <w:jc w:val="center"/>
      </w:trPr>
      <w:tc>
        <w:tcPr>
          <w:tcW w:w="4964" w:type="pct"/>
          <w:shd w:val="clear" w:color="auto" w:fill="auto"/>
          <w:vAlign w:val="center"/>
        </w:tcPr>
        <w:p w:rsidR="00696A22" w:rsidRPr="0074030D" w:rsidRDefault="00696A22" w:rsidP="0074030D">
          <w:pPr>
            <w:pStyle w:val="Footer"/>
            <w:jc w:val="center"/>
            <w:rPr>
              <w:rFonts w:ascii="Montserrat Medium" w:hAnsi="Montserrat Medium" w:cs="Calibri"/>
              <w:sz w:val="12"/>
            </w:rPr>
          </w:pPr>
          <w:r w:rsidRPr="0074030D">
            <w:rPr>
              <w:rFonts w:ascii="Montserrat Medium" w:hAnsi="Montserrat Medium" w:cs="Calibri"/>
              <w:sz w:val="12"/>
            </w:rPr>
            <w:t xml:space="preserve">Tel: 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begin"/>
          </w:r>
          <w:r w:rsidR="0074030D" w:rsidRPr="0074030D">
            <w:rPr>
              <w:rFonts w:ascii="Montserrat Medium" w:hAnsi="Montserrat Medium" w:cs="Calibri"/>
              <w:sz w:val="12"/>
            </w:rPr>
            <w:instrText xml:space="preserve"> MERGEFIELD  "+40 256/204400; +40 256/204250" \* FirstCap  \* MERGEFORMAT </w:instrTex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separate"/>
          </w:r>
          <w:r w:rsidR="00FB0A29">
            <w:rPr>
              <w:rFonts w:ascii="Montserrat Medium" w:hAnsi="Montserrat Medium" w:cs="Calibri"/>
              <w:noProof/>
              <w:sz w:val="12"/>
            </w:rPr>
            <w:t>«+40 256/204400; +40 256/204250»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end"/>
          </w:r>
          <w:r w:rsidRPr="0074030D">
            <w:rPr>
              <w:rFonts w:ascii="Montserrat Medium" w:hAnsi="Montserrat Medium" w:cs="Calibri"/>
              <w:sz w:val="12"/>
            </w:rPr>
            <w:t xml:space="preserve">; Fax: 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begin"/>
          </w:r>
          <w:r w:rsidR="0074030D" w:rsidRPr="0074030D">
            <w:rPr>
              <w:rFonts w:ascii="Montserrat Medium" w:hAnsi="Montserrat Medium" w:cs="Calibri"/>
              <w:sz w:val="12"/>
            </w:rPr>
            <w:instrText xml:space="preserve"> MERGEFIELD  "+40 256/490626" \* FirstCap  \* MERGEFORMAT </w:instrTex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separate"/>
          </w:r>
          <w:r w:rsidR="00FB0A29">
            <w:rPr>
              <w:rFonts w:ascii="Montserrat Medium" w:hAnsi="Montserrat Medium" w:cs="Calibri"/>
              <w:noProof/>
              <w:sz w:val="12"/>
            </w:rPr>
            <w:t>«+40 256/490626»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end"/>
          </w:r>
        </w:p>
      </w:tc>
    </w:tr>
    <w:tr w:rsidR="00696A22" w:rsidRPr="0074030D" w:rsidTr="0074030D">
      <w:trPr>
        <w:tblCellSpacing w:w="14" w:type="dxa"/>
        <w:jc w:val="center"/>
      </w:trPr>
      <w:tc>
        <w:tcPr>
          <w:tcW w:w="4964" w:type="pct"/>
          <w:shd w:val="clear" w:color="auto" w:fill="auto"/>
          <w:vAlign w:val="center"/>
        </w:tcPr>
        <w:p w:rsidR="00696A22" w:rsidRPr="0074030D" w:rsidRDefault="00696A22" w:rsidP="0074030D">
          <w:pPr>
            <w:pStyle w:val="Footer"/>
            <w:jc w:val="center"/>
            <w:rPr>
              <w:rFonts w:ascii="Montserrat Medium" w:hAnsi="Montserrat Medium" w:cs="Calibri"/>
              <w:sz w:val="12"/>
            </w:rPr>
          </w:pPr>
          <w:r w:rsidRPr="0074030D">
            <w:rPr>
              <w:rFonts w:ascii="Montserrat Medium" w:hAnsi="Montserrat Medium" w:cs="Calibri"/>
              <w:sz w:val="12"/>
            </w:rPr>
            <w:t xml:space="preserve">Email: 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begin"/>
          </w:r>
          <w:r w:rsidR="0074030D" w:rsidRPr="0074030D">
            <w:rPr>
              <w:rFonts w:ascii="Montserrat Medium" w:hAnsi="Montserrat Medium" w:cs="Calibri"/>
              <w:sz w:val="12"/>
            </w:rPr>
            <w:instrText xml:space="preserve"> MERGEFIELD  rectorat@umft.ro \* Lower  \* MERGEFORMAT </w:instrTex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separate"/>
          </w:r>
          <w:r w:rsidR="00FB0A29">
            <w:rPr>
              <w:rFonts w:ascii="Montserrat Medium" w:hAnsi="Montserrat Medium" w:cs="Calibri"/>
              <w:noProof/>
              <w:sz w:val="12"/>
            </w:rPr>
            <w:t>«rectorat@umft.ro»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end"/>
          </w:r>
        </w:p>
      </w:tc>
    </w:tr>
  </w:tbl>
  <w:p w:rsidR="00D2536B" w:rsidRDefault="0074030D" w:rsidP="00806446">
    <w:pPr>
      <w:pStyle w:val="Footer"/>
      <w:tabs>
        <w:tab w:val="clear" w:pos="4680"/>
        <w:tab w:val="clear" w:pos="9360"/>
        <w:tab w:val="left" w:pos="4080"/>
      </w:tabs>
      <w:rPr>
        <w:rFonts w:ascii="Montserrat SemiBold" w:hAnsi="Montserrat SemiBold"/>
        <w:color w:val="06234A"/>
        <w:sz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932815</wp:posOffset>
          </wp:positionH>
          <wp:positionV relativeFrom="paragraph">
            <wp:posOffset>39370</wp:posOffset>
          </wp:positionV>
          <wp:extent cx="4324985" cy="54610"/>
          <wp:effectExtent l="0" t="0" r="0" b="2540"/>
          <wp:wrapNone/>
          <wp:docPr id="1" name="Imagine 4" descr="D:\ANA\1. CLIENTI\2020\UMFVBT\Template word\linie 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4" descr="D:\ANA\1. CLIENTI\2020\UMFVBT\Template word\linie 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985" cy="54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6446">
      <w:rPr>
        <w:rFonts w:ascii="Montserrat SemiBold" w:hAnsi="Montserrat SemiBold"/>
        <w:color w:val="06234A"/>
        <w:sz w:val="18"/>
      </w:rPr>
      <w:tab/>
    </w:r>
  </w:p>
  <w:p w:rsidR="00806446" w:rsidRPr="0074030D" w:rsidRDefault="00806446" w:rsidP="00806446">
    <w:pPr>
      <w:pStyle w:val="Footer"/>
      <w:tabs>
        <w:tab w:val="clear" w:pos="4680"/>
        <w:tab w:val="clear" w:pos="9360"/>
        <w:tab w:val="left" w:pos="4080"/>
      </w:tabs>
      <w:jc w:val="center"/>
      <w:rPr>
        <w:rFonts w:ascii="Montserrat SemiBold" w:hAnsi="Montserrat SemiBold"/>
        <w:color w:val="06234A"/>
        <w:sz w:val="14"/>
      </w:rPr>
    </w:pPr>
    <w:r w:rsidRPr="0074030D">
      <w:rPr>
        <w:rFonts w:ascii="Montserrat SemiBold" w:hAnsi="Montserrat SemiBold"/>
        <w:color w:val="06234A"/>
        <w:sz w:val="14"/>
      </w:rPr>
      <w:t>www.umft.ro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670" w:rsidRDefault="00A646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9D8" w:rsidRDefault="00B329D8" w:rsidP="00D2536B">
      <w:r>
        <w:separator/>
      </w:r>
    </w:p>
  </w:footnote>
  <w:footnote w:type="continuationSeparator" w:id="0">
    <w:p w:rsidR="00B329D8" w:rsidRDefault="00B329D8" w:rsidP="00D253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670" w:rsidRDefault="00A646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846" w:rsidRDefault="0074030D" w:rsidP="00D2536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1999615</wp:posOffset>
          </wp:positionH>
          <wp:positionV relativeFrom="paragraph">
            <wp:posOffset>-304800</wp:posOffset>
          </wp:positionV>
          <wp:extent cx="2179320" cy="588645"/>
          <wp:effectExtent l="0" t="0" r="0" b="1905"/>
          <wp:wrapNone/>
          <wp:docPr id="4" name="Imagine 6" descr="D:\ANA\1. CLIENTI\2020\UMFVBT\DE TRIMIS\Logo\Logo UMF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6" descr="D:\ANA\1. CLIENTI\2020\UMFVBT\DE TRIMIS\Logo\Logo UMF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31846" w:rsidRDefault="0074030D" w:rsidP="00D2536B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0">
          <wp:simplePos x="0" y="0"/>
          <wp:positionH relativeFrom="column">
            <wp:posOffset>1106805</wp:posOffset>
          </wp:positionH>
          <wp:positionV relativeFrom="paragraph">
            <wp:posOffset>148590</wp:posOffset>
          </wp:positionV>
          <wp:extent cx="3977640" cy="48895"/>
          <wp:effectExtent l="0" t="0" r="3810" b="8255"/>
          <wp:wrapNone/>
          <wp:docPr id="3" name="Imagine 5" descr="D:\ANA\1. CLIENTI\2020\UMFVBT\Template word\linie 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5" descr="D:\ANA\1. CLIENTI\2020\UMFVBT\Template word\linie ante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7640" cy="48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4599" w:rsidRPr="00D2536B" w:rsidRDefault="0074030D" w:rsidP="00D2536B">
    <w:pPr>
      <w:pStyle w:val="Header"/>
    </w:pPr>
    <w:r>
      <w:t xml:space="preserve">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670" w:rsidRDefault="00A646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006CA"/>
    <w:multiLevelType w:val="hybridMultilevel"/>
    <w:tmpl w:val="9CFE24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2F64BBC"/>
    <w:multiLevelType w:val="hybridMultilevel"/>
    <w:tmpl w:val="015A1CE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417B0"/>
    <w:multiLevelType w:val="hybridMultilevel"/>
    <w:tmpl w:val="990C0170"/>
    <w:lvl w:ilvl="0" w:tplc="63CAB5CA">
      <w:start w:val="1"/>
      <w:numFmt w:val="lowerLetter"/>
      <w:lvlText w:val="%1)"/>
      <w:lvlJc w:val="left"/>
      <w:pPr>
        <w:ind w:left="927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30D"/>
    <w:rsid w:val="001875D4"/>
    <w:rsid w:val="001E34B8"/>
    <w:rsid w:val="002516E7"/>
    <w:rsid w:val="002F1287"/>
    <w:rsid w:val="002F50CB"/>
    <w:rsid w:val="0031217D"/>
    <w:rsid w:val="00366D36"/>
    <w:rsid w:val="00394FC3"/>
    <w:rsid w:val="003E0AA9"/>
    <w:rsid w:val="00412A38"/>
    <w:rsid w:val="00443163"/>
    <w:rsid w:val="004915CF"/>
    <w:rsid w:val="004A5472"/>
    <w:rsid w:val="004D7E7E"/>
    <w:rsid w:val="004E4B11"/>
    <w:rsid w:val="00531846"/>
    <w:rsid w:val="005F768C"/>
    <w:rsid w:val="00631F67"/>
    <w:rsid w:val="00685BF9"/>
    <w:rsid w:val="006940D7"/>
    <w:rsid w:val="0069566A"/>
    <w:rsid w:val="00696A22"/>
    <w:rsid w:val="006A1CA7"/>
    <w:rsid w:val="0074030D"/>
    <w:rsid w:val="00756E23"/>
    <w:rsid w:val="00780E8E"/>
    <w:rsid w:val="007B29A5"/>
    <w:rsid w:val="00806446"/>
    <w:rsid w:val="00831F75"/>
    <w:rsid w:val="00874B53"/>
    <w:rsid w:val="008C7E40"/>
    <w:rsid w:val="008E4AAE"/>
    <w:rsid w:val="009669B9"/>
    <w:rsid w:val="009B14B8"/>
    <w:rsid w:val="009F4B93"/>
    <w:rsid w:val="00A05182"/>
    <w:rsid w:val="00A32FF4"/>
    <w:rsid w:val="00A64670"/>
    <w:rsid w:val="00AB1260"/>
    <w:rsid w:val="00B17D96"/>
    <w:rsid w:val="00B329D8"/>
    <w:rsid w:val="00BD046B"/>
    <w:rsid w:val="00BE5CBF"/>
    <w:rsid w:val="00C024FC"/>
    <w:rsid w:val="00C606D5"/>
    <w:rsid w:val="00C83D66"/>
    <w:rsid w:val="00D07E73"/>
    <w:rsid w:val="00D2536B"/>
    <w:rsid w:val="00DC2075"/>
    <w:rsid w:val="00DD010A"/>
    <w:rsid w:val="00E0250C"/>
    <w:rsid w:val="00E035F4"/>
    <w:rsid w:val="00E06662"/>
    <w:rsid w:val="00E86118"/>
    <w:rsid w:val="00EB371C"/>
    <w:rsid w:val="00EE6EBF"/>
    <w:rsid w:val="00F378B1"/>
    <w:rsid w:val="00F6087F"/>
    <w:rsid w:val="00F84B39"/>
    <w:rsid w:val="00FA0F55"/>
    <w:rsid w:val="00FB0A29"/>
    <w:rsid w:val="00FE3BBB"/>
    <w:rsid w:val="00FF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1D4ECB8-2FA7-4E27-AFCD-B6864E835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30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53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2536B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D253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2536B"/>
    <w:rPr>
      <w:lang w:val="ro-RO"/>
    </w:rPr>
  </w:style>
  <w:style w:type="table" w:styleId="TableGrid">
    <w:name w:val="Table Grid"/>
    <w:basedOn w:val="TableNormal"/>
    <w:uiPriority w:val="39"/>
    <w:rsid w:val="00D25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31846"/>
    <w:rPr>
      <w:color w:val="0563C1"/>
      <w:u w:val="single"/>
    </w:rPr>
  </w:style>
  <w:style w:type="character" w:styleId="PlaceholderText">
    <w:name w:val="Placeholder Text"/>
    <w:uiPriority w:val="99"/>
    <w:semiHidden/>
    <w:rsid w:val="004D7E7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30D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64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sha\Desktop\antet\Template%20editabil%20antet&amp;subsol%20UMFVBT_1%20coloana_v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editabil antet&amp;subsol UMFVBT_1 coloana_v1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Piața Eftimie Murgu nr. 2, 30041, Timișoara, jud. Timiș</dc:creator>
  <cp:keywords/>
  <dc:description>Nume departament</dc:description>
  <cp:lastModifiedBy>User</cp:lastModifiedBy>
  <cp:revision>2</cp:revision>
  <cp:lastPrinted>2020-10-05T06:17:00Z</cp:lastPrinted>
  <dcterms:created xsi:type="dcterms:W3CDTF">2020-10-21T12:52:00Z</dcterms:created>
  <dcterms:modified xsi:type="dcterms:W3CDTF">2020-10-21T12:52:00Z</dcterms:modified>
</cp:coreProperties>
</file>