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PROCES VERBAL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  <w:r w:rsidRPr="008E4AAE">
        <w:rPr>
          <w:rFonts w:ascii="Arial" w:eastAsia="Calibri" w:hAnsi="Arial" w:cs="Arial"/>
          <w:b/>
          <w:sz w:val="28"/>
          <w:szCs w:val="28"/>
          <w:lang w:val="ro-RO"/>
        </w:rPr>
        <w:t>privind rezultatul concursului de ocuparea  postului vacant de</w:t>
      </w:r>
    </w:p>
    <w:p w:rsidR="008E4AAE" w:rsidRPr="008E4AAE" w:rsidRDefault="00AC6A78" w:rsidP="008E4AAE">
      <w:pPr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III- Depart.Relații Internaționale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b/>
          <w:sz w:val="28"/>
          <w:szCs w:val="28"/>
          <w:lang w:val="ro-RO"/>
        </w:rPr>
      </w:pP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  <w:r w:rsidRPr="008E4AAE">
        <w:rPr>
          <w:rFonts w:ascii="Arial" w:eastAsia="Calibri" w:hAnsi="Arial" w:cs="Arial"/>
          <w:sz w:val="28"/>
          <w:szCs w:val="28"/>
          <w:lang w:val="ro-RO"/>
        </w:rPr>
        <w:t xml:space="preserve">După analizarea  probei scrise și a interviului, candidata înscrisă la concursul pentru ocuparea postului contractual vacant de </w:t>
      </w:r>
      <w:r w:rsidR="00AC6A78">
        <w:rPr>
          <w:rFonts w:eastAsia="Arial"/>
          <w:color w:val="000000"/>
          <w:sz w:val="28"/>
          <w:szCs w:val="28"/>
          <w:u w:val="single"/>
          <w:lang w:val="ro-RO"/>
        </w:rPr>
        <w:t>Secretar III</w:t>
      </w:r>
      <w:r w:rsidRPr="008E4AAE">
        <w:rPr>
          <w:rFonts w:ascii="Arial" w:eastAsia="Calibri" w:hAnsi="Arial" w:cs="Arial"/>
          <w:sz w:val="28"/>
          <w:szCs w:val="28"/>
          <w:lang w:val="ro-RO"/>
        </w:rPr>
        <w:t>, a obținut următoarele rezultate:</w:t>
      </w:r>
    </w:p>
    <w:p w:rsidR="008E4AAE" w:rsidRPr="008E4AAE" w:rsidRDefault="008E4AAE" w:rsidP="008E4AA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577"/>
        <w:gridCol w:w="1375"/>
        <w:gridCol w:w="1387"/>
        <w:gridCol w:w="1416"/>
        <w:gridCol w:w="2002"/>
      </w:tblGrid>
      <w:tr w:rsidR="008E4AAE" w:rsidRPr="008E4AAE" w:rsidTr="00C451D6"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E4AAE" w:rsidRPr="008E4AAE" w:rsidRDefault="008E4AAE" w:rsidP="00C451D6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433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558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8E4AAE" w:rsidTr="00C451D6">
        <w:trPr>
          <w:trHeight w:val="530"/>
        </w:trPr>
        <w:tc>
          <w:tcPr>
            <w:tcW w:w="870" w:type="dxa"/>
            <w:shd w:val="clear" w:color="auto" w:fill="auto"/>
          </w:tcPr>
          <w:p w:rsidR="008E4AAE" w:rsidRPr="008E4AAE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8E4AAE">
              <w:rPr>
                <w:rFonts w:ascii="Arial" w:eastAsia="Calibri" w:hAnsi="Arial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8E4AAE" w:rsidRPr="008E4AAE" w:rsidRDefault="00AC6A78" w:rsidP="00C451D6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DRĂGAN ANDREEA</w:t>
            </w:r>
          </w:p>
        </w:tc>
        <w:tc>
          <w:tcPr>
            <w:tcW w:w="1417" w:type="dxa"/>
            <w:shd w:val="clear" w:color="auto" w:fill="auto"/>
          </w:tcPr>
          <w:p w:rsidR="008E4AAE" w:rsidRPr="008E4AAE" w:rsidRDefault="00D6547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92,5</w:t>
            </w:r>
          </w:p>
        </w:tc>
        <w:tc>
          <w:tcPr>
            <w:tcW w:w="1433" w:type="dxa"/>
          </w:tcPr>
          <w:p w:rsidR="008E4AAE" w:rsidRPr="008E4AAE" w:rsidRDefault="00D6547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558" w:type="dxa"/>
          </w:tcPr>
          <w:p w:rsidR="008E4AAE" w:rsidRPr="008E4AAE" w:rsidRDefault="00D6547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96,25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</w:tcPr>
          <w:p w:rsidR="008E4AAE" w:rsidRPr="008E4AAE" w:rsidRDefault="00D65475" w:rsidP="00C451D6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8E4AAE" w:rsidRPr="008E4AAE" w:rsidRDefault="008E4AAE" w:rsidP="008E4AAE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8E4AAE" w:rsidRPr="008E4AAE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DE" w:rsidRDefault="003456DE" w:rsidP="00D2536B">
      <w:r>
        <w:separator/>
      </w:r>
    </w:p>
  </w:endnote>
  <w:endnote w:type="continuationSeparator" w:id="0">
    <w:p w:rsidR="003456DE" w:rsidRDefault="003456DE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C6A78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C6A78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C6A78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AC6A78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DE" w:rsidRDefault="003456DE" w:rsidP="00D2536B">
      <w:r>
        <w:separator/>
      </w:r>
    </w:p>
  </w:footnote>
  <w:footnote w:type="continuationSeparator" w:id="0">
    <w:p w:rsidR="003456DE" w:rsidRDefault="003456DE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F1287"/>
    <w:rsid w:val="002F50CB"/>
    <w:rsid w:val="0031217D"/>
    <w:rsid w:val="003456DE"/>
    <w:rsid w:val="00366D36"/>
    <w:rsid w:val="00394B83"/>
    <w:rsid w:val="00394FC3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6E002D"/>
    <w:rsid w:val="0074030D"/>
    <w:rsid w:val="00756E23"/>
    <w:rsid w:val="00780E8E"/>
    <w:rsid w:val="007B29A5"/>
    <w:rsid w:val="00806446"/>
    <w:rsid w:val="00874B53"/>
    <w:rsid w:val="008C7E40"/>
    <w:rsid w:val="008E4AAE"/>
    <w:rsid w:val="009669B9"/>
    <w:rsid w:val="009B14B8"/>
    <w:rsid w:val="009F4B93"/>
    <w:rsid w:val="00A05182"/>
    <w:rsid w:val="00A32FF4"/>
    <w:rsid w:val="00A64670"/>
    <w:rsid w:val="00AB1260"/>
    <w:rsid w:val="00AC6A78"/>
    <w:rsid w:val="00B17D96"/>
    <w:rsid w:val="00BD046B"/>
    <w:rsid w:val="00BE5CBF"/>
    <w:rsid w:val="00C024FC"/>
    <w:rsid w:val="00C606D5"/>
    <w:rsid w:val="00C83D66"/>
    <w:rsid w:val="00D07E73"/>
    <w:rsid w:val="00D2536B"/>
    <w:rsid w:val="00D65475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2020-10-12T05:47:00Z</cp:lastPrinted>
  <dcterms:created xsi:type="dcterms:W3CDTF">2020-10-21T12:39:00Z</dcterms:created>
  <dcterms:modified xsi:type="dcterms:W3CDTF">2020-10-21T12:39:00Z</dcterms:modified>
</cp:coreProperties>
</file>