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5C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</w:p>
    <w:p w:rsidR="00637B5C" w:rsidRPr="00436AE0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r w:rsidRPr="00436AE0">
        <w:rPr>
          <w:color w:val="000000"/>
          <w:sz w:val="28"/>
          <w:szCs w:val="28"/>
          <w:lang w:val="ro-RO"/>
        </w:rPr>
        <w:t>REZULTATE</w:t>
      </w:r>
      <w:r>
        <w:rPr>
          <w:color w:val="000000"/>
          <w:sz w:val="28"/>
          <w:szCs w:val="28"/>
          <w:lang w:val="ro-RO"/>
        </w:rPr>
        <w:t>LE</w:t>
      </w:r>
      <w:r w:rsidRPr="00436AE0">
        <w:rPr>
          <w:color w:val="000000"/>
          <w:sz w:val="28"/>
          <w:szCs w:val="28"/>
          <w:lang w:val="ro-RO"/>
        </w:rPr>
        <w:t xml:space="preserve"> FINALE </w:t>
      </w:r>
      <w:r>
        <w:rPr>
          <w:color w:val="000000"/>
          <w:sz w:val="28"/>
          <w:szCs w:val="28"/>
          <w:lang w:val="ro-RO"/>
        </w:rPr>
        <w:t xml:space="preserve">LA </w:t>
      </w:r>
      <w:r w:rsidRPr="00436AE0">
        <w:rPr>
          <w:color w:val="000000"/>
          <w:sz w:val="28"/>
          <w:szCs w:val="28"/>
          <w:lang w:val="ro-RO"/>
        </w:rPr>
        <w:t>CONCURS</w:t>
      </w:r>
      <w:r>
        <w:rPr>
          <w:color w:val="000000"/>
          <w:sz w:val="28"/>
          <w:szCs w:val="28"/>
          <w:lang w:val="ro-RO"/>
        </w:rPr>
        <w:t>UL</w:t>
      </w:r>
      <w:r w:rsidRPr="00436AE0">
        <w:rPr>
          <w:color w:val="000000"/>
          <w:sz w:val="28"/>
          <w:szCs w:val="28"/>
          <w:lang w:val="ro-RO"/>
        </w:rPr>
        <w:t xml:space="preserve"> DE ADMITERE</w:t>
      </w:r>
    </w:p>
    <w:p w:rsidR="00637B5C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SESIUNEA IULIE  2020</w:t>
      </w:r>
      <w:r w:rsidRPr="00436AE0">
        <w:rPr>
          <w:color w:val="000000"/>
          <w:sz w:val="28"/>
          <w:szCs w:val="28"/>
          <w:lang w:val="ro-RO"/>
        </w:rPr>
        <w:t xml:space="preserve">  </w:t>
      </w:r>
    </w:p>
    <w:p w:rsidR="00637B5C" w:rsidRPr="00436AE0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</w:p>
    <w:p w:rsidR="00637B5C" w:rsidRPr="00436AE0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r w:rsidRPr="00436AE0">
        <w:rPr>
          <w:color w:val="000000"/>
          <w:sz w:val="28"/>
          <w:szCs w:val="28"/>
          <w:lang w:val="ro-RO"/>
        </w:rPr>
        <w:t xml:space="preserve"> CANDIDAȚI ADMISI SI ÎNMATRICULAȚI</w:t>
      </w:r>
    </w:p>
    <w:p w:rsidR="00637B5C" w:rsidRDefault="00637B5C" w:rsidP="00637B5C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</w:rPr>
      </w:pPr>
      <w:r w:rsidRPr="00436AE0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637B5C">
        <w:rPr>
          <w:rFonts w:ascii="Times New Roman" w:eastAsia="Times New Roman" w:hAnsi="Times New Roman"/>
          <w:b/>
          <w:bCs/>
          <w:color w:val="002060"/>
          <w:sz w:val="36"/>
          <w:szCs w:val="36"/>
        </w:rPr>
        <w:t>FACULTATEA DE MEDICINĂ DENTARĂ</w:t>
      </w:r>
      <w:r w:rsidRPr="00436AE0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br/>
        <w:t xml:space="preserve">Programul de studii: </w:t>
      </w:r>
      <w:r w:rsidR="00DD2191">
        <w:rPr>
          <w:rFonts w:ascii="Times New Roman" w:eastAsia="Times New Roman" w:hAnsi="Times New Roman"/>
          <w:b/>
          <w:bCs/>
          <w:color w:val="002060"/>
          <w:sz w:val="36"/>
          <w:szCs w:val="36"/>
        </w:rPr>
        <w:t>Tehnică</w:t>
      </w:r>
      <w:r w:rsidRPr="00436AE0">
        <w:rPr>
          <w:rFonts w:ascii="Times New Roman" w:eastAsia="Times New Roman" w:hAnsi="Times New Roman"/>
          <w:b/>
          <w:bCs/>
          <w:color w:val="002060"/>
          <w:sz w:val="36"/>
          <w:szCs w:val="36"/>
        </w:rPr>
        <w:t xml:space="preserve"> dentară</w:t>
      </w:r>
    </w:p>
    <w:p w:rsidR="00637B5C" w:rsidRDefault="00637B5C" w:rsidP="00637B5C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</w:rPr>
      </w:pPr>
    </w:p>
    <w:p w:rsidR="00637B5C" w:rsidRPr="00637B5C" w:rsidRDefault="00637B5C" w:rsidP="00637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637B5C">
        <w:rPr>
          <w:rFonts w:ascii="Times New Roman" w:hAnsi="Times New Roman"/>
          <w:b/>
          <w:color w:val="385623" w:themeColor="accent6" w:themeShade="80"/>
          <w:sz w:val="28"/>
          <w:szCs w:val="28"/>
        </w:rPr>
        <w:t>ADMIŞI PE LOCURILE BUGETATE</w:t>
      </w:r>
    </w:p>
    <w:p w:rsidR="003F76FF" w:rsidRDefault="003F76FF" w:rsidP="00637B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tbl>
      <w:tblPr>
        <w:tblW w:w="4945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640"/>
        <w:gridCol w:w="2521"/>
      </w:tblGrid>
      <w:tr w:rsidR="00E9443D" w:rsidRPr="00DD2191" w:rsidTr="00E9443D">
        <w:trPr>
          <w:tblHeader/>
        </w:trPr>
        <w:tc>
          <w:tcPr>
            <w:tcW w:w="2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Nr</w:t>
            </w:r>
            <w:proofErr w:type="spellEnd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crt</w:t>
            </w:r>
            <w:proofErr w:type="spellEnd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Nr</w:t>
            </w:r>
            <w:proofErr w:type="spellEnd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fisa</w:t>
            </w:r>
            <w:proofErr w:type="spellEnd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inscriere</w:t>
            </w:r>
            <w:proofErr w:type="spellEnd"/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Nota </w:t>
            </w:r>
            <w:proofErr w:type="spellStart"/>
            <w:r w:rsidRPr="00DD21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Examen</w:t>
            </w:r>
            <w:proofErr w:type="spellEnd"/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795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1379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9.75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759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9.75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1013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9.75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563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9.75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1493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9.75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1624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1077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500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760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1199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9.25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545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9.25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1287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9.25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1156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9.25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713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1701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1457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1012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1627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1560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8.75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1381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8.75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1014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726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1401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</w:t>
            </w:r>
          </w:p>
        </w:tc>
      </w:tr>
      <w:tr w:rsidR="00E9443D" w:rsidRPr="00DD2191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lastRenderedPageBreak/>
              <w:t>25</w:t>
            </w:r>
          </w:p>
        </w:tc>
        <w:tc>
          <w:tcPr>
            <w:tcW w:w="34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1486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DD2191" w:rsidRDefault="00E9443D" w:rsidP="00DD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DD219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</w:t>
            </w:r>
          </w:p>
        </w:tc>
      </w:tr>
    </w:tbl>
    <w:p w:rsidR="003F76FF" w:rsidRDefault="003F76FF" w:rsidP="00637B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3F76FF" w:rsidRDefault="003F76FF" w:rsidP="00637B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637B5C" w:rsidRPr="002950D1" w:rsidRDefault="003F76FF" w:rsidP="003F7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3F76FF">
        <w:rPr>
          <w:rFonts w:ascii="Times New Roman" w:hAnsi="Times New Roman"/>
          <w:b/>
          <w:color w:val="FF0000"/>
          <w:sz w:val="28"/>
          <w:szCs w:val="28"/>
        </w:rPr>
        <w:t>ADMIŞI PE LOCURILE CU TAXĂ</w:t>
      </w:r>
    </w:p>
    <w:p w:rsidR="00A97602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W w:w="4945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6653"/>
        <w:gridCol w:w="2521"/>
      </w:tblGrid>
      <w:tr w:rsidR="00E9443D" w:rsidRPr="00F05D15" w:rsidTr="00E9443D">
        <w:trPr>
          <w:tblHeader/>
        </w:trPr>
        <w:tc>
          <w:tcPr>
            <w:tcW w:w="23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Nr</w:t>
            </w:r>
            <w:proofErr w:type="spellEnd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crt</w:t>
            </w:r>
            <w:proofErr w:type="spellEnd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Nr</w:t>
            </w:r>
            <w:proofErr w:type="spellEnd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fisa</w:t>
            </w:r>
            <w:proofErr w:type="spellEnd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inscriere</w:t>
            </w:r>
            <w:proofErr w:type="spellEnd"/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bookmarkStart w:id="0" w:name="_GoBack"/>
            <w:bookmarkEnd w:id="0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Nota </w:t>
            </w:r>
            <w:proofErr w:type="spellStart"/>
            <w:r w:rsidRPr="00F05D1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Examen</w:t>
            </w:r>
            <w:proofErr w:type="spellEnd"/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2029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1506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930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923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1563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627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1093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1478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1305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670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644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7.75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1447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7.75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730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7.75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1692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7.75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2004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1662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834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1534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700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1798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512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1838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6.75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98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6.75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1809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6.75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427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1725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27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1840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28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202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lastRenderedPageBreak/>
              <w:t>29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1195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6.25</w:t>
            </w:r>
          </w:p>
        </w:tc>
      </w:tr>
      <w:tr w:rsidR="00E9443D" w:rsidRPr="00F05D15" w:rsidTr="00E9443D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30</w:t>
            </w:r>
          </w:p>
        </w:tc>
        <w:tc>
          <w:tcPr>
            <w:tcW w:w="345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999</w:t>
            </w:r>
          </w:p>
        </w:tc>
        <w:tc>
          <w:tcPr>
            <w:tcW w:w="131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443D" w:rsidRPr="00F05D15" w:rsidRDefault="00E9443D" w:rsidP="00F05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F05D15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</w:t>
            </w:r>
          </w:p>
        </w:tc>
      </w:tr>
    </w:tbl>
    <w:p w:rsidR="00A97602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7602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436AE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436AE0">
        <w:rPr>
          <w:rFonts w:ascii="Times New Roman" w:eastAsia="Times New Roman" w:hAnsi="Times New Roman"/>
          <w:color w:val="000000"/>
          <w:sz w:val="24"/>
          <w:szCs w:val="24"/>
        </w:rPr>
        <w:t>Rector,</w:t>
      </w:r>
    </w:p>
    <w:p w:rsidR="00637B5C" w:rsidRPr="00436AE0" w:rsidRDefault="00637B5C" w:rsidP="00637B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6AE0">
        <w:rPr>
          <w:rFonts w:ascii="Times New Roman" w:eastAsia="Times New Roman" w:hAnsi="Times New Roman"/>
          <w:color w:val="000000"/>
          <w:sz w:val="24"/>
          <w:szCs w:val="24"/>
        </w:rPr>
        <w:t xml:space="preserve">     Prof. univ. dr.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Octavian Marius Crețu</w:t>
      </w:r>
    </w:p>
    <w:p w:rsidR="00637B5C" w:rsidRPr="006971B0" w:rsidRDefault="00637B5C" w:rsidP="00637B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6971B0" w:rsidRDefault="00637B5C" w:rsidP="00637B5C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>Președinte Comisia centrală de admitere,</w:t>
      </w: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  <w:t>Prof.univ.dr. Cleopatra Mirela Tomescu</w:t>
      </w: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637B5C" w:rsidRPr="006971B0" w:rsidRDefault="00637B5C" w:rsidP="00637B5C">
      <w:pPr>
        <w:spacing w:after="0" w:line="240" w:lineRule="auto"/>
        <w:ind w:left="50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6971B0" w:rsidRDefault="00637B5C" w:rsidP="00637B5C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Preşedinte Comisie admitere </w:t>
      </w:r>
      <w:r w:rsidR="00E9443D">
        <w:rPr>
          <w:rFonts w:ascii="Times New Roman" w:eastAsia="Times New Roman" w:hAnsi="Times New Roman"/>
          <w:color w:val="000000"/>
          <w:sz w:val="24"/>
          <w:szCs w:val="24"/>
        </w:rPr>
        <w:t>Tehnică</w:t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 xml:space="preserve"> dentară </w:t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Prof. univ. dr. </w:t>
      </w:r>
      <w:r w:rsidR="00E9443D" w:rsidRPr="00E9443D">
        <w:rPr>
          <w:rFonts w:ascii="Times New Roman" w:eastAsia="Times New Roman" w:hAnsi="Times New Roman"/>
          <w:color w:val="000000"/>
          <w:sz w:val="24"/>
          <w:szCs w:val="24"/>
        </w:rPr>
        <w:t>Liliana Porojan</w:t>
      </w:r>
    </w:p>
    <w:p w:rsidR="00637B5C" w:rsidRPr="006971B0" w:rsidRDefault="00637B5C" w:rsidP="00637B5C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6971B0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37B5C" w:rsidRDefault="00637B5C" w:rsidP="00637B5C"/>
    <w:p w:rsidR="00637B5C" w:rsidRDefault="00637B5C"/>
    <w:sectPr w:rsidR="00637B5C" w:rsidSect="00463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57" w:rsidRDefault="00864257" w:rsidP="00D2536B">
      <w:pPr>
        <w:spacing w:after="0" w:line="240" w:lineRule="auto"/>
      </w:pPr>
      <w:r>
        <w:separator/>
      </w:r>
    </w:p>
  </w:endnote>
  <w:endnote w:type="continuationSeparator" w:id="0">
    <w:p w:rsidR="00864257" w:rsidRDefault="00864257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94" w:rsidRDefault="00463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46" w:rsidRPr="00463B94" w:rsidRDefault="008C7E40" w:rsidP="00806446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  <w:r w:rsidR="00705A04" w:rsidRPr="00463B94">
      <w:rPr>
        <w:rFonts w:asciiTheme="minorHAnsi" w:hAnsiTheme="minorHAnsi" w:cstheme="minorHAnsi"/>
        <w:b/>
        <w:color w:val="06234A"/>
        <w:sz w:val="16"/>
        <w:szCs w:val="16"/>
      </w:rPr>
      <w:t>FACULTATEA DE MEDICINĂ DENTARĂ</w:t>
    </w:r>
  </w:p>
  <w:p w:rsidR="008C7E40" w:rsidRPr="00463B94" w:rsidRDefault="00853E5E" w:rsidP="00806446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16"/>
        <w:szCs w:val="16"/>
      </w:rPr>
    </w:pPr>
    <w:r w:rsidRPr="00463B94">
      <w:rPr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1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79"/>
    </w:tblGrid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677410" w:rsidRPr="00463B94" w:rsidRDefault="00677410" w:rsidP="00705A04">
          <w:pPr>
            <w:pStyle w:val="Footer"/>
            <w:ind w:left="-53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P-ța Eftimie Murgu, nr. 2, cod 300041, Timișoara, România</w:t>
          </w:r>
        </w:p>
      </w:tc>
    </w:tr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463B94" w:rsidRDefault="00677410" w:rsidP="001719D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Tel: +40256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220480</w:t>
          </w:r>
          <w:r w:rsidRPr="00463B94">
            <w:rPr>
              <w:rFonts w:asciiTheme="minorHAnsi" w:hAnsiTheme="minorHAnsi" w:cstheme="minorHAnsi"/>
              <w:sz w:val="16"/>
              <w:szCs w:val="16"/>
            </w:rPr>
            <w:t>; Fax: +40256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220480</w:t>
          </w:r>
        </w:p>
      </w:tc>
    </w:tr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463B94" w:rsidRDefault="00677410" w:rsidP="001719D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 xml:space="preserve">Email: 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stoma</w:t>
          </w:r>
          <w:r w:rsidRPr="00463B94">
            <w:rPr>
              <w:rFonts w:asciiTheme="minorHAnsi" w:hAnsiTheme="minorHAnsi" w:cstheme="minorHAnsi"/>
              <w:sz w:val="16"/>
              <w:szCs w:val="16"/>
            </w:rPr>
            <w:t>@umft.ro</w:t>
          </w:r>
        </w:p>
      </w:tc>
    </w:tr>
  </w:tbl>
  <w:p w:rsidR="00D2536B" w:rsidRPr="00463B94" w:rsidRDefault="00853E5E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6"/>
        <w:szCs w:val="16"/>
      </w:rPr>
    </w:pPr>
    <w:r w:rsidRPr="00463B94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 w:rsidRPr="00463B94">
      <w:rPr>
        <w:rFonts w:ascii="Montserrat SemiBold" w:hAnsi="Montserrat SemiBold"/>
        <w:color w:val="06234A"/>
        <w:sz w:val="16"/>
        <w:szCs w:val="16"/>
      </w:rPr>
      <w:tab/>
    </w:r>
  </w:p>
  <w:p w:rsidR="00806446" w:rsidRPr="00463B94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Theme="minorHAnsi" w:hAnsiTheme="minorHAnsi" w:cstheme="minorHAnsi"/>
        <w:color w:val="06234A"/>
        <w:sz w:val="16"/>
        <w:szCs w:val="16"/>
      </w:rPr>
    </w:pPr>
    <w:r w:rsidRPr="00463B94">
      <w:rPr>
        <w:rFonts w:asciiTheme="minorHAnsi" w:hAnsiTheme="minorHAnsi" w:cstheme="minorHAnsi"/>
        <w:color w:val="06234A"/>
        <w:sz w:val="16"/>
        <w:szCs w:val="16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94" w:rsidRDefault="00463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57" w:rsidRDefault="00864257" w:rsidP="00D2536B">
      <w:pPr>
        <w:spacing w:after="0" w:line="240" w:lineRule="auto"/>
      </w:pPr>
      <w:r>
        <w:separator/>
      </w:r>
    </w:p>
  </w:footnote>
  <w:footnote w:type="continuationSeparator" w:id="0">
    <w:p w:rsidR="00864257" w:rsidRDefault="00864257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94" w:rsidRDefault="00463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853E5E" w:rsidP="00D2536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531846" w:rsidP="00D2536B">
    <w:pPr>
      <w:pStyle w:val="Header"/>
    </w:pPr>
  </w:p>
  <w:p w:rsidR="00D2536B" w:rsidRDefault="00D2536B" w:rsidP="00D2536B">
    <w:pPr>
      <w:pStyle w:val="Header"/>
    </w:pPr>
  </w:p>
  <w:p w:rsidR="00531846" w:rsidRDefault="00853E5E" w:rsidP="00D2536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1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FF4599" w:rsidP="00D2536B">
    <w:pPr>
      <w:pStyle w:val="Header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94" w:rsidRDefault="00463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2AC9"/>
    <w:multiLevelType w:val="hybridMultilevel"/>
    <w:tmpl w:val="C6FC51D2"/>
    <w:lvl w:ilvl="0" w:tplc="F62A3B04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5E"/>
    <w:rsid w:val="001719D2"/>
    <w:rsid w:val="001875D4"/>
    <w:rsid w:val="001B2071"/>
    <w:rsid w:val="001E34B8"/>
    <w:rsid w:val="00210B8A"/>
    <w:rsid w:val="002F1287"/>
    <w:rsid w:val="002F50CB"/>
    <w:rsid w:val="0031217D"/>
    <w:rsid w:val="00366D36"/>
    <w:rsid w:val="003F76FF"/>
    <w:rsid w:val="00463B94"/>
    <w:rsid w:val="004915CF"/>
    <w:rsid w:val="004A5472"/>
    <w:rsid w:val="004D7E7E"/>
    <w:rsid w:val="00531846"/>
    <w:rsid w:val="005556C6"/>
    <w:rsid w:val="005F7818"/>
    <w:rsid w:val="00631F67"/>
    <w:rsid w:val="00637B5C"/>
    <w:rsid w:val="00677410"/>
    <w:rsid w:val="00685BF9"/>
    <w:rsid w:val="00694138"/>
    <w:rsid w:val="006A1CA7"/>
    <w:rsid w:val="006F1B74"/>
    <w:rsid w:val="00705A04"/>
    <w:rsid w:val="00756E23"/>
    <w:rsid w:val="007B29A5"/>
    <w:rsid w:val="007F6755"/>
    <w:rsid w:val="008012EF"/>
    <w:rsid w:val="00806446"/>
    <w:rsid w:val="00853E5E"/>
    <w:rsid w:val="00864257"/>
    <w:rsid w:val="00874B53"/>
    <w:rsid w:val="008C7E40"/>
    <w:rsid w:val="009669B9"/>
    <w:rsid w:val="00993FB5"/>
    <w:rsid w:val="009B14B8"/>
    <w:rsid w:val="009F4B93"/>
    <w:rsid w:val="00A97602"/>
    <w:rsid w:val="00AB0797"/>
    <w:rsid w:val="00AB1260"/>
    <w:rsid w:val="00BE5CBF"/>
    <w:rsid w:val="00BF7C5A"/>
    <w:rsid w:val="00C024FC"/>
    <w:rsid w:val="00C45788"/>
    <w:rsid w:val="00D07E73"/>
    <w:rsid w:val="00D2536B"/>
    <w:rsid w:val="00DD2191"/>
    <w:rsid w:val="00E0250C"/>
    <w:rsid w:val="00E86118"/>
    <w:rsid w:val="00E9443D"/>
    <w:rsid w:val="00EC2646"/>
    <w:rsid w:val="00EE6EBF"/>
    <w:rsid w:val="00F05D15"/>
    <w:rsid w:val="00F251C7"/>
    <w:rsid w:val="00F6087F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47531-E9BD-4F11-8C52-647A317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37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ListParagraph">
    <w:name w:val="List Paragraph"/>
    <w:basedOn w:val="Normal"/>
    <w:uiPriority w:val="34"/>
    <w:qFormat/>
    <w:rsid w:val="00637B5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7B5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9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Facultatea%20de%20Medicina1%20UMF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Facultatea de Medicina1 UMFT (1)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Nume departament</dc:description>
  <cp:lastModifiedBy>User</cp:lastModifiedBy>
  <cp:revision>2</cp:revision>
  <cp:lastPrinted>2020-11-02T10:54:00Z</cp:lastPrinted>
  <dcterms:created xsi:type="dcterms:W3CDTF">2020-11-02T10:58:00Z</dcterms:created>
  <dcterms:modified xsi:type="dcterms:W3CDTF">2020-11-02T10:58:00Z</dcterms:modified>
</cp:coreProperties>
</file>