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5C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</w:p>
    <w:p w:rsidR="00637B5C" w:rsidRPr="00436AE0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r w:rsidRPr="00436AE0">
        <w:rPr>
          <w:color w:val="000000"/>
          <w:sz w:val="28"/>
          <w:szCs w:val="28"/>
          <w:lang w:val="ro-RO"/>
        </w:rPr>
        <w:t>REZULTATE</w:t>
      </w:r>
      <w:r>
        <w:rPr>
          <w:color w:val="000000"/>
          <w:sz w:val="28"/>
          <w:szCs w:val="28"/>
          <w:lang w:val="ro-RO"/>
        </w:rPr>
        <w:t>LE</w:t>
      </w:r>
      <w:r w:rsidRPr="00436AE0">
        <w:rPr>
          <w:color w:val="000000"/>
          <w:sz w:val="28"/>
          <w:szCs w:val="28"/>
          <w:lang w:val="ro-RO"/>
        </w:rPr>
        <w:t xml:space="preserve"> FINALE </w:t>
      </w:r>
      <w:r>
        <w:rPr>
          <w:color w:val="000000"/>
          <w:sz w:val="28"/>
          <w:szCs w:val="28"/>
          <w:lang w:val="ro-RO"/>
        </w:rPr>
        <w:t xml:space="preserve">LA </w:t>
      </w:r>
      <w:r w:rsidRPr="00436AE0">
        <w:rPr>
          <w:color w:val="000000"/>
          <w:sz w:val="28"/>
          <w:szCs w:val="28"/>
          <w:lang w:val="ro-RO"/>
        </w:rPr>
        <w:t>CONCURS</w:t>
      </w:r>
      <w:r>
        <w:rPr>
          <w:color w:val="000000"/>
          <w:sz w:val="28"/>
          <w:szCs w:val="28"/>
          <w:lang w:val="ro-RO"/>
        </w:rPr>
        <w:t>UL</w:t>
      </w:r>
      <w:r w:rsidRPr="00436AE0">
        <w:rPr>
          <w:color w:val="000000"/>
          <w:sz w:val="28"/>
          <w:szCs w:val="28"/>
          <w:lang w:val="ro-RO"/>
        </w:rPr>
        <w:t xml:space="preserve"> DE ADMITERE</w:t>
      </w:r>
    </w:p>
    <w:p w:rsidR="00637B5C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SESIUNEA IULIE  2020</w:t>
      </w:r>
      <w:r w:rsidRPr="00436AE0">
        <w:rPr>
          <w:color w:val="000000"/>
          <w:sz w:val="28"/>
          <w:szCs w:val="28"/>
          <w:lang w:val="ro-RO"/>
        </w:rPr>
        <w:t xml:space="preserve">  </w:t>
      </w:r>
    </w:p>
    <w:p w:rsidR="00637B5C" w:rsidRPr="00436AE0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</w:p>
    <w:p w:rsidR="00637B5C" w:rsidRPr="00436AE0" w:rsidRDefault="00637B5C" w:rsidP="00637B5C">
      <w:pPr>
        <w:pStyle w:val="Heading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r w:rsidRPr="00436AE0">
        <w:rPr>
          <w:color w:val="000000"/>
          <w:sz w:val="28"/>
          <w:szCs w:val="28"/>
          <w:lang w:val="ro-RO"/>
        </w:rPr>
        <w:t xml:space="preserve"> CANDIDAȚI ADMISI SI ÎNMATRICULAȚI</w:t>
      </w:r>
    </w:p>
    <w:p w:rsidR="00637B5C" w:rsidRDefault="00637B5C" w:rsidP="00637B5C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</w:rPr>
      </w:pPr>
      <w:r w:rsidRPr="00436AE0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637B5C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>FACULTATEA DE MEDICINĂ DENTARĂ</w:t>
      </w:r>
      <w:r w:rsidRPr="00436AE0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br/>
        <w:t xml:space="preserve">Programul de studii: </w:t>
      </w:r>
      <w:r w:rsidRPr="00436AE0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>Medicină dentară</w:t>
      </w:r>
    </w:p>
    <w:p w:rsidR="00637B5C" w:rsidRDefault="00637B5C" w:rsidP="00637B5C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</w:rPr>
      </w:pPr>
    </w:p>
    <w:p w:rsidR="00B52712" w:rsidRDefault="00B52712" w:rsidP="00637B5C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</w:rPr>
      </w:pPr>
    </w:p>
    <w:p w:rsidR="00637B5C" w:rsidRDefault="00637B5C" w:rsidP="00637B5C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637B5C">
        <w:rPr>
          <w:rFonts w:ascii="Times New Roman" w:hAnsi="Times New Roman"/>
          <w:b/>
          <w:color w:val="385623" w:themeColor="accent6" w:themeShade="80"/>
          <w:sz w:val="28"/>
          <w:szCs w:val="28"/>
        </w:rPr>
        <w:t>ADMIŞI PE LOCURILE BUGETATE</w:t>
      </w:r>
    </w:p>
    <w:p w:rsidR="00B52712" w:rsidRDefault="00B52712" w:rsidP="00637B5C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</w:p>
    <w:p w:rsidR="00B52712" w:rsidRPr="00637B5C" w:rsidRDefault="00B52712" w:rsidP="00637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tbl>
      <w:tblPr>
        <w:tblW w:w="4945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273"/>
        <w:gridCol w:w="1892"/>
      </w:tblGrid>
      <w:tr w:rsidR="00624977" w:rsidRPr="00B52712" w:rsidTr="00624977">
        <w:trPr>
          <w:tblHeader/>
        </w:trPr>
        <w:tc>
          <w:tcPr>
            <w:tcW w:w="23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crt</w:t>
            </w:r>
            <w:proofErr w:type="spellEnd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fisa</w:t>
            </w:r>
            <w:proofErr w:type="spellEnd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inscriere</w:t>
            </w:r>
            <w:proofErr w:type="spellEnd"/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Nota </w:t>
            </w:r>
            <w:proofErr w:type="spellStart"/>
            <w:r w:rsidRPr="00B5271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Examen</w:t>
            </w:r>
            <w:proofErr w:type="spellEnd"/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1010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9.86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9.81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1209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9.55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998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9.44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620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9.36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1004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9.31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1387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9.23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293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9.19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318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9.16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1604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9.15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846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9.06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1043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9.05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530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8.96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378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8.95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392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8.86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899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1158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1742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8.68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8.59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574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8.57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lastRenderedPageBreak/>
              <w:t>22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1659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8.43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876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8.29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649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1628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8.25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601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8.19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27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836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8.01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28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517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7.71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29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7.67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30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1155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7.64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1143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7.63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980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477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369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7.57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287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1703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7.54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1533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7.46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1235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7.46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39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7.46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1304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7.45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1807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7.43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42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1278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7.42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43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1419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7.37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44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1036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7.37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45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1790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7.36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46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880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7.32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47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1341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7.31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48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1403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7.26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49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7.26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7.18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51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1500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7.15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52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1068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7.12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1588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7.05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54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7.01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55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1581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7.01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lastRenderedPageBreak/>
              <w:t>56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1720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6.98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57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1498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6.94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58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194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6.85</w:t>
            </w:r>
          </w:p>
        </w:tc>
      </w:tr>
      <w:tr w:rsidR="00624977" w:rsidRPr="00B52712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59</w:t>
            </w:r>
          </w:p>
        </w:tc>
        <w:tc>
          <w:tcPr>
            <w:tcW w:w="377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1020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B52712" w:rsidRDefault="00624977" w:rsidP="00B527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B52712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6.77</w:t>
            </w:r>
          </w:p>
        </w:tc>
      </w:tr>
    </w:tbl>
    <w:p w:rsidR="003F76FF" w:rsidRDefault="003F76FF" w:rsidP="00637B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B52712" w:rsidRDefault="00B52712" w:rsidP="003F76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52712" w:rsidRDefault="00B52712" w:rsidP="003F76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7B5C" w:rsidRPr="002950D1" w:rsidRDefault="003F76FF" w:rsidP="003F7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3F76FF">
        <w:rPr>
          <w:rFonts w:ascii="Times New Roman" w:hAnsi="Times New Roman"/>
          <w:b/>
          <w:color w:val="FF0000"/>
          <w:sz w:val="28"/>
          <w:szCs w:val="28"/>
        </w:rPr>
        <w:t>ADMIŞI PE LOCURILE CU TAXĂ</w:t>
      </w:r>
    </w:p>
    <w:p w:rsid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B5107" w:rsidRDefault="002B5107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W w:w="4945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271"/>
        <w:gridCol w:w="1892"/>
      </w:tblGrid>
      <w:tr w:rsidR="00624977" w:rsidRPr="002B5107" w:rsidTr="00624977">
        <w:trPr>
          <w:tblHeader/>
        </w:trPr>
        <w:tc>
          <w:tcPr>
            <w:tcW w:w="2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crt</w:t>
            </w:r>
            <w:proofErr w:type="spellEnd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Nr</w:t>
            </w:r>
            <w:proofErr w:type="spellEnd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fisa</w:t>
            </w:r>
            <w:proofErr w:type="spellEnd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inscriere</w:t>
            </w:r>
            <w:proofErr w:type="spellEnd"/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bookmarkStart w:id="0" w:name="_GoBack"/>
            <w:bookmarkEnd w:id="0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Nota </w:t>
            </w:r>
            <w:proofErr w:type="spellStart"/>
            <w:r w:rsidRPr="002B51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Examen</w:t>
            </w:r>
            <w:proofErr w:type="spellEnd"/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1463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8.68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434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8.1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7.73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1837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861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7.54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1340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7.1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1888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6.73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1767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6.7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1552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6.67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1584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6.66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1243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6.65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933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1488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1180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638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1755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610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6.48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2009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6.44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838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6.31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507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6.29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502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6.29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805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6.26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1576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6.15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lastRenderedPageBreak/>
              <w:t>24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1049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6.06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562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6.05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866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27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1153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28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773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5.93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29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1787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5.91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30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5.91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1303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5.89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1470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5.88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425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5.84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1826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5.84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35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1321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5.84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714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1753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5.79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1473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5.65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39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1346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1535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5.59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1160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5.58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42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1132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5.55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43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1431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5.54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44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169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45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2040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46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1057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5.49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47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844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5.48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48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1218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5.46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49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932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715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5.37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51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1700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5.32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52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1268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5.3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625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5.22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54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1525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5.2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55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1170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5.17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56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83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5.11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57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1121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5.05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lastRenderedPageBreak/>
              <w:t>58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1536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5.04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59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137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5.02</w:t>
            </w:r>
          </w:p>
        </w:tc>
      </w:tr>
      <w:tr w:rsidR="00624977" w:rsidRPr="002B5107" w:rsidTr="00624977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60</w:t>
            </w:r>
          </w:p>
        </w:tc>
        <w:tc>
          <w:tcPr>
            <w:tcW w:w="37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1616</w:t>
            </w:r>
          </w:p>
        </w:tc>
        <w:tc>
          <w:tcPr>
            <w:tcW w:w="983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4977" w:rsidRPr="002B5107" w:rsidRDefault="00624977" w:rsidP="002B5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2B5107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</w:tr>
    </w:tbl>
    <w:p w:rsid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B52712" w:rsidRDefault="00B5271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A97602" w:rsidRP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A97602">
        <w:rPr>
          <w:rFonts w:ascii="Times New Roman" w:eastAsia="Times New Roman" w:hAnsi="Times New Roman"/>
          <w:color w:val="000000"/>
          <w:sz w:val="23"/>
          <w:szCs w:val="23"/>
        </w:rPr>
        <w:t>- 1 loc protectie șocială (plasament) redistribuit la locurile statistice in cadrul programului Medicina Dentara : H.C.A. nr. 19/9540/27.07.2020, art. 1 din H.S.nr.  69/9754/29.07.2020</w:t>
      </w:r>
    </w:p>
    <w:p w:rsidR="00A97602" w:rsidRPr="00A97602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A97602">
        <w:rPr>
          <w:rFonts w:ascii="Times New Roman" w:eastAsia="Times New Roman" w:hAnsi="Times New Roman"/>
          <w:color w:val="000000"/>
          <w:sz w:val="23"/>
          <w:szCs w:val="23"/>
        </w:rPr>
        <w:t xml:space="preserve">- 6 locuri cu taxă in valuta (non UE) la taxa in lei în cadrul programului de studii Medicină Dentară:  HCA nr. 23/11890/14.09.2020, art. 1 din H.S. nr.  83/12188/16.09.2020 </w:t>
      </w:r>
    </w:p>
    <w:p w:rsidR="00637B5C" w:rsidRPr="006971B0" w:rsidRDefault="00A97602" w:rsidP="00A97602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A97602">
        <w:rPr>
          <w:rFonts w:ascii="Times New Roman" w:eastAsia="Times New Roman" w:hAnsi="Times New Roman"/>
          <w:color w:val="000000"/>
          <w:sz w:val="23"/>
          <w:szCs w:val="23"/>
        </w:rPr>
        <w:t>- 4 locuri bugetate de la programul de studii Farmacie la programul de studii Medicină Dentară: HCA nr. 25/13197/28.09.2020, H.S. nr. 114/13495/30.09.2020</w:t>
      </w: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7602" w:rsidRDefault="00A97602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436AE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436AE0">
        <w:rPr>
          <w:rFonts w:ascii="Times New Roman" w:eastAsia="Times New Roman" w:hAnsi="Times New Roman"/>
          <w:color w:val="000000"/>
          <w:sz w:val="24"/>
          <w:szCs w:val="24"/>
        </w:rPr>
        <w:t>Rector,</w:t>
      </w:r>
    </w:p>
    <w:p w:rsidR="00637B5C" w:rsidRPr="00436AE0" w:rsidRDefault="00637B5C" w:rsidP="00637B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36AE0">
        <w:rPr>
          <w:rFonts w:ascii="Times New Roman" w:eastAsia="Times New Roman" w:hAnsi="Times New Roman"/>
          <w:color w:val="000000"/>
          <w:sz w:val="24"/>
          <w:szCs w:val="24"/>
        </w:rPr>
        <w:t xml:space="preserve">     Prof. univ. dr.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Octavian Marius Crețu</w:t>
      </w:r>
    </w:p>
    <w:p w:rsidR="00637B5C" w:rsidRPr="006971B0" w:rsidRDefault="00637B5C" w:rsidP="00637B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>Președinte Comisia centrală de admitere,</w:t>
      </w: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  <w:t>Prof.univ.dr. Cleopatra Mirela Tomescu</w:t>
      </w:r>
    </w:p>
    <w:p w:rsidR="00637B5C" w:rsidRPr="006971B0" w:rsidRDefault="00637B5C" w:rsidP="00637B5C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637B5C" w:rsidRPr="006971B0" w:rsidRDefault="00637B5C" w:rsidP="00637B5C">
      <w:pPr>
        <w:spacing w:after="0" w:line="240" w:lineRule="auto"/>
        <w:ind w:left="50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7B5C" w:rsidRPr="006971B0" w:rsidRDefault="00637B5C" w:rsidP="00637B5C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  <w:r w:rsidRPr="006971B0">
        <w:rPr>
          <w:rFonts w:ascii="Times New Roman" w:eastAsia="Times New Roman" w:hAnsi="Times New Roman"/>
          <w:color w:val="000000"/>
          <w:sz w:val="24"/>
          <w:szCs w:val="24"/>
        </w:rPr>
        <w:br/>
        <w:t>Preşedinte Comisie admitere Medicină dentară </w:t>
      </w:r>
      <w:r w:rsidRPr="006971B0">
        <w:rPr>
          <w:rFonts w:ascii="Times New Roman" w:eastAsia="Times New Roman" w:hAnsi="Times New Roman"/>
          <w:color w:val="000000"/>
          <w:sz w:val="24"/>
          <w:szCs w:val="24"/>
        </w:rPr>
        <w:br/>
        <w:t>Prof. univ. dr. Meda Lavinia Negruțiu</w:t>
      </w:r>
    </w:p>
    <w:p w:rsidR="00637B5C" w:rsidRPr="006971B0" w:rsidRDefault="00637B5C" w:rsidP="00637B5C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6971B0"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37B5C" w:rsidRDefault="00637B5C" w:rsidP="00637B5C"/>
    <w:p w:rsidR="00637B5C" w:rsidRDefault="00637B5C"/>
    <w:sectPr w:rsidR="00637B5C" w:rsidSect="00463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62" w:rsidRDefault="006D3662" w:rsidP="00D2536B">
      <w:pPr>
        <w:spacing w:after="0" w:line="240" w:lineRule="auto"/>
      </w:pPr>
      <w:r>
        <w:separator/>
      </w:r>
    </w:p>
  </w:endnote>
  <w:endnote w:type="continuationSeparator" w:id="0">
    <w:p w:rsidR="006D3662" w:rsidRDefault="006D3662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7" w:rsidRDefault="002B5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7" w:rsidRPr="00463B94" w:rsidRDefault="002B5107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Pr="00463B94">
      <w:rPr>
        <w:rFonts w:asciiTheme="minorHAnsi" w:hAnsiTheme="minorHAnsi" w:cstheme="minorHAnsi"/>
        <w:b/>
        <w:color w:val="06234A"/>
        <w:sz w:val="16"/>
        <w:szCs w:val="16"/>
      </w:rPr>
      <w:t>FACULTATEA DE MEDICINĂ DENTARĂ</w:t>
    </w:r>
  </w:p>
  <w:p w:rsidR="002B5107" w:rsidRPr="00463B94" w:rsidRDefault="002B5107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16"/>
        <w:szCs w:val="16"/>
      </w:rPr>
    </w:pPr>
    <w:r w:rsidRPr="00463B94">
      <w:rPr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1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Pr="00463B94">
      <w:rPr>
        <w:rFonts w:ascii="Montserrat SemiBold" w:hAnsi="Montserrat SemiBold" w:cs="DIN Pro Regular"/>
        <w:color w:val="06234A"/>
        <w:sz w:val="16"/>
        <w:szCs w:val="16"/>
      </w:rPr>
      <w:tab/>
    </w:r>
    <w:r w:rsidRPr="00463B94">
      <w:rPr>
        <w:rFonts w:ascii="Montserrat SemiBold" w:hAnsi="Montserrat SemiBold" w:cs="DIN Pro Regular"/>
        <w:color w:val="06234A"/>
        <w:sz w:val="16"/>
        <w:szCs w:val="16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79"/>
    </w:tblGrid>
    <w:tr w:rsidR="002B5107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2B5107" w:rsidRPr="00463B94" w:rsidRDefault="002B5107" w:rsidP="00705A04">
          <w:pPr>
            <w:pStyle w:val="Footer"/>
            <w:ind w:left="-53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P-ța Eftimie Murgu, nr. 2, cod 300041, Timișoara, România</w:t>
          </w:r>
        </w:p>
      </w:tc>
    </w:tr>
    <w:tr w:rsidR="002B5107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2B5107" w:rsidRPr="00463B94" w:rsidRDefault="002B5107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Tel: +40256220480; Fax: +40256220480</w:t>
          </w:r>
        </w:p>
      </w:tc>
    </w:tr>
    <w:tr w:rsidR="002B5107" w:rsidRPr="00463B94" w:rsidTr="00677410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2B5107" w:rsidRPr="00463B94" w:rsidRDefault="002B5107" w:rsidP="001719D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63B94">
            <w:rPr>
              <w:rFonts w:asciiTheme="minorHAnsi" w:hAnsiTheme="minorHAnsi" w:cstheme="minorHAnsi"/>
              <w:sz w:val="16"/>
              <w:szCs w:val="16"/>
            </w:rPr>
            <w:t>Email: stoma@umft.ro</w:t>
          </w:r>
        </w:p>
      </w:tc>
    </w:tr>
  </w:tbl>
  <w:p w:rsidR="002B5107" w:rsidRPr="00463B94" w:rsidRDefault="002B5107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6"/>
        <w:szCs w:val="16"/>
      </w:rPr>
    </w:pPr>
    <w:r w:rsidRPr="00463B94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B94">
      <w:rPr>
        <w:rFonts w:ascii="Montserrat SemiBold" w:hAnsi="Montserrat SemiBold"/>
        <w:color w:val="06234A"/>
        <w:sz w:val="16"/>
        <w:szCs w:val="16"/>
      </w:rPr>
      <w:tab/>
    </w:r>
  </w:p>
  <w:p w:rsidR="002B5107" w:rsidRPr="00463B94" w:rsidRDefault="002B5107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Theme="minorHAnsi" w:hAnsiTheme="minorHAnsi" w:cstheme="minorHAnsi"/>
        <w:color w:val="06234A"/>
        <w:sz w:val="16"/>
        <w:szCs w:val="16"/>
      </w:rPr>
    </w:pPr>
    <w:r w:rsidRPr="00463B94">
      <w:rPr>
        <w:rFonts w:asciiTheme="minorHAnsi" w:hAnsiTheme="minorHAnsi" w:cstheme="minorHAnsi"/>
        <w:color w:val="06234A"/>
        <w:sz w:val="16"/>
        <w:szCs w:val="16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7" w:rsidRDefault="002B5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62" w:rsidRDefault="006D3662" w:rsidP="00D2536B">
      <w:pPr>
        <w:spacing w:after="0" w:line="240" w:lineRule="auto"/>
      </w:pPr>
      <w:r>
        <w:separator/>
      </w:r>
    </w:p>
  </w:footnote>
  <w:footnote w:type="continuationSeparator" w:id="0">
    <w:p w:rsidR="006D3662" w:rsidRDefault="006D3662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7" w:rsidRDefault="002B5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7" w:rsidRDefault="002B5107" w:rsidP="00D2536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107" w:rsidRDefault="002B5107" w:rsidP="00D2536B">
    <w:pPr>
      <w:pStyle w:val="Header"/>
    </w:pPr>
  </w:p>
  <w:p w:rsidR="002B5107" w:rsidRDefault="002B5107" w:rsidP="00D2536B">
    <w:pPr>
      <w:pStyle w:val="Header"/>
    </w:pPr>
  </w:p>
  <w:p w:rsidR="002B5107" w:rsidRDefault="002B5107" w:rsidP="00D2536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1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107" w:rsidRPr="00D2536B" w:rsidRDefault="002B5107" w:rsidP="00D2536B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07" w:rsidRDefault="002B5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2AC9"/>
    <w:multiLevelType w:val="hybridMultilevel"/>
    <w:tmpl w:val="C6FC51D2"/>
    <w:lvl w:ilvl="0" w:tplc="F62A3B04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5E"/>
    <w:rsid w:val="001719D2"/>
    <w:rsid w:val="001875D4"/>
    <w:rsid w:val="001B2071"/>
    <w:rsid w:val="001E34B8"/>
    <w:rsid w:val="00210B8A"/>
    <w:rsid w:val="00294C0A"/>
    <w:rsid w:val="002B5107"/>
    <w:rsid w:val="002F1287"/>
    <w:rsid w:val="002F50CB"/>
    <w:rsid w:val="0031217D"/>
    <w:rsid w:val="00366D36"/>
    <w:rsid w:val="003F76FF"/>
    <w:rsid w:val="00463B94"/>
    <w:rsid w:val="004915CF"/>
    <w:rsid w:val="004A5472"/>
    <w:rsid w:val="004D7E7E"/>
    <w:rsid w:val="00531846"/>
    <w:rsid w:val="005556C6"/>
    <w:rsid w:val="005F7818"/>
    <w:rsid w:val="00624977"/>
    <w:rsid w:val="00631F67"/>
    <w:rsid w:val="00637B5C"/>
    <w:rsid w:val="00677410"/>
    <w:rsid w:val="00685BF9"/>
    <w:rsid w:val="00694138"/>
    <w:rsid w:val="006A1CA7"/>
    <w:rsid w:val="006D3662"/>
    <w:rsid w:val="006F1B74"/>
    <w:rsid w:val="00705A04"/>
    <w:rsid w:val="00756E23"/>
    <w:rsid w:val="007B29A5"/>
    <w:rsid w:val="007F6755"/>
    <w:rsid w:val="008012EF"/>
    <w:rsid w:val="00806446"/>
    <w:rsid w:val="00853E5E"/>
    <w:rsid w:val="00874B53"/>
    <w:rsid w:val="008C7E40"/>
    <w:rsid w:val="009669B9"/>
    <w:rsid w:val="00993FB5"/>
    <w:rsid w:val="009B14B8"/>
    <w:rsid w:val="009F4B93"/>
    <w:rsid w:val="00A97602"/>
    <w:rsid w:val="00AB0797"/>
    <w:rsid w:val="00AB1260"/>
    <w:rsid w:val="00B52712"/>
    <w:rsid w:val="00BE5CBF"/>
    <w:rsid w:val="00BF7C5A"/>
    <w:rsid w:val="00C024FC"/>
    <w:rsid w:val="00C45788"/>
    <w:rsid w:val="00CE1F85"/>
    <w:rsid w:val="00D07E73"/>
    <w:rsid w:val="00D155D6"/>
    <w:rsid w:val="00D2536B"/>
    <w:rsid w:val="00E0250C"/>
    <w:rsid w:val="00E86118"/>
    <w:rsid w:val="00EC2646"/>
    <w:rsid w:val="00EE6EBF"/>
    <w:rsid w:val="00F251C7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47531-E9BD-4F11-8C52-647A317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37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ListParagraph">
    <w:name w:val="List Paragraph"/>
    <w:basedOn w:val="Normal"/>
    <w:uiPriority w:val="34"/>
    <w:qFormat/>
    <w:rsid w:val="00637B5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B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52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Facultatea%20de%20Medicina1%20UMF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Facultatea de Medicina1 UMFT (1)</Template>
  <TotalTime>0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Nume departament</dc:description>
  <cp:lastModifiedBy>User</cp:lastModifiedBy>
  <cp:revision>2</cp:revision>
  <dcterms:created xsi:type="dcterms:W3CDTF">2020-11-02T12:55:00Z</dcterms:created>
  <dcterms:modified xsi:type="dcterms:W3CDTF">2020-11-02T12:55:00Z</dcterms:modified>
</cp:coreProperties>
</file>