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802CC9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concurs pentru ocuparea pos</w:t>
      </w:r>
      <w:r w:rsidR="00802CC9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tului    contractual vacant de </w:t>
      </w:r>
      <w:r w:rsidR="00802CC9" w:rsidRPr="00802CC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LABORANT, cu 0,5 normă</w:t>
      </w:r>
      <w:r w:rsidRPr="00802CC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802CC9" w:rsidRPr="00802CC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la Disciplina Biochimie </w:t>
      </w:r>
      <w:r w:rsidRPr="00802CC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(Facultatea de Medicină) </w:t>
      </w: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F3688E" w:rsidRPr="003B47D1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F3688E" w:rsidRPr="003B47D1" w:rsidTr="00802CC9">
        <w:tc>
          <w:tcPr>
            <w:tcW w:w="642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688E" w:rsidRPr="003B47D1" w:rsidTr="00802CC9">
        <w:tc>
          <w:tcPr>
            <w:tcW w:w="642" w:type="dxa"/>
            <w:shd w:val="clear" w:color="auto" w:fill="auto"/>
          </w:tcPr>
          <w:p w:rsidR="00F3688E" w:rsidRPr="003B47D1" w:rsidRDefault="00F3688E" w:rsidP="00F3688E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F3688E" w:rsidRPr="003B47D1" w:rsidRDefault="00802CC9" w:rsidP="00AB161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ȘTEFĂNUȚ-TURCUȚ LARISA</w:t>
            </w:r>
          </w:p>
        </w:tc>
        <w:tc>
          <w:tcPr>
            <w:tcW w:w="3321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F3688E" w:rsidRDefault="00F3688E" w:rsidP="00F3688E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0D0A31" w:rsidRDefault="000D0A31" w:rsidP="000D0A31">
      <w:pPr>
        <w:jc w:val="center"/>
        <w:rPr>
          <w:b/>
          <w:sz w:val="40"/>
          <w:szCs w:val="36"/>
          <w:lang w:val="ro-RO"/>
        </w:rPr>
      </w:pPr>
    </w:p>
    <w:sectPr w:rsidR="000D0A31" w:rsidSect="0074030D">
      <w:headerReference w:type="default" r:id="rId7"/>
      <w:footerReference w:type="default" r:id="rId8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34" w:rsidRDefault="00A26F34" w:rsidP="00D2536B">
      <w:r>
        <w:separator/>
      </w:r>
    </w:p>
  </w:endnote>
  <w:endnote w:type="continuationSeparator" w:id="0">
    <w:p w:rsidR="00A26F34" w:rsidRDefault="00A26F3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31" w:rsidRPr="00806446" w:rsidRDefault="0074030D" w:rsidP="000D0A31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137160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A31">
      <w:rPr>
        <w:rFonts w:ascii="Montserrat SemiBold" w:hAnsi="Montserrat SemiBold" w:cs="DIN Pro Regular"/>
        <w:color w:val="06234A"/>
      </w:rPr>
      <w:t>DIRECȚIA 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0D0A31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proofErr w:type="spellStart"/>
          <w:r w:rsidRPr="000D0A31">
            <w:rPr>
              <w:rFonts w:ascii="Montserrat Medium" w:hAnsi="Montserrat Medium" w:cs="Calibri"/>
              <w:sz w:val="12"/>
            </w:rPr>
            <w:t>Piața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 Eftimie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Murgu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nr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. 2, 30041,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Timișoara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,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jud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.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Timiș</w:t>
          </w:r>
          <w:proofErr w:type="spellEnd"/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0D0A31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>
            <w:rPr>
              <w:rFonts w:ascii="Montserrat Medium" w:hAnsi="Montserrat Medium" w:cs="Calibri"/>
              <w:sz w:val="12"/>
            </w:rPr>
            <w:t>Tel: +40 256/204400; +40 256/204250; Fax: +40 256/490626</w:t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0D0A31" w:rsidP="000D0A31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>
            <w:rPr>
              <w:rFonts w:ascii="Montserrat Medium" w:hAnsi="Montserrat Medium" w:cs="Calibri"/>
              <w:sz w:val="12"/>
            </w:rPr>
            <w:t>Email: hr@umft.ro</w:t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34" w:rsidRDefault="00A26F34" w:rsidP="00D2536B">
      <w:r>
        <w:separator/>
      </w:r>
    </w:p>
  </w:footnote>
  <w:footnote w:type="continuationSeparator" w:id="0">
    <w:p w:rsidR="00A26F34" w:rsidRDefault="00A26F3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A410B"/>
    <w:rsid w:val="000D0A31"/>
    <w:rsid w:val="001875D4"/>
    <w:rsid w:val="001E34B8"/>
    <w:rsid w:val="002D31EF"/>
    <w:rsid w:val="002F1287"/>
    <w:rsid w:val="002F50CB"/>
    <w:rsid w:val="0031217D"/>
    <w:rsid w:val="003371EB"/>
    <w:rsid w:val="00366D36"/>
    <w:rsid w:val="004915CF"/>
    <w:rsid w:val="004A5472"/>
    <w:rsid w:val="004D7E7E"/>
    <w:rsid w:val="00531846"/>
    <w:rsid w:val="00631F67"/>
    <w:rsid w:val="00685BF9"/>
    <w:rsid w:val="006940D7"/>
    <w:rsid w:val="00696A22"/>
    <w:rsid w:val="006A1CA7"/>
    <w:rsid w:val="0074030D"/>
    <w:rsid w:val="00756E23"/>
    <w:rsid w:val="007B29A5"/>
    <w:rsid w:val="00802CC9"/>
    <w:rsid w:val="00806446"/>
    <w:rsid w:val="00874B53"/>
    <w:rsid w:val="008C7E40"/>
    <w:rsid w:val="009669B9"/>
    <w:rsid w:val="009B14B8"/>
    <w:rsid w:val="009F4B93"/>
    <w:rsid w:val="00A05182"/>
    <w:rsid w:val="00A10D80"/>
    <w:rsid w:val="00A26F34"/>
    <w:rsid w:val="00A32FF4"/>
    <w:rsid w:val="00AB1260"/>
    <w:rsid w:val="00AB79E2"/>
    <w:rsid w:val="00AC7116"/>
    <w:rsid w:val="00BD046B"/>
    <w:rsid w:val="00BE5CBF"/>
    <w:rsid w:val="00C024FC"/>
    <w:rsid w:val="00C606D5"/>
    <w:rsid w:val="00D07E73"/>
    <w:rsid w:val="00D2536B"/>
    <w:rsid w:val="00DD010A"/>
    <w:rsid w:val="00E0250C"/>
    <w:rsid w:val="00E86118"/>
    <w:rsid w:val="00EE6EBF"/>
    <w:rsid w:val="00F3688E"/>
    <w:rsid w:val="00F426DE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2020-11-05T11:38:00Z</cp:lastPrinted>
  <dcterms:created xsi:type="dcterms:W3CDTF">2020-11-05T11:39:00Z</dcterms:created>
  <dcterms:modified xsi:type="dcterms:W3CDTF">2020-11-05T11:39:00Z</dcterms:modified>
</cp:coreProperties>
</file>