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1C193B" w:rsidRPr="00F30CA8" w:rsidRDefault="001C193B" w:rsidP="001C193B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 w:rsidRPr="00F30CA8">
        <w:rPr>
          <w:b/>
          <w:color w:val="181818"/>
          <w:sz w:val="28"/>
          <w:szCs w:val="28"/>
          <w:lang w:val="ro-RO"/>
        </w:rPr>
        <w:t>REZULTATUL PROBEI SCRISE</w:t>
      </w:r>
    </w:p>
    <w:p w:rsidR="00FB0A29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525A75" w:rsidRDefault="00525A75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bookmarkStart w:id="0" w:name="_GoBack"/>
      <w:bookmarkEnd w:id="0"/>
    </w:p>
    <w:p w:rsidR="00FB0A29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Default="00FB0A29" w:rsidP="00FB0A29">
      <w:pPr>
        <w:ind w:firstLine="720"/>
        <w:rPr>
          <w:b/>
          <w:color w:val="C00000"/>
          <w:sz w:val="24"/>
          <w:szCs w:val="24"/>
          <w:u w:val="single"/>
          <w:lang w:val="ro-RO"/>
        </w:rPr>
      </w:pPr>
      <w:r w:rsidRPr="00C73573">
        <w:rPr>
          <w:b/>
          <w:color w:val="C00000"/>
          <w:sz w:val="24"/>
          <w:szCs w:val="24"/>
          <w:lang w:val="ro-RO"/>
        </w:rPr>
        <w:t xml:space="preserve">Pentru </w:t>
      </w:r>
      <w:r>
        <w:rPr>
          <w:b/>
          <w:color w:val="C00000"/>
          <w:sz w:val="24"/>
          <w:szCs w:val="24"/>
          <w:lang w:val="ro-RO"/>
        </w:rPr>
        <w:t xml:space="preserve"> postul</w:t>
      </w:r>
      <w:r w:rsidRPr="00C73573">
        <w:rPr>
          <w:b/>
          <w:color w:val="C00000"/>
          <w:sz w:val="24"/>
          <w:szCs w:val="24"/>
          <w:lang w:val="ro-RO"/>
        </w:rPr>
        <w:t xml:space="preserve"> de </w:t>
      </w:r>
      <w:r w:rsidR="00CA6265">
        <w:rPr>
          <w:b/>
          <w:color w:val="C00000"/>
          <w:sz w:val="24"/>
          <w:szCs w:val="24"/>
          <w:u w:val="single"/>
          <w:lang w:val="ro-RO"/>
        </w:rPr>
        <w:t>Secretar III-Depart.Relații Internaționale</w:t>
      </w:r>
      <w:r>
        <w:rPr>
          <w:b/>
          <w:color w:val="C00000"/>
          <w:sz w:val="24"/>
          <w:szCs w:val="24"/>
          <w:u w:val="single"/>
          <w:lang w:val="ro-RO"/>
        </w:rPr>
        <w:t xml:space="preserve"> (perioadă </w:t>
      </w:r>
      <w:r w:rsidR="00B617E7">
        <w:rPr>
          <w:b/>
          <w:color w:val="C00000"/>
          <w:sz w:val="24"/>
          <w:szCs w:val="24"/>
          <w:u w:val="single"/>
          <w:lang w:val="ro-RO"/>
        </w:rPr>
        <w:t>ne</w:t>
      </w:r>
      <w:r>
        <w:rPr>
          <w:b/>
          <w:color w:val="C00000"/>
          <w:sz w:val="24"/>
          <w:szCs w:val="24"/>
          <w:u w:val="single"/>
          <w:lang w:val="ro-RO"/>
        </w:rPr>
        <w:t>determinată)</w:t>
      </w:r>
    </w:p>
    <w:p w:rsidR="00FB0A29" w:rsidRPr="00C73573" w:rsidRDefault="00FB0A29" w:rsidP="00FB0A29">
      <w:pPr>
        <w:ind w:firstLine="720"/>
        <w:rPr>
          <w:b/>
          <w:color w:val="C00000"/>
          <w:sz w:val="24"/>
          <w:szCs w:val="24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b/>
          <w:color w:val="181818"/>
          <w:sz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657"/>
        <w:gridCol w:w="2814"/>
        <w:gridCol w:w="2613"/>
      </w:tblGrid>
      <w:tr w:rsidR="00FB0A29" w:rsidRPr="00E46A21" w:rsidTr="00CA6265">
        <w:tc>
          <w:tcPr>
            <w:tcW w:w="652" w:type="dxa"/>
            <w:shd w:val="clear" w:color="auto" w:fill="auto"/>
          </w:tcPr>
          <w:p w:rsidR="00FB0A29" w:rsidRPr="00E46A21" w:rsidRDefault="00FB0A29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E46A21">
              <w:rPr>
                <w:color w:val="181818"/>
                <w:szCs w:val="36"/>
                <w:lang w:val="ro-RO"/>
              </w:rPr>
              <w:t>Nr. crt.</w:t>
            </w:r>
          </w:p>
        </w:tc>
        <w:tc>
          <w:tcPr>
            <w:tcW w:w="3657" w:type="dxa"/>
            <w:shd w:val="clear" w:color="auto" w:fill="auto"/>
          </w:tcPr>
          <w:p w:rsidR="00FB0A29" w:rsidRPr="00A20FB5" w:rsidRDefault="00FB0A29" w:rsidP="00C451D6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>
              <w:rPr>
                <w:b/>
                <w:color w:val="181818"/>
                <w:sz w:val="22"/>
                <w:szCs w:val="36"/>
                <w:lang w:val="ro-RO"/>
              </w:rPr>
              <w:t>CANDIDATA</w:t>
            </w:r>
          </w:p>
        </w:tc>
        <w:tc>
          <w:tcPr>
            <w:tcW w:w="2814" w:type="dxa"/>
            <w:shd w:val="clear" w:color="auto" w:fill="auto"/>
          </w:tcPr>
          <w:p w:rsidR="00FB0A29" w:rsidRPr="001C193B" w:rsidRDefault="001C193B" w:rsidP="00C451D6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1C193B">
              <w:rPr>
                <w:b/>
                <w:color w:val="181818"/>
                <w:sz w:val="24"/>
                <w:szCs w:val="36"/>
                <w:lang w:val="ro-RO"/>
              </w:rPr>
              <w:t>Punctaj proba scrisă</w:t>
            </w:r>
          </w:p>
        </w:tc>
        <w:tc>
          <w:tcPr>
            <w:tcW w:w="2613" w:type="dxa"/>
          </w:tcPr>
          <w:p w:rsidR="00FB0A29" w:rsidRPr="001C193B" w:rsidRDefault="001C193B" w:rsidP="00C451D6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1C193B">
              <w:rPr>
                <w:b/>
                <w:color w:val="181818"/>
                <w:sz w:val="24"/>
                <w:szCs w:val="36"/>
                <w:lang w:val="ro-RO"/>
              </w:rPr>
              <w:t>ADMIS/RESPINS</w:t>
            </w:r>
          </w:p>
        </w:tc>
      </w:tr>
      <w:tr w:rsidR="00FB0A29" w:rsidRPr="00E46A21" w:rsidTr="00CA6265">
        <w:trPr>
          <w:trHeight w:val="413"/>
        </w:trPr>
        <w:tc>
          <w:tcPr>
            <w:tcW w:w="652" w:type="dxa"/>
            <w:shd w:val="clear" w:color="auto" w:fill="auto"/>
          </w:tcPr>
          <w:p w:rsidR="00FB0A29" w:rsidRPr="00E46A21" w:rsidRDefault="00FB0A29" w:rsidP="00C451D6">
            <w:pPr>
              <w:jc w:val="both"/>
              <w:rPr>
                <w:color w:val="181818"/>
                <w:szCs w:val="36"/>
                <w:lang w:val="ro-RO"/>
              </w:rPr>
            </w:pPr>
            <w:r w:rsidRPr="00E46A21">
              <w:rPr>
                <w:color w:val="181818"/>
                <w:sz w:val="24"/>
                <w:szCs w:val="36"/>
                <w:lang w:val="ro-RO"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:rsidR="00FB0A29" w:rsidRPr="00E46A21" w:rsidRDefault="006B57F8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ABRUDAN ANDREEA</w:t>
            </w:r>
          </w:p>
        </w:tc>
        <w:tc>
          <w:tcPr>
            <w:tcW w:w="2814" w:type="dxa"/>
            <w:shd w:val="clear" w:color="auto" w:fill="auto"/>
          </w:tcPr>
          <w:p w:rsidR="00FB0A29" w:rsidRPr="00E46A21" w:rsidRDefault="00525A75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65</w:t>
            </w:r>
          </w:p>
        </w:tc>
        <w:tc>
          <w:tcPr>
            <w:tcW w:w="2613" w:type="dxa"/>
          </w:tcPr>
          <w:p w:rsidR="00FB0A29" w:rsidRPr="001452C9" w:rsidRDefault="00525A75" w:rsidP="00C451D6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</w:p>
        </w:tc>
      </w:tr>
      <w:tr w:rsidR="006B57F8" w:rsidRPr="00E46A21" w:rsidTr="00CA6265">
        <w:trPr>
          <w:trHeight w:val="413"/>
        </w:trPr>
        <w:tc>
          <w:tcPr>
            <w:tcW w:w="652" w:type="dxa"/>
            <w:shd w:val="clear" w:color="auto" w:fill="auto"/>
          </w:tcPr>
          <w:p w:rsidR="006B57F8" w:rsidRPr="00E46A21" w:rsidRDefault="006B57F8" w:rsidP="00C451D6">
            <w:pPr>
              <w:jc w:val="both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2.</w:t>
            </w:r>
          </w:p>
        </w:tc>
        <w:tc>
          <w:tcPr>
            <w:tcW w:w="3657" w:type="dxa"/>
            <w:shd w:val="clear" w:color="auto" w:fill="auto"/>
          </w:tcPr>
          <w:p w:rsidR="006B57F8" w:rsidRPr="00E46A21" w:rsidRDefault="006B57F8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GLODEȘ MARIA-DANIELA</w:t>
            </w:r>
          </w:p>
        </w:tc>
        <w:tc>
          <w:tcPr>
            <w:tcW w:w="2814" w:type="dxa"/>
            <w:shd w:val="clear" w:color="auto" w:fill="auto"/>
          </w:tcPr>
          <w:p w:rsidR="006B57F8" w:rsidRPr="00E46A21" w:rsidRDefault="00525A75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64</w:t>
            </w:r>
          </w:p>
        </w:tc>
        <w:tc>
          <w:tcPr>
            <w:tcW w:w="2613" w:type="dxa"/>
          </w:tcPr>
          <w:p w:rsidR="006B57F8" w:rsidRPr="001452C9" w:rsidRDefault="00525A75" w:rsidP="00C451D6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</w:p>
        </w:tc>
      </w:tr>
      <w:tr w:rsidR="006B57F8" w:rsidRPr="00E46A21" w:rsidTr="00CA6265">
        <w:trPr>
          <w:trHeight w:val="413"/>
        </w:trPr>
        <w:tc>
          <w:tcPr>
            <w:tcW w:w="652" w:type="dxa"/>
            <w:shd w:val="clear" w:color="auto" w:fill="auto"/>
          </w:tcPr>
          <w:p w:rsidR="006B57F8" w:rsidRDefault="006B57F8" w:rsidP="00C451D6">
            <w:pPr>
              <w:jc w:val="both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3.</w:t>
            </w:r>
          </w:p>
        </w:tc>
        <w:tc>
          <w:tcPr>
            <w:tcW w:w="3657" w:type="dxa"/>
            <w:shd w:val="clear" w:color="auto" w:fill="auto"/>
          </w:tcPr>
          <w:p w:rsidR="006B57F8" w:rsidRPr="00E46A21" w:rsidRDefault="006B57F8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IOVANOVICI DIANA</w:t>
            </w:r>
          </w:p>
        </w:tc>
        <w:tc>
          <w:tcPr>
            <w:tcW w:w="2814" w:type="dxa"/>
            <w:shd w:val="clear" w:color="auto" w:fill="auto"/>
          </w:tcPr>
          <w:p w:rsidR="006B57F8" w:rsidRPr="00E46A21" w:rsidRDefault="00525A75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86</w:t>
            </w:r>
          </w:p>
        </w:tc>
        <w:tc>
          <w:tcPr>
            <w:tcW w:w="2613" w:type="dxa"/>
          </w:tcPr>
          <w:p w:rsidR="006B57F8" w:rsidRPr="001452C9" w:rsidRDefault="00525A75" w:rsidP="00C451D6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</w:p>
        </w:tc>
      </w:tr>
    </w:tbl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Default="00FB0A29" w:rsidP="00B617E7">
      <w:pPr>
        <w:rPr>
          <w:color w:val="181818"/>
          <w:sz w:val="28"/>
          <w:szCs w:val="28"/>
          <w:lang w:val="ro-RO"/>
        </w:rPr>
      </w:pPr>
    </w:p>
    <w:p w:rsidR="006B57F8" w:rsidRDefault="006B57F8" w:rsidP="00B617E7">
      <w:pPr>
        <w:rPr>
          <w:color w:val="181818"/>
          <w:sz w:val="28"/>
          <w:szCs w:val="28"/>
          <w:lang w:val="ro-RO"/>
        </w:rPr>
      </w:pPr>
    </w:p>
    <w:p w:rsidR="006B57F8" w:rsidRDefault="006B57F8" w:rsidP="00B617E7">
      <w:pPr>
        <w:rPr>
          <w:color w:val="181818"/>
          <w:sz w:val="28"/>
          <w:szCs w:val="28"/>
          <w:lang w:val="ro-RO"/>
        </w:rPr>
      </w:pPr>
    </w:p>
    <w:sectPr w:rsidR="006B57F8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D4" w:rsidRDefault="006C47D4" w:rsidP="00D2536B">
      <w:r>
        <w:separator/>
      </w:r>
    </w:p>
  </w:endnote>
  <w:endnote w:type="continuationSeparator" w:id="0">
    <w:p w:rsidR="006C47D4" w:rsidRDefault="006C47D4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10B8F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10B8F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10B8F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010B8F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D4" w:rsidRDefault="006C47D4" w:rsidP="00D2536B">
      <w:r>
        <w:separator/>
      </w:r>
    </w:p>
  </w:footnote>
  <w:footnote w:type="continuationSeparator" w:id="0">
    <w:p w:rsidR="006C47D4" w:rsidRDefault="006C47D4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10B8F"/>
    <w:rsid w:val="001875D4"/>
    <w:rsid w:val="001C193B"/>
    <w:rsid w:val="001E34B8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525A75"/>
    <w:rsid w:val="00531846"/>
    <w:rsid w:val="005F768C"/>
    <w:rsid w:val="00631F67"/>
    <w:rsid w:val="00685BF9"/>
    <w:rsid w:val="006940D7"/>
    <w:rsid w:val="0069566A"/>
    <w:rsid w:val="00696A22"/>
    <w:rsid w:val="006A1CA7"/>
    <w:rsid w:val="006B57F8"/>
    <w:rsid w:val="006C47D4"/>
    <w:rsid w:val="0074030D"/>
    <w:rsid w:val="00756E23"/>
    <w:rsid w:val="00780E8E"/>
    <w:rsid w:val="00797263"/>
    <w:rsid w:val="007B29A5"/>
    <w:rsid w:val="00806446"/>
    <w:rsid w:val="00874B53"/>
    <w:rsid w:val="008C7E40"/>
    <w:rsid w:val="009669B9"/>
    <w:rsid w:val="009B14B8"/>
    <w:rsid w:val="009F4B93"/>
    <w:rsid w:val="00A05182"/>
    <w:rsid w:val="00A23C65"/>
    <w:rsid w:val="00A32FF4"/>
    <w:rsid w:val="00A64670"/>
    <w:rsid w:val="00AB1260"/>
    <w:rsid w:val="00B17D96"/>
    <w:rsid w:val="00B617E7"/>
    <w:rsid w:val="00BD046B"/>
    <w:rsid w:val="00BE5CBF"/>
    <w:rsid w:val="00C024FC"/>
    <w:rsid w:val="00C606D5"/>
    <w:rsid w:val="00C83D66"/>
    <w:rsid w:val="00CA6265"/>
    <w:rsid w:val="00CE120F"/>
    <w:rsid w:val="00D07E73"/>
    <w:rsid w:val="00D2536B"/>
    <w:rsid w:val="00D33A94"/>
    <w:rsid w:val="00DC2075"/>
    <w:rsid w:val="00DD010A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B0A29"/>
    <w:rsid w:val="00FD5F8F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2020-11-05T07:40:00Z</cp:lastPrinted>
  <dcterms:created xsi:type="dcterms:W3CDTF">2020-11-05T11:31:00Z</dcterms:created>
  <dcterms:modified xsi:type="dcterms:W3CDTF">2020-11-05T11:31:00Z</dcterms:modified>
</cp:coreProperties>
</file>