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ocuparea  postului vacant de</w:t>
      </w:r>
    </w:p>
    <w:p w:rsidR="008E4AAE" w:rsidRPr="008E4AAE" w:rsidRDefault="00AC6A78" w:rsidP="008E4AAE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III- Depart.Relații Internaționale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8E4AAE" w:rsidTr="00C451D6"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E4AAE" w:rsidRPr="008E4AAE" w:rsidRDefault="008E4AAE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433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558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8E4AAE" w:rsidRPr="00716171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716171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8E4AAE" w:rsidRPr="003E0022" w:rsidRDefault="003E0022" w:rsidP="00C451D6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3E0022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ABRUDAN ANDREEA</w:t>
            </w:r>
          </w:p>
        </w:tc>
        <w:tc>
          <w:tcPr>
            <w:tcW w:w="1417" w:type="dxa"/>
            <w:shd w:val="clear" w:color="auto" w:fill="auto"/>
          </w:tcPr>
          <w:p w:rsidR="008E4AA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1433" w:type="dxa"/>
          </w:tcPr>
          <w:p w:rsidR="008E4AA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68,5</w:t>
            </w:r>
          </w:p>
        </w:tc>
        <w:tc>
          <w:tcPr>
            <w:tcW w:w="1558" w:type="dxa"/>
          </w:tcPr>
          <w:p w:rsidR="008E4AAE" w:rsidRPr="003E0022" w:rsidRDefault="00DC619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66,75</w:t>
            </w:r>
          </w:p>
        </w:tc>
        <w:tc>
          <w:tcPr>
            <w:tcW w:w="2161" w:type="dxa"/>
            <w:shd w:val="clear" w:color="auto" w:fill="auto"/>
          </w:tcPr>
          <w:p w:rsidR="008E4AA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0505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10505E" w:rsidRPr="00716171" w:rsidRDefault="0010505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716171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0505E" w:rsidRPr="003E0022" w:rsidRDefault="003E0022" w:rsidP="00C451D6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3E0022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GLODEȘ MARIA-DANIELA</w:t>
            </w:r>
          </w:p>
        </w:tc>
        <w:tc>
          <w:tcPr>
            <w:tcW w:w="1417" w:type="dxa"/>
            <w:shd w:val="clear" w:color="auto" w:fill="auto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64</w:t>
            </w:r>
          </w:p>
        </w:tc>
        <w:tc>
          <w:tcPr>
            <w:tcW w:w="1433" w:type="dxa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76,5</w:t>
            </w:r>
          </w:p>
        </w:tc>
        <w:tc>
          <w:tcPr>
            <w:tcW w:w="1558" w:type="dxa"/>
          </w:tcPr>
          <w:p w:rsidR="0010505E" w:rsidRPr="003E0022" w:rsidRDefault="00DC619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70,25</w:t>
            </w:r>
          </w:p>
        </w:tc>
        <w:tc>
          <w:tcPr>
            <w:tcW w:w="2161" w:type="dxa"/>
            <w:shd w:val="clear" w:color="auto" w:fill="auto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0505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10505E" w:rsidRPr="00716171" w:rsidRDefault="0010505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716171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0505E" w:rsidRPr="003E0022" w:rsidRDefault="003E0022" w:rsidP="00C451D6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3E0022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IOVANOVICI DIANA</w:t>
            </w:r>
          </w:p>
        </w:tc>
        <w:tc>
          <w:tcPr>
            <w:tcW w:w="1417" w:type="dxa"/>
            <w:shd w:val="clear" w:color="auto" w:fill="auto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86</w:t>
            </w:r>
          </w:p>
        </w:tc>
        <w:tc>
          <w:tcPr>
            <w:tcW w:w="1433" w:type="dxa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98</w:t>
            </w:r>
          </w:p>
        </w:tc>
        <w:tc>
          <w:tcPr>
            <w:tcW w:w="1558" w:type="dxa"/>
          </w:tcPr>
          <w:p w:rsidR="0010505E" w:rsidRPr="003E0022" w:rsidRDefault="00DC619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2161" w:type="dxa"/>
            <w:shd w:val="clear" w:color="auto" w:fill="auto"/>
          </w:tcPr>
          <w:p w:rsidR="0010505E" w:rsidRPr="003E0022" w:rsidRDefault="003E0022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3E0022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8E4AA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08" w:rsidRDefault="00C36208" w:rsidP="00D2536B">
      <w:r>
        <w:separator/>
      </w:r>
    </w:p>
  </w:endnote>
  <w:endnote w:type="continuationSeparator" w:id="0">
    <w:p w:rsidR="00C36208" w:rsidRDefault="00C3620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716171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716171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716171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716171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08" w:rsidRDefault="00C36208" w:rsidP="00D2536B">
      <w:r>
        <w:separator/>
      </w:r>
    </w:p>
  </w:footnote>
  <w:footnote w:type="continuationSeparator" w:id="0">
    <w:p w:rsidR="00C36208" w:rsidRDefault="00C3620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53C"/>
    <w:multiLevelType w:val="hybridMultilevel"/>
    <w:tmpl w:val="02F483CE"/>
    <w:lvl w:ilvl="0" w:tplc="41A0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AF"/>
    <w:rsid w:val="0010505E"/>
    <w:rsid w:val="001875D4"/>
    <w:rsid w:val="001E34B8"/>
    <w:rsid w:val="002F1287"/>
    <w:rsid w:val="002F50CB"/>
    <w:rsid w:val="0031217D"/>
    <w:rsid w:val="00366D36"/>
    <w:rsid w:val="00394B83"/>
    <w:rsid w:val="00394FC3"/>
    <w:rsid w:val="003D7A45"/>
    <w:rsid w:val="003E0022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16171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32FF4"/>
    <w:rsid w:val="00A64670"/>
    <w:rsid w:val="00AB1260"/>
    <w:rsid w:val="00AC6A78"/>
    <w:rsid w:val="00B17D96"/>
    <w:rsid w:val="00BD046B"/>
    <w:rsid w:val="00BE5CBF"/>
    <w:rsid w:val="00C024FC"/>
    <w:rsid w:val="00C36208"/>
    <w:rsid w:val="00C53045"/>
    <w:rsid w:val="00C606D5"/>
    <w:rsid w:val="00C83D66"/>
    <w:rsid w:val="00CF4C8F"/>
    <w:rsid w:val="00D07E73"/>
    <w:rsid w:val="00D2536B"/>
    <w:rsid w:val="00DC2075"/>
    <w:rsid w:val="00DC619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2020-11-09T09:46:00Z</cp:lastPrinted>
  <dcterms:created xsi:type="dcterms:W3CDTF">2020-11-09T12:32:00Z</dcterms:created>
  <dcterms:modified xsi:type="dcterms:W3CDTF">2020-11-09T12:32:00Z</dcterms:modified>
</cp:coreProperties>
</file>