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E46A21" w:rsidRDefault="00596677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B1039D">
        <w:rPr>
          <w:b/>
          <w:color w:val="181818"/>
          <w:sz w:val="32"/>
          <w:szCs w:val="24"/>
          <w:lang w:val="ro-RO"/>
        </w:rPr>
        <w:t xml:space="preserve"> SCRISE</w:t>
      </w:r>
    </w:p>
    <w:p w:rsidR="00FB0A29" w:rsidRDefault="00B504C1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18.11</w:t>
      </w:r>
      <w:r w:rsidR="00FB0A29">
        <w:rPr>
          <w:b/>
          <w:color w:val="181818"/>
          <w:sz w:val="32"/>
          <w:szCs w:val="24"/>
          <w:lang w:val="ro-RO"/>
        </w:rPr>
        <w:t>.2020</w:t>
      </w: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B1039D" w:rsidRDefault="00FB0A29" w:rsidP="00FB0A29">
      <w:pPr>
        <w:ind w:firstLine="720"/>
        <w:rPr>
          <w:b/>
          <w:color w:val="C00000"/>
          <w:sz w:val="28"/>
          <w:szCs w:val="28"/>
          <w:u w:val="single"/>
          <w:lang w:val="ro-RO"/>
        </w:rPr>
      </w:pPr>
      <w:r w:rsidRPr="00B1039D">
        <w:rPr>
          <w:b/>
          <w:color w:val="C00000"/>
          <w:sz w:val="28"/>
          <w:szCs w:val="28"/>
          <w:u w:val="single"/>
          <w:lang w:val="ro-RO"/>
        </w:rPr>
        <w:t xml:space="preserve">Pentru  postul de </w:t>
      </w:r>
      <w:r w:rsidR="00B946E2">
        <w:rPr>
          <w:b/>
          <w:color w:val="C00000"/>
          <w:sz w:val="28"/>
          <w:szCs w:val="28"/>
          <w:u w:val="single"/>
          <w:lang w:val="ro-RO"/>
        </w:rPr>
        <w:t>PSIHOLOG (2</w:t>
      </w:r>
      <w:r w:rsidR="00B1039D" w:rsidRPr="00B1039D">
        <w:rPr>
          <w:b/>
          <w:color w:val="C00000"/>
          <w:sz w:val="28"/>
          <w:szCs w:val="28"/>
          <w:u w:val="single"/>
          <w:lang w:val="ro-RO"/>
        </w:rPr>
        <w:t>)</w:t>
      </w:r>
    </w:p>
    <w:p w:rsidR="00B1039D" w:rsidRPr="00C73573" w:rsidRDefault="00B1039D" w:rsidP="00FB0A29">
      <w:pPr>
        <w:ind w:firstLine="720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57"/>
        <w:gridCol w:w="2814"/>
        <w:gridCol w:w="2613"/>
      </w:tblGrid>
      <w:tr w:rsidR="00FB0A29" w:rsidRPr="00E46A21" w:rsidTr="00B504C1"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657" w:type="dxa"/>
            <w:shd w:val="clear" w:color="auto" w:fill="auto"/>
          </w:tcPr>
          <w:p w:rsidR="00FB0A29" w:rsidRPr="00A20FB5" w:rsidRDefault="00FB0A29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2814" w:type="dxa"/>
            <w:shd w:val="clear" w:color="auto" w:fill="auto"/>
          </w:tcPr>
          <w:p w:rsidR="00FB0A29" w:rsidRPr="00E46A21" w:rsidRDefault="00596677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Punctaj proba scrisă</w:t>
            </w:r>
          </w:p>
        </w:tc>
        <w:tc>
          <w:tcPr>
            <w:tcW w:w="2613" w:type="dxa"/>
          </w:tcPr>
          <w:p w:rsidR="00FB0A29" w:rsidRPr="00E46A21" w:rsidRDefault="00596677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FB0A29" w:rsidRPr="00E46A21" w:rsidTr="00B504C1">
        <w:trPr>
          <w:trHeight w:val="413"/>
        </w:trPr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FB0A29" w:rsidRPr="00E46A21" w:rsidRDefault="00B946E2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MATEIU CĂLINA-DAIANA</w:t>
            </w:r>
          </w:p>
        </w:tc>
        <w:tc>
          <w:tcPr>
            <w:tcW w:w="2814" w:type="dxa"/>
            <w:shd w:val="clear" w:color="auto" w:fill="auto"/>
          </w:tcPr>
          <w:p w:rsidR="00FB0A29" w:rsidRPr="00E46A21" w:rsidRDefault="00C521C9" w:rsidP="00596677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46,5</w:t>
            </w:r>
          </w:p>
        </w:tc>
        <w:tc>
          <w:tcPr>
            <w:tcW w:w="2613" w:type="dxa"/>
          </w:tcPr>
          <w:p w:rsidR="00FB0A29" w:rsidRPr="001452C9" w:rsidRDefault="00C521C9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RESPINS</w:t>
            </w:r>
          </w:p>
        </w:tc>
      </w:tr>
      <w:tr w:rsidR="00B946E2" w:rsidRPr="00E46A21" w:rsidTr="00B504C1">
        <w:trPr>
          <w:trHeight w:val="413"/>
        </w:trPr>
        <w:tc>
          <w:tcPr>
            <w:tcW w:w="652" w:type="dxa"/>
            <w:shd w:val="clear" w:color="auto" w:fill="auto"/>
          </w:tcPr>
          <w:p w:rsidR="00B946E2" w:rsidRPr="00E46A21" w:rsidRDefault="00B946E2" w:rsidP="00C451D6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:rsidR="00B946E2" w:rsidRPr="00E46A21" w:rsidRDefault="00B946E2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ȘOCAȚIU ELENA-CAMELIA</w:t>
            </w:r>
          </w:p>
        </w:tc>
        <w:tc>
          <w:tcPr>
            <w:tcW w:w="2814" w:type="dxa"/>
            <w:shd w:val="clear" w:color="auto" w:fill="auto"/>
          </w:tcPr>
          <w:p w:rsidR="00B946E2" w:rsidRPr="00E46A21" w:rsidRDefault="00C521C9" w:rsidP="00596677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52,5</w:t>
            </w:r>
          </w:p>
        </w:tc>
        <w:tc>
          <w:tcPr>
            <w:tcW w:w="2613" w:type="dxa"/>
          </w:tcPr>
          <w:p w:rsidR="00B946E2" w:rsidRPr="001452C9" w:rsidRDefault="00C521C9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2945AF" w:rsidRDefault="00FB0A29" w:rsidP="00B617E7">
      <w:pPr>
        <w:rPr>
          <w:color w:val="181818"/>
          <w:sz w:val="28"/>
          <w:szCs w:val="28"/>
          <w:lang w:val="ro-RO"/>
        </w:rPr>
      </w:pPr>
    </w:p>
    <w:p w:rsidR="00FB0A29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596677" w:rsidRPr="002945AF" w:rsidRDefault="00596677" w:rsidP="00FB0A29">
      <w:pPr>
        <w:ind w:firstLine="720"/>
        <w:rPr>
          <w:color w:val="181818"/>
          <w:sz w:val="28"/>
          <w:szCs w:val="28"/>
          <w:lang w:val="ro-RO"/>
        </w:rPr>
      </w:pPr>
    </w:p>
    <w:sectPr w:rsidR="00596677" w:rsidRPr="002945AF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C9" w:rsidRDefault="00AD58C9" w:rsidP="00D2536B">
      <w:r>
        <w:separator/>
      </w:r>
    </w:p>
  </w:endnote>
  <w:endnote w:type="continuationSeparator" w:id="0">
    <w:p w:rsidR="00AD58C9" w:rsidRDefault="00AD58C9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946E2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946E2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946E2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946E2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C9" w:rsidRDefault="00AD58C9" w:rsidP="00D2536B">
      <w:r>
        <w:separator/>
      </w:r>
    </w:p>
  </w:footnote>
  <w:footnote w:type="continuationSeparator" w:id="0">
    <w:p w:rsidR="00AD58C9" w:rsidRDefault="00AD58C9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958C4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AD58C9"/>
    <w:rsid w:val="00B1039D"/>
    <w:rsid w:val="00B17D96"/>
    <w:rsid w:val="00B504C1"/>
    <w:rsid w:val="00B617E7"/>
    <w:rsid w:val="00B946E2"/>
    <w:rsid w:val="00BD046B"/>
    <w:rsid w:val="00BE5CBF"/>
    <w:rsid w:val="00C024FC"/>
    <w:rsid w:val="00C521C9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2020-11-18T07:27:00Z</cp:lastPrinted>
  <dcterms:created xsi:type="dcterms:W3CDTF">2020-11-18T11:43:00Z</dcterms:created>
  <dcterms:modified xsi:type="dcterms:W3CDTF">2020-11-18T11:43:00Z</dcterms:modified>
</cp:coreProperties>
</file>