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2B4B12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18.11</w:t>
      </w:r>
      <w:r w:rsidR="00FB0A29" w:rsidRPr="00F30CA8">
        <w:rPr>
          <w:b/>
          <w:color w:val="181818"/>
          <w:sz w:val="28"/>
          <w:szCs w:val="28"/>
          <w:lang w:val="ro-RO"/>
        </w:rPr>
        <w:t>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0B138D" w:rsidRDefault="00FB0A29" w:rsidP="00FB0A29">
      <w:pPr>
        <w:ind w:firstLine="720"/>
        <w:rPr>
          <w:b/>
          <w:color w:val="000000" w:themeColor="text1"/>
          <w:sz w:val="28"/>
          <w:szCs w:val="28"/>
          <w:u w:val="single"/>
          <w:lang w:val="ro-RO"/>
        </w:rPr>
      </w:pPr>
      <w:r w:rsidRPr="000B138D">
        <w:rPr>
          <w:b/>
          <w:color w:val="000000" w:themeColor="text1"/>
          <w:sz w:val="28"/>
          <w:szCs w:val="28"/>
          <w:lang w:val="ro-RO"/>
        </w:rPr>
        <w:t xml:space="preserve">Pentru  postul de </w:t>
      </w:r>
      <w:r w:rsidR="00BD62E4" w:rsidRPr="000B138D">
        <w:rPr>
          <w:b/>
          <w:color w:val="000000" w:themeColor="text1"/>
          <w:sz w:val="28"/>
          <w:szCs w:val="28"/>
          <w:u w:val="single"/>
          <w:lang w:val="ro-RO"/>
        </w:rPr>
        <w:t>Laborant - Anatomie</w:t>
      </w:r>
      <w:r w:rsidRPr="000B138D">
        <w:rPr>
          <w:b/>
          <w:color w:val="000000" w:themeColor="text1"/>
          <w:sz w:val="28"/>
          <w:szCs w:val="28"/>
          <w:u w:val="single"/>
          <w:lang w:val="ro-RO"/>
        </w:rPr>
        <w:t xml:space="preserve"> (perioadă </w:t>
      </w:r>
      <w:r w:rsidR="003B7B7D" w:rsidRPr="000B138D">
        <w:rPr>
          <w:b/>
          <w:color w:val="000000" w:themeColor="text1"/>
          <w:sz w:val="28"/>
          <w:szCs w:val="28"/>
          <w:u w:val="single"/>
          <w:lang w:val="ro-RO"/>
        </w:rPr>
        <w:t>ne</w:t>
      </w:r>
      <w:r w:rsidRPr="000B138D">
        <w:rPr>
          <w:b/>
          <w:color w:val="000000" w:themeColor="text1"/>
          <w:sz w:val="28"/>
          <w:szCs w:val="28"/>
          <w:u w:val="single"/>
          <w:lang w:val="ro-RO"/>
        </w:rPr>
        <w:t>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BD62E4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GOLOGAN CĂTĂLIN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0B138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95</w:t>
            </w:r>
          </w:p>
        </w:tc>
        <w:tc>
          <w:tcPr>
            <w:tcW w:w="3645" w:type="dxa"/>
          </w:tcPr>
          <w:p w:rsidR="00FB0A29" w:rsidRPr="00F30CA8" w:rsidRDefault="000B138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3B7B7D">
      <w:pPr>
        <w:rPr>
          <w:color w:val="181818"/>
          <w:sz w:val="28"/>
          <w:szCs w:val="28"/>
          <w:lang w:val="ro-RO"/>
        </w:rPr>
      </w:pPr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12" w:rsidRDefault="005B0612" w:rsidP="00D2536B">
      <w:r>
        <w:separator/>
      </w:r>
    </w:p>
  </w:endnote>
  <w:endnote w:type="continuationSeparator" w:id="0">
    <w:p w:rsidR="005B0612" w:rsidRDefault="005B0612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63A0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63A0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63A0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63A0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12" w:rsidRDefault="005B0612" w:rsidP="00D2536B">
      <w:r>
        <w:separator/>
      </w:r>
    </w:p>
  </w:footnote>
  <w:footnote w:type="continuationSeparator" w:id="0">
    <w:p w:rsidR="005B0612" w:rsidRDefault="005B0612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4591D"/>
    <w:rsid w:val="000802A0"/>
    <w:rsid w:val="000B138D"/>
    <w:rsid w:val="001875D4"/>
    <w:rsid w:val="001E34B8"/>
    <w:rsid w:val="002B4B12"/>
    <w:rsid w:val="002B63A0"/>
    <w:rsid w:val="002F1287"/>
    <w:rsid w:val="002F50CB"/>
    <w:rsid w:val="0031217D"/>
    <w:rsid w:val="00366D36"/>
    <w:rsid w:val="003B7B7D"/>
    <w:rsid w:val="003E0AA9"/>
    <w:rsid w:val="00412A38"/>
    <w:rsid w:val="004915CF"/>
    <w:rsid w:val="004A5472"/>
    <w:rsid w:val="004D7E7E"/>
    <w:rsid w:val="004E4B11"/>
    <w:rsid w:val="00531846"/>
    <w:rsid w:val="005B0612"/>
    <w:rsid w:val="005F768C"/>
    <w:rsid w:val="00631F67"/>
    <w:rsid w:val="00685BF9"/>
    <w:rsid w:val="006940D7"/>
    <w:rsid w:val="00696A22"/>
    <w:rsid w:val="006A1CA7"/>
    <w:rsid w:val="006B1579"/>
    <w:rsid w:val="0074030D"/>
    <w:rsid w:val="00756E23"/>
    <w:rsid w:val="00780E8E"/>
    <w:rsid w:val="007B29A5"/>
    <w:rsid w:val="00806446"/>
    <w:rsid w:val="00874B53"/>
    <w:rsid w:val="008C7E40"/>
    <w:rsid w:val="00932456"/>
    <w:rsid w:val="0095162B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D62E4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2020-11-18T06:16:00Z</cp:lastPrinted>
  <dcterms:created xsi:type="dcterms:W3CDTF">2020-11-20T10:16:00Z</dcterms:created>
  <dcterms:modified xsi:type="dcterms:W3CDTF">2020-11-20T10:16:00Z</dcterms:modified>
</cp:coreProperties>
</file>