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Pr="008E4AAE" w:rsidRDefault="00FB0A29" w:rsidP="00A64670">
      <w:pPr>
        <w:rPr>
          <w:color w:val="181818"/>
          <w:sz w:val="28"/>
          <w:szCs w:val="28"/>
          <w:lang w:val="ro-RO"/>
        </w:rPr>
      </w:pPr>
    </w:p>
    <w:p w:rsidR="008E4AAE" w:rsidRPr="00A17046" w:rsidRDefault="008E4AAE" w:rsidP="008E4AAE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val="ro-RO"/>
        </w:rPr>
      </w:pPr>
      <w:r w:rsidRPr="00A17046">
        <w:rPr>
          <w:rFonts w:eastAsia="Calibri"/>
          <w:b/>
          <w:sz w:val="28"/>
          <w:szCs w:val="28"/>
          <w:lang w:val="ro-RO"/>
        </w:rPr>
        <w:t>PROCES VERBAL</w:t>
      </w:r>
    </w:p>
    <w:p w:rsidR="008E4AAE" w:rsidRPr="00A17046" w:rsidRDefault="008E4AAE" w:rsidP="008E4AAE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val="ro-RO"/>
        </w:rPr>
      </w:pPr>
      <w:r w:rsidRPr="00A17046">
        <w:rPr>
          <w:rFonts w:eastAsia="Calibri"/>
          <w:b/>
          <w:sz w:val="28"/>
          <w:szCs w:val="28"/>
          <w:lang w:val="ro-RO"/>
        </w:rPr>
        <w:t>privind rezultatul concursului de ocuparea  postului vacant de</w:t>
      </w:r>
    </w:p>
    <w:p w:rsidR="008E4AAE" w:rsidRDefault="00356E89" w:rsidP="00A17046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32"/>
          <w:u w:val="single"/>
          <w:lang w:val="ro-RO"/>
        </w:rPr>
        <w:t xml:space="preserve">PSIHOLOG (1) </w:t>
      </w:r>
    </w:p>
    <w:p w:rsidR="00A17046" w:rsidRPr="00A17046" w:rsidRDefault="00A17046" w:rsidP="00A17046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</w:p>
    <w:p w:rsidR="00634A47" w:rsidRDefault="00634A47" w:rsidP="00A17046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Fonts w:eastAsia="Calibri"/>
          <w:sz w:val="28"/>
          <w:szCs w:val="28"/>
          <w:lang w:val="ro-RO"/>
        </w:rPr>
      </w:pPr>
    </w:p>
    <w:p w:rsidR="00634A47" w:rsidRPr="00A17046" w:rsidRDefault="00634A47" w:rsidP="00A17046">
      <w:pPr>
        <w:widowControl/>
        <w:autoSpaceDE/>
        <w:autoSpaceDN/>
        <w:adjustRightInd/>
        <w:spacing w:after="160" w:line="259" w:lineRule="auto"/>
        <w:ind w:firstLine="720"/>
        <w:jc w:val="both"/>
        <w:rPr>
          <w:rFonts w:eastAsia="Calibri"/>
          <w:sz w:val="28"/>
          <w:szCs w:val="28"/>
          <w:lang w:val="ro-R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579"/>
        <w:gridCol w:w="1375"/>
        <w:gridCol w:w="1388"/>
        <w:gridCol w:w="1410"/>
        <w:gridCol w:w="2004"/>
      </w:tblGrid>
      <w:tr w:rsidR="008E4AAE" w:rsidRPr="00A17046" w:rsidTr="00DF1E84">
        <w:tc>
          <w:tcPr>
            <w:tcW w:w="980" w:type="dxa"/>
            <w:shd w:val="clear" w:color="auto" w:fill="auto"/>
          </w:tcPr>
          <w:p w:rsidR="008E4AAE" w:rsidRPr="00A17046" w:rsidRDefault="008E4AAE" w:rsidP="00C451D6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17046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E4AAE" w:rsidRPr="00A17046" w:rsidRDefault="008E4AAE" w:rsidP="00C451D6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17046">
              <w:rPr>
                <w:rFonts w:eastAsia="Calibri"/>
                <w:b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1375" w:type="dxa"/>
            <w:shd w:val="clear" w:color="auto" w:fill="auto"/>
          </w:tcPr>
          <w:p w:rsidR="008E4AAE" w:rsidRPr="00A17046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17046">
              <w:rPr>
                <w:rFonts w:eastAsia="Calibri"/>
                <w:b/>
                <w:sz w:val="28"/>
                <w:szCs w:val="28"/>
                <w:lang w:val="ro-RO"/>
              </w:rPr>
              <w:t>Punctaj probă scrisă</w:t>
            </w:r>
          </w:p>
        </w:tc>
        <w:tc>
          <w:tcPr>
            <w:tcW w:w="1388" w:type="dxa"/>
            <w:shd w:val="clear" w:color="auto" w:fill="auto"/>
          </w:tcPr>
          <w:p w:rsidR="008E4AAE" w:rsidRPr="00A17046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17046">
              <w:rPr>
                <w:rFonts w:eastAsia="Calibri"/>
                <w:b/>
                <w:sz w:val="28"/>
                <w:szCs w:val="28"/>
                <w:lang w:val="ro-RO"/>
              </w:rPr>
              <w:t>Punctaj interviu</w:t>
            </w:r>
          </w:p>
        </w:tc>
        <w:tc>
          <w:tcPr>
            <w:tcW w:w="1410" w:type="dxa"/>
            <w:shd w:val="clear" w:color="auto" w:fill="auto"/>
          </w:tcPr>
          <w:p w:rsidR="008E4AAE" w:rsidRPr="00A17046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17046">
              <w:rPr>
                <w:rFonts w:eastAsia="Calibri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8E4AAE" w:rsidRPr="00A17046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17046">
              <w:rPr>
                <w:rFonts w:eastAsia="Calibri"/>
                <w:b/>
                <w:sz w:val="28"/>
                <w:szCs w:val="28"/>
                <w:lang w:val="ro-RO"/>
              </w:rPr>
              <w:t>ADMIS / RESPINS</w:t>
            </w:r>
          </w:p>
        </w:tc>
      </w:tr>
      <w:tr w:rsidR="008E4AAE" w:rsidRPr="00A17046" w:rsidTr="00DF1E84">
        <w:trPr>
          <w:trHeight w:val="530"/>
        </w:trPr>
        <w:tc>
          <w:tcPr>
            <w:tcW w:w="980" w:type="dxa"/>
            <w:shd w:val="clear" w:color="auto" w:fill="auto"/>
          </w:tcPr>
          <w:p w:rsidR="008E4AAE" w:rsidRPr="00A17046" w:rsidRDefault="008E4AAE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A17046">
              <w:rPr>
                <w:rFonts w:eastAsia="Calibri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579" w:type="dxa"/>
            <w:shd w:val="clear" w:color="auto" w:fill="auto"/>
          </w:tcPr>
          <w:p w:rsidR="008E4AAE" w:rsidRPr="00A17046" w:rsidRDefault="00356E89" w:rsidP="00C451D6">
            <w:pPr>
              <w:jc w:val="center"/>
              <w:rPr>
                <w:b/>
                <w:color w:val="181818"/>
                <w:sz w:val="24"/>
                <w:szCs w:val="24"/>
                <w:lang w:val="ro-RO"/>
              </w:rPr>
            </w:pPr>
            <w:r>
              <w:rPr>
                <w:b/>
                <w:color w:val="181818"/>
                <w:sz w:val="24"/>
                <w:szCs w:val="24"/>
                <w:lang w:val="ro-RO"/>
              </w:rPr>
              <w:t>GOLBAN OTILIA-ADELA</w:t>
            </w:r>
          </w:p>
        </w:tc>
        <w:tc>
          <w:tcPr>
            <w:tcW w:w="1375" w:type="dxa"/>
            <w:shd w:val="clear" w:color="auto" w:fill="auto"/>
          </w:tcPr>
          <w:p w:rsidR="008E4AAE" w:rsidRPr="007540B2" w:rsidRDefault="00356E89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 w:rsidRPr="007540B2">
              <w:rPr>
                <w:rFonts w:eastAsia="Calibri"/>
                <w:b/>
                <w:sz w:val="24"/>
                <w:szCs w:val="24"/>
                <w:lang w:val="ro-RO"/>
              </w:rPr>
              <w:t>51,1</w:t>
            </w:r>
          </w:p>
        </w:tc>
        <w:tc>
          <w:tcPr>
            <w:tcW w:w="1388" w:type="dxa"/>
          </w:tcPr>
          <w:p w:rsidR="008E4AAE" w:rsidRPr="00A17046" w:rsidRDefault="00634A47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97,3</w:t>
            </w:r>
          </w:p>
        </w:tc>
        <w:tc>
          <w:tcPr>
            <w:tcW w:w="1410" w:type="dxa"/>
          </w:tcPr>
          <w:p w:rsidR="008E4AAE" w:rsidRPr="00A17046" w:rsidRDefault="00634A47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74,2</w:t>
            </w:r>
          </w:p>
        </w:tc>
        <w:tc>
          <w:tcPr>
            <w:tcW w:w="2004" w:type="dxa"/>
            <w:shd w:val="clear" w:color="auto" w:fill="auto"/>
          </w:tcPr>
          <w:p w:rsidR="008E4AAE" w:rsidRPr="00A17046" w:rsidRDefault="00634A47" w:rsidP="00C451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sz w:val="24"/>
                <w:szCs w:val="24"/>
                <w:lang w:val="ro-RO"/>
              </w:rPr>
              <w:t>ADMIS</w:t>
            </w:r>
          </w:p>
        </w:tc>
      </w:tr>
    </w:tbl>
    <w:p w:rsidR="008E4AAE" w:rsidRPr="00A17046" w:rsidRDefault="008E4AAE" w:rsidP="008E4AAE">
      <w:pPr>
        <w:rPr>
          <w:color w:val="181818"/>
          <w:sz w:val="28"/>
          <w:szCs w:val="28"/>
          <w:lang w:val="ro-RO"/>
        </w:rPr>
      </w:pPr>
    </w:p>
    <w:sectPr w:rsidR="008E4AAE" w:rsidRPr="00A17046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09B" w:rsidRDefault="0018709B" w:rsidP="00D2536B">
      <w:r>
        <w:separator/>
      </w:r>
    </w:p>
  </w:endnote>
  <w:endnote w:type="continuationSeparator" w:id="0">
    <w:p w:rsidR="0018709B" w:rsidRDefault="0018709B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C319B3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C319B3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C319B3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C319B3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09B" w:rsidRDefault="0018709B" w:rsidP="00D2536B">
      <w:r>
        <w:separator/>
      </w:r>
    </w:p>
  </w:footnote>
  <w:footnote w:type="continuationSeparator" w:id="0">
    <w:p w:rsidR="0018709B" w:rsidRDefault="0018709B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1753C"/>
    <w:multiLevelType w:val="hybridMultilevel"/>
    <w:tmpl w:val="02F483CE"/>
    <w:lvl w:ilvl="0" w:tplc="41A00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275AF"/>
    <w:rsid w:val="0010505E"/>
    <w:rsid w:val="0018709B"/>
    <w:rsid w:val="001875D4"/>
    <w:rsid w:val="001E34B8"/>
    <w:rsid w:val="002F1287"/>
    <w:rsid w:val="002F50CB"/>
    <w:rsid w:val="0030073E"/>
    <w:rsid w:val="0031217D"/>
    <w:rsid w:val="00356E89"/>
    <w:rsid w:val="00366D36"/>
    <w:rsid w:val="00394B83"/>
    <w:rsid w:val="00394FC3"/>
    <w:rsid w:val="003D7A45"/>
    <w:rsid w:val="003E0022"/>
    <w:rsid w:val="003E0AA9"/>
    <w:rsid w:val="00412A38"/>
    <w:rsid w:val="00443163"/>
    <w:rsid w:val="004915CF"/>
    <w:rsid w:val="004A5472"/>
    <w:rsid w:val="004D7E7E"/>
    <w:rsid w:val="004E4B11"/>
    <w:rsid w:val="00531846"/>
    <w:rsid w:val="005F768C"/>
    <w:rsid w:val="00631F67"/>
    <w:rsid w:val="00634A47"/>
    <w:rsid w:val="00685BF9"/>
    <w:rsid w:val="006940D7"/>
    <w:rsid w:val="0069566A"/>
    <w:rsid w:val="00696A22"/>
    <w:rsid w:val="006A1CA7"/>
    <w:rsid w:val="00716171"/>
    <w:rsid w:val="0074030D"/>
    <w:rsid w:val="007540B2"/>
    <w:rsid w:val="00756E23"/>
    <w:rsid w:val="00780E8E"/>
    <w:rsid w:val="007B29A5"/>
    <w:rsid w:val="00806446"/>
    <w:rsid w:val="0083722F"/>
    <w:rsid w:val="00874B53"/>
    <w:rsid w:val="008C7E40"/>
    <w:rsid w:val="008E4AAE"/>
    <w:rsid w:val="009669B9"/>
    <w:rsid w:val="009B14B8"/>
    <w:rsid w:val="009F4B93"/>
    <w:rsid w:val="00A05182"/>
    <w:rsid w:val="00A17046"/>
    <w:rsid w:val="00A32FF4"/>
    <w:rsid w:val="00A64670"/>
    <w:rsid w:val="00AB1260"/>
    <w:rsid w:val="00AC6A78"/>
    <w:rsid w:val="00AF10D7"/>
    <w:rsid w:val="00B17D96"/>
    <w:rsid w:val="00BD046B"/>
    <w:rsid w:val="00BE5CBF"/>
    <w:rsid w:val="00C024FC"/>
    <w:rsid w:val="00C319B3"/>
    <w:rsid w:val="00C606D5"/>
    <w:rsid w:val="00C83D66"/>
    <w:rsid w:val="00CF4C8F"/>
    <w:rsid w:val="00D07E73"/>
    <w:rsid w:val="00D2536B"/>
    <w:rsid w:val="00DC2075"/>
    <w:rsid w:val="00DC6195"/>
    <w:rsid w:val="00DD010A"/>
    <w:rsid w:val="00DF1E84"/>
    <w:rsid w:val="00E0250C"/>
    <w:rsid w:val="00E035F4"/>
    <w:rsid w:val="00E06662"/>
    <w:rsid w:val="00E86118"/>
    <w:rsid w:val="00EB371C"/>
    <w:rsid w:val="00EE6EBF"/>
    <w:rsid w:val="00F378B1"/>
    <w:rsid w:val="00F6087F"/>
    <w:rsid w:val="00F84B39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2020-11-20T06:23:00Z</cp:lastPrinted>
  <dcterms:created xsi:type="dcterms:W3CDTF">2020-11-20T10:08:00Z</dcterms:created>
  <dcterms:modified xsi:type="dcterms:W3CDTF">2020-11-20T10:08:00Z</dcterms:modified>
</cp:coreProperties>
</file>