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Pr="008E4AAE" w:rsidRDefault="00FB0A29" w:rsidP="00A64670">
      <w:pPr>
        <w:rPr>
          <w:color w:val="181818"/>
          <w:sz w:val="28"/>
          <w:szCs w:val="28"/>
          <w:lang w:val="ro-RO"/>
        </w:rPr>
      </w:pPr>
    </w:p>
    <w:p w:rsidR="008E4AAE" w:rsidRPr="00A17046" w:rsidRDefault="008E4AAE" w:rsidP="008E4AAE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ro-RO"/>
        </w:rPr>
      </w:pPr>
      <w:r w:rsidRPr="00A17046">
        <w:rPr>
          <w:rFonts w:eastAsia="Calibri"/>
          <w:b/>
          <w:sz w:val="28"/>
          <w:szCs w:val="28"/>
          <w:lang w:val="ro-RO"/>
        </w:rPr>
        <w:t>PROCES VERBAL</w:t>
      </w:r>
    </w:p>
    <w:p w:rsidR="008E4AAE" w:rsidRPr="00A17046" w:rsidRDefault="008E4AAE" w:rsidP="008E4AAE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ro-RO"/>
        </w:rPr>
      </w:pPr>
      <w:r w:rsidRPr="00A17046">
        <w:rPr>
          <w:rFonts w:eastAsia="Calibri"/>
          <w:b/>
          <w:sz w:val="28"/>
          <w:szCs w:val="28"/>
          <w:lang w:val="ro-RO"/>
        </w:rPr>
        <w:t>privind rezultatul concursului de ocuparea  postului vacant de</w:t>
      </w:r>
    </w:p>
    <w:p w:rsidR="008E4AAE" w:rsidRDefault="00A17046" w:rsidP="00A17046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 w:rsidRPr="00A17046">
        <w:rPr>
          <w:rFonts w:eastAsia="Calibri"/>
          <w:b/>
          <w:sz w:val="32"/>
          <w:szCs w:val="32"/>
          <w:u w:val="single"/>
          <w:lang w:val="ro-RO"/>
        </w:rPr>
        <w:t>Laborant deb.-Fac.Farmacie (st.medii</w:t>
      </w:r>
      <w:r w:rsidR="00DF1E84" w:rsidRPr="00A17046">
        <w:rPr>
          <w:rFonts w:eastAsia="Calibri"/>
          <w:b/>
          <w:sz w:val="32"/>
          <w:szCs w:val="32"/>
          <w:u w:val="single"/>
          <w:lang w:val="ro-RO"/>
        </w:rPr>
        <w:t>)</w:t>
      </w:r>
    </w:p>
    <w:p w:rsidR="00A17046" w:rsidRPr="00A17046" w:rsidRDefault="00A17046" w:rsidP="00A17046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</w:p>
    <w:p w:rsidR="008E4AAE" w:rsidRPr="00A17046" w:rsidRDefault="008E4AAE" w:rsidP="00A17046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eastAsia="Calibri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579"/>
        <w:gridCol w:w="1375"/>
        <w:gridCol w:w="1388"/>
        <w:gridCol w:w="1410"/>
        <w:gridCol w:w="2004"/>
      </w:tblGrid>
      <w:tr w:rsidR="008E4AAE" w:rsidRPr="00A17046" w:rsidTr="00DF1E84">
        <w:tc>
          <w:tcPr>
            <w:tcW w:w="980" w:type="dxa"/>
            <w:shd w:val="clear" w:color="auto" w:fill="auto"/>
          </w:tcPr>
          <w:p w:rsidR="008E4AAE" w:rsidRPr="00A17046" w:rsidRDefault="008E4AAE" w:rsidP="00C451D6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17046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E4AAE" w:rsidRPr="00A17046" w:rsidRDefault="008E4AAE" w:rsidP="00C451D6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17046">
              <w:rPr>
                <w:rFonts w:eastAsia="Calibri"/>
                <w:b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1375" w:type="dxa"/>
            <w:shd w:val="clear" w:color="auto" w:fill="auto"/>
          </w:tcPr>
          <w:p w:rsidR="008E4AAE" w:rsidRPr="00A17046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17046">
              <w:rPr>
                <w:rFonts w:eastAsia="Calibri"/>
                <w:b/>
                <w:sz w:val="28"/>
                <w:szCs w:val="28"/>
                <w:lang w:val="ro-RO"/>
              </w:rPr>
              <w:t>Punctaj probă scrisă</w:t>
            </w:r>
          </w:p>
        </w:tc>
        <w:tc>
          <w:tcPr>
            <w:tcW w:w="1388" w:type="dxa"/>
            <w:shd w:val="clear" w:color="auto" w:fill="auto"/>
          </w:tcPr>
          <w:p w:rsidR="008E4AAE" w:rsidRPr="00A17046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17046">
              <w:rPr>
                <w:rFonts w:eastAsia="Calibri"/>
                <w:b/>
                <w:sz w:val="28"/>
                <w:szCs w:val="28"/>
                <w:lang w:val="ro-RO"/>
              </w:rPr>
              <w:t>Punctaj interviu</w:t>
            </w:r>
          </w:p>
        </w:tc>
        <w:tc>
          <w:tcPr>
            <w:tcW w:w="1410" w:type="dxa"/>
            <w:shd w:val="clear" w:color="auto" w:fill="auto"/>
          </w:tcPr>
          <w:p w:rsidR="008E4AAE" w:rsidRPr="00A17046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17046">
              <w:rPr>
                <w:rFonts w:eastAsia="Calibri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8E4AAE" w:rsidRPr="00A17046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17046">
              <w:rPr>
                <w:rFonts w:eastAsia="Calibri"/>
                <w:b/>
                <w:sz w:val="28"/>
                <w:szCs w:val="28"/>
                <w:lang w:val="ro-RO"/>
              </w:rPr>
              <w:t>ADMIS / RESPINS</w:t>
            </w:r>
          </w:p>
        </w:tc>
      </w:tr>
      <w:tr w:rsidR="008E4AAE" w:rsidRPr="00A17046" w:rsidTr="00DF1E84">
        <w:trPr>
          <w:trHeight w:val="530"/>
        </w:trPr>
        <w:tc>
          <w:tcPr>
            <w:tcW w:w="980" w:type="dxa"/>
            <w:shd w:val="clear" w:color="auto" w:fill="auto"/>
          </w:tcPr>
          <w:p w:rsidR="008E4AAE" w:rsidRPr="00A17046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A17046">
              <w:rPr>
                <w:rFonts w:eastAsia="Calibri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:rsidR="008E4AAE" w:rsidRPr="00A17046" w:rsidRDefault="00A17046" w:rsidP="00C451D6">
            <w:pPr>
              <w:jc w:val="center"/>
              <w:rPr>
                <w:b/>
                <w:color w:val="181818"/>
                <w:sz w:val="24"/>
                <w:szCs w:val="24"/>
                <w:lang w:val="ro-RO"/>
              </w:rPr>
            </w:pPr>
            <w:r w:rsidRPr="00A17046">
              <w:rPr>
                <w:color w:val="181818"/>
                <w:sz w:val="28"/>
                <w:szCs w:val="28"/>
                <w:lang w:val="ro-RO"/>
              </w:rPr>
              <w:t>AMBRUS ION</w:t>
            </w:r>
          </w:p>
        </w:tc>
        <w:tc>
          <w:tcPr>
            <w:tcW w:w="1375" w:type="dxa"/>
            <w:shd w:val="clear" w:color="auto" w:fill="auto"/>
          </w:tcPr>
          <w:p w:rsidR="008E4AAE" w:rsidRPr="00A17046" w:rsidRDefault="00A17046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A17046">
              <w:rPr>
                <w:rFonts w:eastAsia="Calibri"/>
                <w:sz w:val="24"/>
                <w:szCs w:val="24"/>
                <w:lang w:val="ro-RO"/>
              </w:rPr>
              <w:t>Absent</w:t>
            </w:r>
          </w:p>
        </w:tc>
        <w:tc>
          <w:tcPr>
            <w:tcW w:w="1388" w:type="dxa"/>
          </w:tcPr>
          <w:p w:rsidR="008E4AAE" w:rsidRPr="00A17046" w:rsidRDefault="00A17046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410" w:type="dxa"/>
          </w:tcPr>
          <w:p w:rsidR="008E4AAE" w:rsidRPr="00A17046" w:rsidRDefault="00A17046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8E4AAE" w:rsidRPr="00A17046" w:rsidRDefault="00A17046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A17046" w:rsidRPr="00A17046" w:rsidTr="00DF1E84">
        <w:trPr>
          <w:trHeight w:val="530"/>
        </w:trPr>
        <w:tc>
          <w:tcPr>
            <w:tcW w:w="980" w:type="dxa"/>
            <w:shd w:val="clear" w:color="auto" w:fill="auto"/>
          </w:tcPr>
          <w:p w:rsidR="00A17046" w:rsidRPr="00A17046" w:rsidRDefault="00A17046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A17046">
              <w:rPr>
                <w:rFonts w:eastAsia="Calibri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2579" w:type="dxa"/>
            <w:shd w:val="clear" w:color="auto" w:fill="auto"/>
          </w:tcPr>
          <w:p w:rsidR="00A17046" w:rsidRPr="00A17046" w:rsidRDefault="00A17046" w:rsidP="00C451D6">
            <w:pPr>
              <w:jc w:val="center"/>
              <w:rPr>
                <w:b/>
                <w:color w:val="181818"/>
                <w:sz w:val="24"/>
                <w:szCs w:val="24"/>
                <w:lang w:val="ro-RO"/>
              </w:rPr>
            </w:pPr>
            <w:r w:rsidRPr="00A17046">
              <w:rPr>
                <w:color w:val="181818"/>
                <w:sz w:val="28"/>
                <w:szCs w:val="28"/>
                <w:lang w:val="ro-RO"/>
              </w:rPr>
              <w:t>BLIDEA PETRA-LALIA</w:t>
            </w:r>
          </w:p>
        </w:tc>
        <w:tc>
          <w:tcPr>
            <w:tcW w:w="1375" w:type="dxa"/>
            <w:shd w:val="clear" w:color="auto" w:fill="auto"/>
          </w:tcPr>
          <w:p w:rsidR="00A17046" w:rsidRPr="00A17046" w:rsidRDefault="00A17046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A17046">
              <w:rPr>
                <w:rFonts w:eastAsia="Calibri"/>
                <w:sz w:val="24"/>
                <w:szCs w:val="24"/>
                <w:lang w:val="ro-RO"/>
              </w:rPr>
              <w:t>37</w:t>
            </w:r>
          </w:p>
        </w:tc>
        <w:tc>
          <w:tcPr>
            <w:tcW w:w="1388" w:type="dxa"/>
          </w:tcPr>
          <w:p w:rsidR="00A17046" w:rsidRPr="00A17046" w:rsidRDefault="00B95545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410" w:type="dxa"/>
          </w:tcPr>
          <w:p w:rsidR="00A17046" w:rsidRPr="00A17046" w:rsidRDefault="00B95545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37</w:t>
            </w:r>
          </w:p>
        </w:tc>
        <w:tc>
          <w:tcPr>
            <w:tcW w:w="2004" w:type="dxa"/>
            <w:shd w:val="clear" w:color="auto" w:fill="auto"/>
          </w:tcPr>
          <w:p w:rsidR="00A17046" w:rsidRPr="00A17046" w:rsidRDefault="00B95545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A17046" w:rsidRPr="00A17046" w:rsidTr="00DF1E84">
        <w:trPr>
          <w:trHeight w:val="530"/>
        </w:trPr>
        <w:tc>
          <w:tcPr>
            <w:tcW w:w="980" w:type="dxa"/>
            <w:shd w:val="clear" w:color="auto" w:fill="auto"/>
          </w:tcPr>
          <w:p w:rsidR="00A17046" w:rsidRPr="00A17046" w:rsidRDefault="00A17046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A17046">
              <w:rPr>
                <w:rFonts w:eastAsia="Calibri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2579" w:type="dxa"/>
            <w:shd w:val="clear" w:color="auto" w:fill="auto"/>
          </w:tcPr>
          <w:p w:rsidR="00A17046" w:rsidRPr="00B95545" w:rsidRDefault="00A17046" w:rsidP="00C451D6">
            <w:pPr>
              <w:jc w:val="center"/>
              <w:rPr>
                <w:color w:val="181818"/>
                <w:sz w:val="24"/>
                <w:szCs w:val="24"/>
                <w:lang w:val="ro-RO"/>
              </w:rPr>
            </w:pPr>
            <w:r w:rsidRPr="00B95545">
              <w:rPr>
                <w:color w:val="181818"/>
                <w:sz w:val="28"/>
                <w:szCs w:val="28"/>
                <w:lang w:val="ro-RO"/>
              </w:rPr>
              <w:t>NEDICI LAVINIA-DIANA</w:t>
            </w:r>
          </w:p>
        </w:tc>
        <w:tc>
          <w:tcPr>
            <w:tcW w:w="1375" w:type="dxa"/>
            <w:shd w:val="clear" w:color="auto" w:fill="auto"/>
          </w:tcPr>
          <w:p w:rsidR="00A17046" w:rsidRPr="00B95545" w:rsidRDefault="00A17046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B95545">
              <w:rPr>
                <w:rFonts w:eastAsia="Calibri"/>
                <w:sz w:val="24"/>
                <w:szCs w:val="24"/>
                <w:lang w:val="ro-RO"/>
              </w:rPr>
              <w:t>50</w:t>
            </w:r>
          </w:p>
        </w:tc>
        <w:tc>
          <w:tcPr>
            <w:tcW w:w="1388" w:type="dxa"/>
          </w:tcPr>
          <w:p w:rsidR="00A17046" w:rsidRPr="00B95545" w:rsidRDefault="00B95545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B95545">
              <w:rPr>
                <w:rFonts w:eastAsia="Calibri"/>
                <w:sz w:val="24"/>
                <w:szCs w:val="24"/>
                <w:lang w:val="ro-RO"/>
              </w:rPr>
              <w:t>92,33</w:t>
            </w:r>
          </w:p>
        </w:tc>
        <w:tc>
          <w:tcPr>
            <w:tcW w:w="1410" w:type="dxa"/>
          </w:tcPr>
          <w:p w:rsidR="00A17046" w:rsidRPr="00B95545" w:rsidRDefault="00B95545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B95545">
              <w:rPr>
                <w:rFonts w:eastAsia="Calibri"/>
                <w:sz w:val="24"/>
                <w:szCs w:val="24"/>
                <w:lang w:val="ro-RO"/>
              </w:rPr>
              <w:t>71,165</w:t>
            </w:r>
          </w:p>
        </w:tc>
        <w:tc>
          <w:tcPr>
            <w:tcW w:w="2004" w:type="dxa"/>
            <w:shd w:val="clear" w:color="auto" w:fill="auto"/>
          </w:tcPr>
          <w:p w:rsidR="00A17046" w:rsidRPr="00A17046" w:rsidRDefault="00B95545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A17046" w:rsidRPr="00A17046" w:rsidTr="00DF1E84">
        <w:trPr>
          <w:trHeight w:val="530"/>
        </w:trPr>
        <w:tc>
          <w:tcPr>
            <w:tcW w:w="980" w:type="dxa"/>
            <w:shd w:val="clear" w:color="auto" w:fill="auto"/>
          </w:tcPr>
          <w:p w:rsidR="00A17046" w:rsidRPr="00A17046" w:rsidRDefault="00A17046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A17046">
              <w:rPr>
                <w:rFonts w:eastAsia="Calibri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2579" w:type="dxa"/>
            <w:shd w:val="clear" w:color="auto" w:fill="auto"/>
          </w:tcPr>
          <w:p w:rsidR="00A17046" w:rsidRPr="00B95545" w:rsidRDefault="00A17046" w:rsidP="00C451D6">
            <w:pPr>
              <w:jc w:val="center"/>
              <w:rPr>
                <w:color w:val="181818"/>
                <w:sz w:val="24"/>
                <w:szCs w:val="24"/>
                <w:lang w:val="ro-RO"/>
              </w:rPr>
            </w:pPr>
            <w:r w:rsidRPr="00B95545">
              <w:rPr>
                <w:color w:val="181818"/>
                <w:sz w:val="28"/>
                <w:szCs w:val="28"/>
                <w:lang w:val="ro-RO"/>
              </w:rPr>
              <w:t>POP ANTONINA-EVELINA</w:t>
            </w:r>
          </w:p>
        </w:tc>
        <w:tc>
          <w:tcPr>
            <w:tcW w:w="1375" w:type="dxa"/>
            <w:shd w:val="clear" w:color="auto" w:fill="auto"/>
          </w:tcPr>
          <w:p w:rsidR="00A17046" w:rsidRPr="00B95545" w:rsidRDefault="00A17046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B95545">
              <w:rPr>
                <w:rFonts w:eastAsia="Calibri"/>
                <w:sz w:val="24"/>
                <w:szCs w:val="24"/>
                <w:lang w:val="ro-RO"/>
              </w:rPr>
              <w:t>59</w:t>
            </w:r>
          </w:p>
        </w:tc>
        <w:tc>
          <w:tcPr>
            <w:tcW w:w="1388" w:type="dxa"/>
          </w:tcPr>
          <w:p w:rsidR="00A17046" w:rsidRPr="00B95545" w:rsidRDefault="00B95545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B95545">
              <w:rPr>
                <w:rFonts w:eastAsia="Calibri"/>
                <w:sz w:val="24"/>
                <w:szCs w:val="24"/>
                <w:lang w:val="ro-RO"/>
              </w:rPr>
              <w:t>70,67</w:t>
            </w:r>
          </w:p>
        </w:tc>
        <w:tc>
          <w:tcPr>
            <w:tcW w:w="1410" w:type="dxa"/>
          </w:tcPr>
          <w:p w:rsidR="00A17046" w:rsidRPr="00B95545" w:rsidRDefault="00B95545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B95545">
              <w:rPr>
                <w:rFonts w:eastAsia="Calibri"/>
                <w:sz w:val="24"/>
                <w:szCs w:val="24"/>
                <w:lang w:val="ro-RO"/>
              </w:rPr>
              <w:t>64,835</w:t>
            </w:r>
          </w:p>
        </w:tc>
        <w:tc>
          <w:tcPr>
            <w:tcW w:w="2004" w:type="dxa"/>
            <w:shd w:val="clear" w:color="auto" w:fill="auto"/>
          </w:tcPr>
          <w:p w:rsidR="00A17046" w:rsidRPr="00A17046" w:rsidRDefault="00B95545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A17046" w:rsidRPr="00A17046" w:rsidTr="00DF1E84">
        <w:trPr>
          <w:trHeight w:val="530"/>
        </w:trPr>
        <w:tc>
          <w:tcPr>
            <w:tcW w:w="980" w:type="dxa"/>
            <w:shd w:val="clear" w:color="auto" w:fill="auto"/>
          </w:tcPr>
          <w:p w:rsidR="00A17046" w:rsidRPr="00A17046" w:rsidRDefault="00A17046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A17046">
              <w:rPr>
                <w:rFonts w:eastAsia="Calibri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2579" w:type="dxa"/>
            <w:shd w:val="clear" w:color="auto" w:fill="auto"/>
          </w:tcPr>
          <w:p w:rsidR="00A17046" w:rsidRPr="00A17046" w:rsidRDefault="00A17046" w:rsidP="00C451D6">
            <w:pPr>
              <w:jc w:val="center"/>
              <w:rPr>
                <w:b/>
                <w:color w:val="181818"/>
                <w:sz w:val="24"/>
                <w:szCs w:val="24"/>
                <w:lang w:val="ro-RO"/>
              </w:rPr>
            </w:pPr>
            <w:r w:rsidRPr="00A17046">
              <w:rPr>
                <w:color w:val="181818"/>
                <w:sz w:val="28"/>
                <w:szCs w:val="28"/>
                <w:lang w:val="ro-RO"/>
              </w:rPr>
              <w:t>TĂȘEDAN RAMONA-NICULINA</w:t>
            </w:r>
          </w:p>
        </w:tc>
        <w:tc>
          <w:tcPr>
            <w:tcW w:w="1375" w:type="dxa"/>
            <w:shd w:val="clear" w:color="auto" w:fill="auto"/>
          </w:tcPr>
          <w:p w:rsidR="00A17046" w:rsidRPr="00A17046" w:rsidRDefault="00A17046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A17046">
              <w:rPr>
                <w:rFonts w:eastAsia="Calibri"/>
                <w:sz w:val="24"/>
                <w:szCs w:val="24"/>
                <w:lang w:val="ro-RO"/>
              </w:rPr>
              <w:t>5</w:t>
            </w:r>
          </w:p>
        </w:tc>
        <w:tc>
          <w:tcPr>
            <w:tcW w:w="1388" w:type="dxa"/>
          </w:tcPr>
          <w:p w:rsidR="00A17046" w:rsidRPr="00A17046" w:rsidRDefault="00B95545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410" w:type="dxa"/>
          </w:tcPr>
          <w:p w:rsidR="00A17046" w:rsidRPr="00A17046" w:rsidRDefault="00B95545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004" w:type="dxa"/>
            <w:shd w:val="clear" w:color="auto" w:fill="auto"/>
          </w:tcPr>
          <w:p w:rsidR="00A17046" w:rsidRPr="00A17046" w:rsidRDefault="00B95545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A17046" w:rsidRPr="00A17046" w:rsidTr="00DF1E84">
        <w:trPr>
          <w:trHeight w:val="530"/>
        </w:trPr>
        <w:tc>
          <w:tcPr>
            <w:tcW w:w="980" w:type="dxa"/>
            <w:shd w:val="clear" w:color="auto" w:fill="auto"/>
          </w:tcPr>
          <w:p w:rsidR="00A17046" w:rsidRPr="00A17046" w:rsidRDefault="00A17046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A17046">
              <w:rPr>
                <w:rFonts w:eastAsia="Calibri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2579" w:type="dxa"/>
            <w:shd w:val="clear" w:color="auto" w:fill="auto"/>
          </w:tcPr>
          <w:p w:rsidR="00A17046" w:rsidRPr="00A17046" w:rsidRDefault="00A17046" w:rsidP="00C451D6">
            <w:pPr>
              <w:jc w:val="center"/>
              <w:rPr>
                <w:b/>
                <w:color w:val="181818"/>
                <w:sz w:val="24"/>
                <w:szCs w:val="24"/>
                <w:lang w:val="ro-RO"/>
              </w:rPr>
            </w:pPr>
            <w:r w:rsidRPr="00A17046">
              <w:rPr>
                <w:color w:val="181818"/>
                <w:sz w:val="28"/>
                <w:szCs w:val="28"/>
                <w:lang w:val="ro-RO"/>
              </w:rPr>
              <w:t>RAȚ ALEXANDRU-MIHAI</w:t>
            </w:r>
          </w:p>
        </w:tc>
        <w:tc>
          <w:tcPr>
            <w:tcW w:w="1375" w:type="dxa"/>
            <w:shd w:val="clear" w:color="auto" w:fill="auto"/>
          </w:tcPr>
          <w:p w:rsidR="00A17046" w:rsidRPr="00A17046" w:rsidRDefault="00A17046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A17046">
              <w:rPr>
                <w:rFonts w:eastAsia="Calibri"/>
                <w:sz w:val="24"/>
                <w:szCs w:val="24"/>
                <w:lang w:val="ro-RO"/>
              </w:rPr>
              <w:t>41</w:t>
            </w:r>
          </w:p>
        </w:tc>
        <w:tc>
          <w:tcPr>
            <w:tcW w:w="1388" w:type="dxa"/>
          </w:tcPr>
          <w:p w:rsidR="00A17046" w:rsidRPr="00A17046" w:rsidRDefault="00B95545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410" w:type="dxa"/>
          </w:tcPr>
          <w:p w:rsidR="00A17046" w:rsidRPr="00A17046" w:rsidRDefault="00B95545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A17046" w:rsidRPr="00A17046" w:rsidRDefault="00B95545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RESPINS</w:t>
            </w:r>
          </w:p>
        </w:tc>
      </w:tr>
    </w:tbl>
    <w:p w:rsidR="008E4AAE" w:rsidRPr="00A17046" w:rsidRDefault="008E4AAE" w:rsidP="008E4AAE">
      <w:pPr>
        <w:rPr>
          <w:color w:val="181818"/>
          <w:sz w:val="28"/>
          <w:szCs w:val="28"/>
          <w:lang w:val="ro-RO"/>
        </w:rPr>
      </w:pPr>
      <w:bookmarkStart w:id="0" w:name="_GoBack"/>
      <w:bookmarkEnd w:id="0"/>
    </w:p>
    <w:sectPr w:rsidR="008E4AAE" w:rsidRPr="00A17046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C59" w:rsidRDefault="00206C59" w:rsidP="00D2536B">
      <w:r>
        <w:separator/>
      </w:r>
    </w:p>
  </w:endnote>
  <w:endnote w:type="continuationSeparator" w:id="0">
    <w:p w:rsidR="00206C59" w:rsidRDefault="00206C59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F1E84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F1E84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F1E84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F1E84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C59" w:rsidRDefault="00206C59" w:rsidP="00D2536B">
      <w:r>
        <w:separator/>
      </w:r>
    </w:p>
  </w:footnote>
  <w:footnote w:type="continuationSeparator" w:id="0">
    <w:p w:rsidR="00206C59" w:rsidRDefault="00206C59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1753C"/>
    <w:multiLevelType w:val="hybridMultilevel"/>
    <w:tmpl w:val="02F483CE"/>
    <w:lvl w:ilvl="0" w:tplc="41A00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275AF"/>
    <w:rsid w:val="0010505E"/>
    <w:rsid w:val="001875D4"/>
    <w:rsid w:val="001E34B8"/>
    <w:rsid w:val="00206C59"/>
    <w:rsid w:val="002F1287"/>
    <w:rsid w:val="002F50CB"/>
    <w:rsid w:val="0030073E"/>
    <w:rsid w:val="0031217D"/>
    <w:rsid w:val="00366D36"/>
    <w:rsid w:val="00394B83"/>
    <w:rsid w:val="00394FC3"/>
    <w:rsid w:val="003D7A45"/>
    <w:rsid w:val="003E0022"/>
    <w:rsid w:val="003E0AA9"/>
    <w:rsid w:val="00412A38"/>
    <w:rsid w:val="00443163"/>
    <w:rsid w:val="004915CF"/>
    <w:rsid w:val="004A5472"/>
    <w:rsid w:val="004D7E7E"/>
    <w:rsid w:val="004E4B11"/>
    <w:rsid w:val="00531846"/>
    <w:rsid w:val="005F768C"/>
    <w:rsid w:val="00631F67"/>
    <w:rsid w:val="00685BF9"/>
    <w:rsid w:val="006940D7"/>
    <w:rsid w:val="0069566A"/>
    <w:rsid w:val="00696A22"/>
    <w:rsid w:val="006A1CA7"/>
    <w:rsid w:val="00716171"/>
    <w:rsid w:val="0074030D"/>
    <w:rsid w:val="00756E23"/>
    <w:rsid w:val="00780E8E"/>
    <w:rsid w:val="007B29A5"/>
    <w:rsid w:val="00806446"/>
    <w:rsid w:val="00874B53"/>
    <w:rsid w:val="008C7E40"/>
    <w:rsid w:val="008E4AAE"/>
    <w:rsid w:val="009669B9"/>
    <w:rsid w:val="009B14B8"/>
    <w:rsid w:val="009F4B93"/>
    <w:rsid w:val="00A05182"/>
    <w:rsid w:val="00A17046"/>
    <w:rsid w:val="00A32FF4"/>
    <w:rsid w:val="00A64670"/>
    <w:rsid w:val="00AB1260"/>
    <w:rsid w:val="00AC6A78"/>
    <w:rsid w:val="00AF10D7"/>
    <w:rsid w:val="00B17D96"/>
    <w:rsid w:val="00B95545"/>
    <w:rsid w:val="00BD046B"/>
    <w:rsid w:val="00BE3DA3"/>
    <w:rsid w:val="00BE5CBF"/>
    <w:rsid w:val="00C024FC"/>
    <w:rsid w:val="00C606D5"/>
    <w:rsid w:val="00C83D66"/>
    <w:rsid w:val="00CF4C8F"/>
    <w:rsid w:val="00D07E73"/>
    <w:rsid w:val="00D2536B"/>
    <w:rsid w:val="00DC2075"/>
    <w:rsid w:val="00DC6195"/>
    <w:rsid w:val="00DD010A"/>
    <w:rsid w:val="00DF1E84"/>
    <w:rsid w:val="00E0250C"/>
    <w:rsid w:val="00E035F4"/>
    <w:rsid w:val="00E06662"/>
    <w:rsid w:val="00E86118"/>
    <w:rsid w:val="00EB371C"/>
    <w:rsid w:val="00EE6EBF"/>
    <w:rsid w:val="00F378B1"/>
    <w:rsid w:val="00F6087F"/>
    <w:rsid w:val="00F84B39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2020-11-10T11:26:00Z</cp:lastPrinted>
  <dcterms:created xsi:type="dcterms:W3CDTF">2020-11-20T10:26:00Z</dcterms:created>
  <dcterms:modified xsi:type="dcterms:W3CDTF">2020-11-20T10:26:00Z</dcterms:modified>
</cp:coreProperties>
</file>