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Pr="00057D56" w:rsidRDefault="009517B5" w:rsidP="00A64670">
      <w:pPr>
        <w:rPr>
          <w:color w:val="181818"/>
          <w:lang w:val="ro-RO"/>
        </w:rPr>
      </w:pPr>
    </w:p>
    <w:p w:rsidR="009517B5" w:rsidRDefault="009517B5" w:rsidP="009517B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 w:rsidR="000E7A28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celor 4</w:t>
      </w:r>
      <w:r w:rsidR="00E72DE9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posturi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contractual</w:t>
      </w:r>
      <w:r w:rsidR="00E72DE9">
        <w:rPr>
          <w:rFonts w:ascii="Arial" w:hAnsi="Arial" w:cs="Arial"/>
          <w:b/>
          <w:color w:val="181818"/>
          <w:sz w:val="28"/>
          <w:szCs w:val="28"/>
          <w:lang w:val="ro-RO"/>
        </w:rPr>
        <w:t>e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vacant</w:t>
      </w:r>
      <w:r w:rsidR="00E72DE9">
        <w:rPr>
          <w:rFonts w:ascii="Arial" w:hAnsi="Arial" w:cs="Arial"/>
          <w:b/>
          <w:color w:val="181818"/>
          <w:sz w:val="28"/>
          <w:szCs w:val="28"/>
          <w:lang w:val="ro-RO"/>
        </w:rPr>
        <w:t>e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de PORTAR (perioadă </w:t>
      </w:r>
      <w:r w:rsidR="00E72DE9">
        <w:rPr>
          <w:rFonts w:ascii="Arial" w:hAnsi="Arial" w:cs="Arial"/>
          <w:b/>
          <w:color w:val="181818"/>
          <w:sz w:val="28"/>
          <w:szCs w:val="28"/>
          <w:lang w:val="ro-RO"/>
        </w:rPr>
        <w:t>ne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>determinată)</w:t>
      </w:r>
    </w:p>
    <w:p w:rsidR="009517B5" w:rsidRDefault="009517B5" w:rsidP="009517B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517B5" w:rsidRDefault="009517B5" w:rsidP="009517B5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517B5" w:rsidRDefault="009517B5" w:rsidP="009517B5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517B5" w:rsidRDefault="009517B5" w:rsidP="009517B5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517B5" w:rsidRDefault="009517B5" w:rsidP="009517B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5"/>
        <w:gridCol w:w="3319"/>
      </w:tblGrid>
      <w:tr w:rsidR="009517B5" w:rsidTr="009517B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9517B5" w:rsidTr="00E72D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5" w:rsidRDefault="009517B5" w:rsidP="009517B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5" w:rsidRDefault="000E7A28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CIORAN DARIUS-DANIEL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517B5" w:rsidTr="00E72D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5" w:rsidRDefault="009517B5" w:rsidP="009517B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5" w:rsidRDefault="00E72DE9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COJOCARU MARIN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E72DE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E72DE9" w:rsidTr="009517B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9517B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0E7A28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DINU MIHAI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E72DE9" w:rsidTr="009517B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9517B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0E7A28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LUPENCIA-HAILEMASZ RADU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E72DE9" w:rsidTr="009517B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9517B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0E7A28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TOMESC RĂZVAN-BOGDAN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9517B5" w:rsidRDefault="009517B5" w:rsidP="009517B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9517B5" w:rsidRDefault="009517B5" w:rsidP="009517B5">
      <w:pPr>
        <w:widowControl/>
        <w:autoSpaceDE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F34966" w:rsidRDefault="00F34966" w:rsidP="00A64670">
      <w:pPr>
        <w:rPr>
          <w:rFonts w:ascii="Arial" w:hAnsi="Arial" w:cs="Arial"/>
          <w:color w:val="181818"/>
          <w:lang w:val="ro-RO"/>
        </w:rPr>
      </w:pPr>
    </w:p>
    <w:p w:rsidR="00A64670" w:rsidRPr="00F34966" w:rsidRDefault="00A64670" w:rsidP="00F34966">
      <w:pPr>
        <w:rPr>
          <w:rFonts w:ascii="Arial" w:hAnsi="Arial" w:cs="Arial"/>
          <w:lang w:val="ro-RO"/>
        </w:rPr>
      </w:pPr>
      <w:bookmarkStart w:id="0" w:name="_GoBack"/>
      <w:bookmarkEnd w:id="0"/>
    </w:p>
    <w:sectPr w:rsidR="00A64670" w:rsidRPr="00F34966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28" w:rsidRDefault="00130228" w:rsidP="00D2536B">
      <w:r>
        <w:separator/>
      </w:r>
    </w:p>
  </w:endnote>
  <w:endnote w:type="continuationSeparator" w:id="0">
    <w:p w:rsidR="00130228" w:rsidRDefault="00130228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7146D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7146D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7146D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7146D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28" w:rsidRDefault="00130228" w:rsidP="00D2536B">
      <w:r>
        <w:separator/>
      </w:r>
    </w:p>
  </w:footnote>
  <w:footnote w:type="continuationSeparator" w:id="0">
    <w:p w:rsidR="00130228" w:rsidRDefault="00130228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E7A28"/>
    <w:rsid w:val="00130228"/>
    <w:rsid w:val="001875D4"/>
    <w:rsid w:val="001E34B8"/>
    <w:rsid w:val="00215361"/>
    <w:rsid w:val="002F1287"/>
    <w:rsid w:val="002F50CB"/>
    <w:rsid w:val="0031217D"/>
    <w:rsid w:val="003367C6"/>
    <w:rsid w:val="00366D36"/>
    <w:rsid w:val="003E0AA9"/>
    <w:rsid w:val="00412A38"/>
    <w:rsid w:val="004915CF"/>
    <w:rsid w:val="004A5472"/>
    <w:rsid w:val="004D7E7E"/>
    <w:rsid w:val="004E4B11"/>
    <w:rsid w:val="00531846"/>
    <w:rsid w:val="00560ABC"/>
    <w:rsid w:val="005F768C"/>
    <w:rsid w:val="00631F67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517B5"/>
    <w:rsid w:val="009669B9"/>
    <w:rsid w:val="00984415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7146D"/>
    <w:rsid w:val="00D96EC6"/>
    <w:rsid w:val="00DC2075"/>
    <w:rsid w:val="00DD010A"/>
    <w:rsid w:val="00E0250C"/>
    <w:rsid w:val="00E035F4"/>
    <w:rsid w:val="00E06662"/>
    <w:rsid w:val="00E72DE9"/>
    <w:rsid w:val="00E86118"/>
    <w:rsid w:val="00EB371C"/>
    <w:rsid w:val="00EE6EBF"/>
    <w:rsid w:val="00F34966"/>
    <w:rsid w:val="00F378B1"/>
    <w:rsid w:val="00F6087F"/>
    <w:rsid w:val="00F84B39"/>
    <w:rsid w:val="00FA0F55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2020-12-02T12:23:00Z</cp:lastPrinted>
  <dcterms:created xsi:type="dcterms:W3CDTF">2020-12-02T12:23:00Z</dcterms:created>
  <dcterms:modified xsi:type="dcterms:W3CDTF">2020-12-02T12:23:00Z</dcterms:modified>
</cp:coreProperties>
</file>