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9517B5" w:rsidRDefault="009517B5" w:rsidP="00A64670">
      <w:pPr>
        <w:rPr>
          <w:color w:val="181818"/>
          <w:lang w:val="ro-RO"/>
        </w:rPr>
      </w:pPr>
    </w:p>
    <w:p w:rsidR="009517B5" w:rsidRDefault="009517B5" w:rsidP="00A64670">
      <w:pPr>
        <w:rPr>
          <w:color w:val="181818"/>
          <w:lang w:val="ro-RO"/>
        </w:rPr>
      </w:pPr>
    </w:p>
    <w:p w:rsidR="00D96748" w:rsidRPr="000C44E8" w:rsidRDefault="00D96748" w:rsidP="00D96748">
      <w:pPr>
        <w:keepNext/>
        <w:keepLines/>
        <w:widowControl/>
        <w:autoSpaceDE/>
        <w:autoSpaceDN/>
        <w:adjustRightInd/>
        <w:spacing w:line="259" w:lineRule="auto"/>
        <w:ind w:right="-50"/>
        <w:jc w:val="center"/>
        <w:outlineLvl w:val="0"/>
        <w:rPr>
          <w:rFonts w:eastAsia="Arial"/>
          <w:b/>
          <w:color w:val="181818"/>
          <w:sz w:val="44"/>
          <w:szCs w:val="22"/>
          <w:lang w:val="ro-RO"/>
        </w:rPr>
      </w:pPr>
      <w:r w:rsidRPr="000C44E8">
        <w:rPr>
          <w:sz w:val="36"/>
          <w:lang w:val="ro-RO"/>
        </w:rPr>
        <w:t>Universitatea de Medicină și Farmacie „Victor Babeș” din Timișoara organizează examen de promovare pentru funcția de:</w:t>
      </w:r>
    </w:p>
    <w:p w:rsidR="00D96748" w:rsidRPr="005F2A38" w:rsidRDefault="00D96748" w:rsidP="00D96748">
      <w:pPr>
        <w:widowControl/>
        <w:autoSpaceDE/>
        <w:autoSpaceDN/>
        <w:adjustRightInd/>
        <w:spacing w:line="259" w:lineRule="auto"/>
        <w:ind w:left="406"/>
        <w:jc w:val="both"/>
        <w:rPr>
          <w:rFonts w:eastAsia="Arial"/>
          <w:color w:val="000000"/>
          <w:sz w:val="24"/>
          <w:szCs w:val="22"/>
          <w:lang w:val="ro-RO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3762"/>
        <w:gridCol w:w="4118"/>
      </w:tblGrid>
      <w:tr w:rsidR="00D96748" w:rsidRPr="00C25E4A" w:rsidTr="0042322E">
        <w:tc>
          <w:tcPr>
            <w:tcW w:w="10548" w:type="dxa"/>
            <w:gridSpan w:val="3"/>
            <w:shd w:val="clear" w:color="auto" w:fill="auto"/>
            <w:vAlign w:val="center"/>
          </w:tcPr>
          <w:p w:rsidR="00D96748" w:rsidRPr="00942B76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/>
                <w:b/>
                <w:color w:val="000000"/>
                <w:sz w:val="28"/>
                <w:szCs w:val="22"/>
                <w:lang w:val="ro-RO"/>
              </w:rPr>
            </w:pPr>
            <w:r w:rsidRPr="00942B76">
              <w:rPr>
                <w:rFonts w:eastAsia="Arial"/>
                <w:b/>
                <w:color w:val="000000"/>
                <w:sz w:val="28"/>
                <w:szCs w:val="22"/>
                <w:lang w:val="ro-RO"/>
              </w:rPr>
              <w:t>INFORMAȚII PRIVIND POSTUL</w:t>
            </w:r>
          </w:p>
        </w:tc>
      </w:tr>
      <w:tr w:rsidR="004E524D" w:rsidRPr="003559DA" w:rsidTr="0042322E">
        <w:tc>
          <w:tcPr>
            <w:tcW w:w="1843" w:type="dxa"/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Denumirea postului:</w:t>
            </w:r>
          </w:p>
        </w:tc>
        <w:tc>
          <w:tcPr>
            <w:tcW w:w="8705" w:type="dxa"/>
            <w:gridSpan w:val="2"/>
            <w:shd w:val="clear" w:color="auto" w:fill="auto"/>
            <w:vAlign w:val="center"/>
          </w:tcPr>
          <w:p w:rsidR="00D96748" w:rsidRPr="003559DA" w:rsidRDefault="004E524D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  <w:r>
              <w:rPr>
                <w:rFonts w:eastAsia="Arial"/>
                <w:color w:val="000000"/>
                <w:sz w:val="24"/>
                <w:szCs w:val="22"/>
                <w:lang w:val="ro-RO"/>
              </w:rPr>
              <w:t>Laborant grad II</w:t>
            </w:r>
          </w:p>
        </w:tc>
      </w:tr>
      <w:tr w:rsidR="004E524D" w:rsidRPr="003559DA" w:rsidTr="0042322E">
        <w:tc>
          <w:tcPr>
            <w:tcW w:w="1843" w:type="dxa"/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Locul de muncă:</w:t>
            </w:r>
          </w:p>
        </w:tc>
        <w:tc>
          <w:tcPr>
            <w:tcW w:w="8705" w:type="dxa"/>
            <w:gridSpan w:val="2"/>
            <w:shd w:val="clear" w:color="auto" w:fill="auto"/>
            <w:vAlign w:val="center"/>
          </w:tcPr>
          <w:p w:rsidR="00D96748" w:rsidRPr="003559DA" w:rsidRDefault="004E524D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  <w:r>
              <w:rPr>
                <w:rFonts w:eastAsia="Arial"/>
                <w:color w:val="000000"/>
                <w:sz w:val="24"/>
                <w:szCs w:val="22"/>
                <w:lang w:val="ro-RO"/>
              </w:rPr>
              <w:t>Disciplina Parodontologie, Fac.Medicină Dentară</w:t>
            </w:r>
          </w:p>
        </w:tc>
      </w:tr>
      <w:tr w:rsidR="004E524D" w:rsidRPr="003559DA" w:rsidTr="0042322E">
        <w:tc>
          <w:tcPr>
            <w:tcW w:w="1843" w:type="dxa"/>
            <w:shd w:val="clear" w:color="auto" w:fill="auto"/>
            <w:vAlign w:val="center"/>
          </w:tcPr>
          <w:p w:rsidR="00D96748" w:rsidRDefault="00D96748" w:rsidP="0042322E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  <w:r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Nivel studii:</w:t>
            </w:r>
          </w:p>
        </w:tc>
        <w:tc>
          <w:tcPr>
            <w:tcW w:w="8705" w:type="dxa"/>
            <w:gridSpan w:val="2"/>
            <w:shd w:val="clear" w:color="auto" w:fill="auto"/>
            <w:vAlign w:val="center"/>
          </w:tcPr>
          <w:p w:rsidR="00D96748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  <w:r>
              <w:rPr>
                <w:rFonts w:eastAsia="Arial"/>
                <w:color w:val="000000"/>
                <w:sz w:val="24"/>
                <w:szCs w:val="22"/>
                <w:lang w:val="ro-RO"/>
              </w:rPr>
              <w:t>SS</w:t>
            </w:r>
          </w:p>
        </w:tc>
      </w:tr>
      <w:tr w:rsidR="00D96748" w:rsidRPr="00C25E4A" w:rsidTr="0042322E">
        <w:tc>
          <w:tcPr>
            <w:tcW w:w="10548" w:type="dxa"/>
            <w:gridSpan w:val="3"/>
            <w:shd w:val="clear" w:color="auto" w:fill="auto"/>
            <w:vAlign w:val="center"/>
          </w:tcPr>
          <w:p w:rsidR="00D96748" w:rsidRPr="00942B76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  <w:r w:rsidRPr="00942B76">
              <w:rPr>
                <w:rFonts w:eastAsia="Arial"/>
                <w:b/>
                <w:color w:val="000000"/>
                <w:sz w:val="32"/>
                <w:szCs w:val="22"/>
                <w:lang w:val="ro-RO"/>
              </w:rPr>
              <w:t>BIBLIOGRAFIA DE CONCURS</w:t>
            </w:r>
          </w:p>
        </w:tc>
      </w:tr>
      <w:tr w:rsidR="00D96748" w:rsidRPr="003559DA" w:rsidTr="0042322E">
        <w:tc>
          <w:tcPr>
            <w:tcW w:w="1054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D96748" w:rsidRDefault="00D96748" w:rsidP="0042322E">
            <w:pPr>
              <w:widowControl/>
              <w:autoSpaceDE/>
              <w:adjustRightInd/>
              <w:spacing w:line="256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</w:p>
          <w:p w:rsidR="00D96748" w:rsidRPr="00D96748" w:rsidRDefault="00D96748" w:rsidP="00D96748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jc w:val="both"/>
              <w:rPr>
                <w:b/>
                <w:color w:val="000000" w:themeColor="text1"/>
                <w:sz w:val="24"/>
                <w:szCs w:val="24"/>
                <w:lang w:val="ro-RO" w:eastAsia="ro-RO"/>
              </w:rPr>
            </w:pPr>
            <w:r w:rsidRPr="00D96748">
              <w:rPr>
                <w:b/>
                <w:color w:val="000000" w:themeColor="text1"/>
                <w:sz w:val="24"/>
                <w:szCs w:val="24"/>
                <w:lang w:val="ro-RO" w:eastAsia="ro-RO"/>
              </w:rPr>
              <w:t>Bibliografia concursului</w:t>
            </w:r>
          </w:p>
          <w:p w:rsidR="00D96748" w:rsidRDefault="00D96748" w:rsidP="0042322E">
            <w:pPr>
              <w:widowControl/>
              <w:tabs>
                <w:tab w:val="left" w:pos="360"/>
              </w:tabs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  <w:lang w:val="ro-RO" w:eastAsia="ro-RO"/>
              </w:rPr>
            </w:pPr>
            <w:r w:rsidRPr="00D96748">
              <w:rPr>
                <w:b/>
                <w:i/>
                <w:sz w:val="24"/>
                <w:szCs w:val="24"/>
                <w:lang w:val="ro-RO" w:eastAsia="ro-RO"/>
              </w:rPr>
              <w:t xml:space="preserve">Bibliografie generală – legislație </w:t>
            </w:r>
          </w:p>
          <w:p w:rsidR="004E524D" w:rsidRDefault="004E524D" w:rsidP="004E524D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360"/>
              </w:tabs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  <w:lang w:val="ro-RO" w:eastAsia="ro-RO"/>
              </w:rPr>
            </w:pPr>
            <w:r>
              <w:rPr>
                <w:b/>
                <w:i/>
                <w:sz w:val="24"/>
                <w:szCs w:val="24"/>
                <w:lang w:val="ro-RO" w:eastAsia="ro-RO"/>
              </w:rPr>
              <w:t>Parodontologie clinică (Autori Doina Onisei, Dan Onisei, Ioana Feier, Darian Rusu, Șrefan Stratul)</w:t>
            </w:r>
            <w:r w:rsidR="0028272D">
              <w:rPr>
                <w:b/>
                <w:i/>
                <w:sz w:val="24"/>
                <w:szCs w:val="24"/>
                <w:lang w:val="ro-RO" w:eastAsia="ro-RO"/>
              </w:rPr>
              <w:t>,</w:t>
            </w:r>
          </w:p>
          <w:p w:rsidR="004E524D" w:rsidRDefault="004E524D" w:rsidP="004E524D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360"/>
              </w:tabs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  <w:lang w:val="ro-RO" w:eastAsia="ro-RO"/>
              </w:rPr>
            </w:pPr>
            <w:r>
              <w:rPr>
                <w:b/>
                <w:i/>
                <w:sz w:val="24"/>
                <w:szCs w:val="24"/>
                <w:lang w:val="ro-RO" w:eastAsia="ro-RO"/>
              </w:rPr>
              <w:t>Parodontologie, Man.pt.studenții Coleg.de Asistentă Dentară (Autori Ștefan Stratul, Doina Onisei)</w:t>
            </w:r>
            <w:r w:rsidR="0028272D">
              <w:rPr>
                <w:b/>
                <w:i/>
                <w:sz w:val="24"/>
                <w:szCs w:val="24"/>
                <w:lang w:val="ro-RO" w:eastAsia="ro-RO"/>
              </w:rPr>
              <w:t>,</w:t>
            </w:r>
          </w:p>
          <w:p w:rsidR="004E524D" w:rsidRDefault="004E524D" w:rsidP="004E524D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360"/>
              </w:tabs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  <w:lang w:val="ro-RO" w:eastAsia="ro-RO"/>
              </w:rPr>
            </w:pPr>
            <w:r>
              <w:rPr>
                <w:b/>
                <w:i/>
                <w:sz w:val="24"/>
                <w:szCs w:val="24"/>
                <w:lang w:val="ro-RO" w:eastAsia="ro-RO"/>
              </w:rPr>
              <w:t>Ord.MS</w:t>
            </w:r>
            <w:r w:rsidR="0028272D">
              <w:rPr>
                <w:b/>
                <w:i/>
                <w:sz w:val="24"/>
                <w:szCs w:val="24"/>
                <w:lang w:val="ro-RO" w:eastAsia="ro-RO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o-RO" w:eastAsia="ro-RO"/>
              </w:rPr>
              <w:t>nr.1338/2007</w:t>
            </w:r>
            <w:r w:rsidR="0028272D">
              <w:rPr>
                <w:b/>
                <w:i/>
                <w:sz w:val="24"/>
                <w:szCs w:val="24"/>
                <w:lang w:val="ro-RO" w:eastAsia="ro-RO"/>
              </w:rPr>
              <w:t>,</w:t>
            </w:r>
          </w:p>
          <w:p w:rsidR="0028272D" w:rsidRDefault="0028272D" w:rsidP="004E524D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360"/>
              </w:tabs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  <w:lang w:val="ro-RO" w:eastAsia="ro-RO"/>
              </w:rPr>
            </w:pPr>
            <w:r>
              <w:rPr>
                <w:b/>
                <w:i/>
                <w:sz w:val="24"/>
                <w:szCs w:val="24"/>
                <w:lang w:val="ro-RO" w:eastAsia="ro-RO"/>
              </w:rPr>
              <w:t>Ord.MS nr.1226/ 03 dec.2012,</w:t>
            </w:r>
          </w:p>
          <w:p w:rsidR="0028272D" w:rsidRPr="004E524D" w:rsidRDefault="0028272D" w:rsidP="004E524D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360"/>
              </w:tabs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  <w:lang w:val="ro-RO" w:eastAsia="ro-RO"/>
              </w:rPr>
            </w:pPr>
            <w:r>
              <w:rPr>
                <w:b/>
                <w:i/>
                <w:sz w:val="24"/>
                <w:szCs w:val="24"/>
                <w:lang w:val="ro-RO" w:eastAsia="ro-RO"/>
              </w:rPr>
              <w:t>Ord.MS nr.961/2016</w:t>
            </w:r>
          </w:p>
          <w:p w:rsidR="00D96748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</w:p>
          <w:p w:rsidR="00D96748" w:rsidRPr="00AD7BCC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</w:p>
        </w:tc>
      </w:tr>
      <w:tr w:rsidR="00D96748" w:rsidRPr="00C25E4A" w:rsidTr="0042322E">
        <w:tc>
          <w:tcPr>
            <w:tcW w:w="1054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96748" w:rsidRPr="00942B76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  <w:r w:rsidRPr="00942B76">
              <w:rPr>
                <w:rFonts w:eastAsia="Arial"/>
                <w:b/>
                <w:color w:val="000000"/>
                <w:sz w:val="32"/>
                <w:szCs w:val="22"/>
                <w:lang w:val="ro-RO"/>
              </w:rPr>
              <w:t>COMISIA</w:t>
            </w:r>
          </w:p>
        </w:tc>
      </w:tr>
      <w:tr w:rsidR="004E524D" w:rsidRPr="003559DA" w:rsidTr="0042322E">
        <w:trPr>
          <w:trHeight w:val="1538"/>
        </w:trPr>
        <w:tc>
          <w:tcPr>
            <w:tcW w:w="1843" w:type="dxa"/>
            <w:shd w:val="clear" w:color="auto" w:fill="auto"/>
            <w:vAlign w:val="center"/>
          </w:tcPr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81"/>
              <w:gridCol w:w="1053"/>
            </w:tblGrid>
            <w:tr w:rsidR="00D96748" w:rsidRPr="003559DA" w:rsidTr="0042322E">
              <w:tc>
                <w:tcPr>
                  <w:tcW w:w="1843" w:type="dxa"/>
                  <w:shd w:val="clear" w:color="auto" w:fill="auto"/>
                  <w:vAlign w:val="center"/>
                </w:tcPr>
                <w:p w:rsidR="00D96748" w:rsidRPr="003559DA" w:rsidRDefault="00D96748" w:rsidP="0042322E">
                  <w:pPr>
                    <w:widowControl/>
                    <w:autoSpaceDE/>
                    <w:autoSpaceDN/>
                    <w:adjustRightInd/>
                    <w:spacing w:line="259" w:lineRule="auto"/>
                    <w:rPr>
                      <w:rFonts w:eastAsia="Arial"/>
                      <w:b/>
                      <w:color w:val="000000"/>
                      <w:sz w:val="24"/>
                      <w:szCs w:val="22"/>
                      <w:lang w:val="ro-RO"/>
                    </w:rPr>
                  </w:pPr>
                </w:p>
              </w:tc>
              <w:tc>
                <w:tcPr>
                  <w:tcW w:w="8705" w:type="dxa"/>
                  <w:shd w:val="clear" w:color="auto" w:fill="auto"/>
                  <w:vAlign w:val="center"/>
                </w:tcPr>
                <w:p w:rsidR="00D96748" w:rsidRPr="003559DA" w:rsidRDefault="00D96748" w:rsidP="0042322E">
                  <w:pPr>
                    <w:widowControl/>
                    <w:autoSpaceDE/>
                    <w:autoSpaceDN/>
                    <w:adjustRightInd/>
                    <w:spacing w:line="259" w:lineRule="auto"/>
                    <w:jc w:val="both"/>
                    <w:rPr>
                      <w:rFonts w:eastAsia="Arial"/>
                      <w:color w:val="000000"/>
                      <w:sz w:val="24"/>
                      <w:szCs w:val="22"/>
                      <w:lang w:val="ro-RO"/>
                    </w:rPr>
                  </w:pPr>
                </w:p>
              </w:tc>
            </w:tr>
            <w:tr w:rsidR="00D96748" w:rsidRPr="003559DA" w:rsidTr="0042322E">
              <w:tc>
                <w:tcPr>
                  <w:tcW w:w="1843" w:type="dxa"/>
                  <w:shd w:val="clear" w:color="auto" w:fill="auto"/>
                  <w:vAlign w:val="center"/>
                </w:tcPr>
                <w:p w:rsidR="00D96748" w:rsidRPr="003559DA" w:rsidRDefault="00D96748" w:rsidP="0042322E">
                  <w:pPr>
                    <w:widowControl/>
                    <w:autoSpaceDE/>
                    <w:autoSpaceDN/>
                    <w:adjustRightInd/>
                    <w:spacing w:line="259" w:lineRule="auto"/>
                    <w:rPr>
                      <w:rFonts w:eastAsia="Arial"/>
                      <w:b/>
                      <w:color w:val="000000"/>
                      <w:sz w:val="24"/>
                      <w:szCs w:val="22"/>
                      <w:lang w:val="ro-RO"/>
                    </w:rPr>
                  </w:pPr>
                </w:p>
              </w:tc>
              <w:tc>
                <w:tcPr>
                  <w:tcW w:w="8705" w:type="dxa"/>
                  <w:shd w:val="clear" w:color="auto" w:fill="auto"/>
                  <w:vAlign w:val="center"/>
                </w:tcPr>
                <w:p w:rsidR="00D96748" w:rsidRPr="003559DA" w:rsidRDefault="00D96748" w:rsidP="0042322E">
                  <w:pPr>
                    <w:widowControl/>
                    <w:autoSpaceDE/>
                    <w:autoSpaceDN/>
                    <w:adjustRightInd/>
                    <w:spacing w:line="259" w:lineRule="auto"/>
                    <w:jc w:val="both"/>
                    <w:rPr>
                      <w:rFonts w:eastAsia="Arial"/>
                      <w:color w:val="000000"/>
                      <w:sz w:val="24"/>
                      <w:szCs w:val="22"/>
                      <w:lang w:val="ro-RO"/>
                    </w:rPr>
                  </w:pPr>
                </w:p>
              </w:tc>
            </w:tr>
            <w:tr w:rsidR="00D96748" w:rsidRPr="003559DA" w:rsidTr="0042322E">
              <w:tc>
                <w:tcPr>
                  <w:tcW w:w="1843" w:type="dxa"/>
                  <w:shd w:val="clear" w:color="auto" w:fill="auto"/>
                  <w:vAlign w:val="center"/>
                </w:tcPr>
                <w:p w:rsidR="00D96748" w:rsidRPr="003559DA" w:rsidRDefault="00D96748" w:rsidP="0042322E">
                  <w:pPr>
                    <w:widowControl/>
                    <w:autoSpaceDE/>
                    <w:autoSpaceDN/>
                    <w:adjustRightInd/>
                    <w:spacing w:line="259" w:lineRule="auto"/>
                    <w:rPr>
                      <w:rFonts w:eastAsia="Arial"/>
                      <w:b/>
                      <w:color w:val="000000"/>
                      <w:sz w:val="24"/>
                      <w:szCs w:val="22"/>
                      <w:lang w:val="ro-RO"/>
                    </w:rPr>
                  </w:pPr>
                </w:p>
              </w:tc>
              <w:tc>
                <w:tcPr>
                  <w:tcW w:w="8705" w:type="dxa"/>
                  <w:shd w:val="clear" w:color="auto" w:fill="auto"/>
                  <w:vAlign w:val="center"/>
                </w:tcPr>
                <w:p w:rsidR="00D96748" w:rsidRPr="003559DA" w:rsidRDefault="00D96748" w:rsidP="0042322E">
                  <w:pPr>
                    <w:widowControl/>
                    <w:autoSpaceDE/>
                    <w:autoSpaceDN/>
                    <w:adjustRightInd/>
                    <w:spacing w:line="259" w:lineRule="auto"/>
                    <w:jc w:val="both"/>
                    <w:rPr>
                      <w:rFonts w:eastAsia="Arial"/>
                      <w:color w:val="000000"/>
                      <w:sz w:val="24"/>
                      <w:szCs w:val="22"/>
                      <w:lang w:val="ro-RO"/>
                    </w:rPr>
                  </w:pPr>
                </w:p>
              </w:tc>
            </w:tr>
          </w:tbl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8705" w:type="dxa"/>
            <w:gridSpan w:val="2"/>
            <w:shd w:val="clear" w:color="auto" w:fill="auto"/>
            <w:vAlign w:val="center"/>
          </w:tcPr>
          <w:p w:rsidR="00D96748" w:rsidRPr="00D96748" w:rsidRDefault="00D96748" w:rsidP="00D96748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/>
                <w:sz w:val="24"/>
                <w:szCs w:val="24"/>
                <w:lang w:val="ro-RO" w:eastAsia="ro-RO"/>
              </w:rPr>
            </w:pPr>
            <w:r w:rsidRPr="00D96748">
              <w:rPr>
                <w:b/>
                <w:sz w:val="24"/>
                <w:szCs w:val="24"/>
                <w:lang w:val="ro-RO" w:eastAsia="ro-RO"/>
              </w:rPr>
              <w:t>Comisia de concurs</w:t>
            </w:r>
          </w:p>
          <w:p w:rsidR="00D96748" w:rsidRPr="00D96748" w:rsidRDefault="00D96748" w:rsidP="00D96748">
            <w:pPr>
              <w:widowControl/>
              <w:autoSpaceDE/>
              <w:autoSpaceDN/>
              <w:adjustRightInd/>
              <w:rPr>
                <w:sz w:val="24"/>
                <w:szCs w:val="24"/>
                <w:lang w:val="ro-RO" w:eastAsia="ro-RO"/>
              </w:rPr>
            </w:pPr>
            <w:r w:rsidRPr="00D96748">
              <w:rPr>
                <w:b/>
                <w:sz w:val="24"/>
                <w:szCs w:val="24"/>
                <w:lang w:val="ro-RO" w:eastAsia="ro-RO"/>
              </w:rPr>
              <w:t xml:space="preserve">Președinte: </w:t>
            </w:r>
            <w:r>
              <w:rPr>
                <w:b/>
                <w:sz w:val="24"/>
                <w:szCs w:val="24"/>
                <w:lang w:val="ro-RO" w:eastAsia="ro-RO"/>
              </w:rPr>
              <w:t xml:space="preserve">  </w:t>
            </w:r>
            <w:r w:rsidRPr="00D96748">
              <w:rPr>
                <w:b/>
                <w:sz w:val="24"/>
                <w:szCs w:val="24"/>
                <w:lang w:val="ro-RO" w:eastAsia="ro-RO"/>
              </w:rPr>
              <w:t xml:space="preserve"> </w:t>
            </w:r>
            <w:r w:rsidR="004E524D">
              <w:rPr>
                <w:sz w:val="24"/>
                <w:szCs w:val="24"/>
                <w:lang w:val="ro-RO" w:eastAsia="ro-RO"/>
              </w:rPr>
              <w:t>Prof.univ.dr.Stratul Ștefan</w:t>
            </w:r>
          </w:p>
          <w:p w:rsidR="00D96748" w:rsidRPr="00D96748" w:rsidRDefault="00D96748" w:rsidP="00D96748">
            <w:pPr>
              <w:widowControl/>
              <w:autoSpaceDE/>
              <w:autoSpaceDN/>
              <w:adjustRightInd/>
              <w:rPr>
                <w:sz w:val="24"/>
                <w:szCs w:val="24"/>
                <w:lang w:val="ro-RO" w:eastAsia="ro-RO"/>
              </w:rPr>
            </w:pPr>
            <w:r w:rsidRPr="00D96748">
              <w:rPr>
                <w:b/>
                <w:sz w:val="24"/>
                <w:szCs w:val="24"/>
                <w:lang w:val="ro-RO" w:eastAsia="ro-RO"/>
              </w:rPr>
              <w:t>Membri:</w:t>
            </w:r>
            <w:r w:rsidRPr="00D96748">
              <w:rPr>
                <w:b/>
                <w:sz w:val="24"/>
                <w:szCs w:val="24"/>
                <w:lang w:val="ro-RO" w:eastAsia="ro-RO"/>
              </w:rPr>
              <w:tab/>
            </w:r>
            <w:r w:rsidR="004E524D">
              <w:rPr>
                <w:sz w:val="24"/>
                <w:szCs w:val="24"/>
                <w:lang w:val="ro-RO" w:eastAsia="ro-RO"/>
              </w:rPr>
              <w:t>Conf.univ.dr.Rusu Darian</w:t>
            </w:r>
          </w:p>
          <w:p w:rsidR="00D96748" w:rsidRPr="00D96748" w:rsidRDefault="00D96748" w:rsidP="00D96748">
            <w:pPr>
              <w:widowControl/>
              <w:autoSpaceDE/>
              <w:autoSpaceDN/>
              <w:adjustRightInd/>
              <w:rPr>
                <w:sz w:val="24"/>
                <w:szCs w:val="24"/>
                <w:lang w:val="ro-RO" w:eastAsia="ro-RO"/>
              </w:rPr>
            </w:pPr>
            <w:r w:rsidRPr="00D96748">
              <w:rPr>
                <w:sz w:val="24"/>
                <w:szCs w:val="24"/>
                <w:lang w:val="ro-RO" w:eastAsia="ro-RO"/>
              </w:rPr>
              <w:t xml:space="preserve">                      </w:t>
            </w:r>
            <w:r>
              <w:rPr>
                <w:sz w:val="24"/>
                <w:szCs w:val="24"/>
                <w:lang w:val="ro-RO" w:eastAsia="ro-RO"/>
              </w:rPr>
              <w:t xml:space="preserve">  </w:t>
            </w:r>
            <w:r w:rsidR="004E524D">
              <w:rPr>
                <w:sz w:val="24"/>
                <w:szCs w:val="24"/>
                <w:lang w:val="ro-RO" w:eastAsia="ro-RO"/>
              </w:rPr>
              <w:t>Șef lucrări dr.Onisei Dan</w:t>
            </w:r>
            <w:r w:rsidRPr="00D96748">
              <w:rPr>
                <w:sz w:val="24"/>
                <w:szCs w:val="24"/>
                <w:lang w:val="ro-RO" w:eastAsia="ro-RO"/>
              </w:rPr>
              <w:tab/>
            </w:r>
          </w:p>
          <w:p w:rsidR="00D96748" w:rsidRPr="00D96748" w:rsidRDefault="00D96748" w:rsidP="00D96748">
            <w:pPr>
              <w:widowControl/>
              <w:autoSpaceDE/>
              <w:autoSpaceDN/>
              <w:adjustRightInd/>
              <w:rPr>
                <w:sz w:val="24"/>
                <w:szCs w:val="24"/>
                <w:lang w:val="ro-RO" w:eastAsia="ro-RO"/>
              </w:rPr>
            </w:pPr>
            <w:r w:rsidRPr="00D96748">
              <w:rPr>
                <w:b/>
                <w:sz w:val="24"/>
                <w:szCs w:val="24"/>
                <w:lang w:val="ro-RO" w:eastAsia="ro-RO"/>
              </w:rPr>
              <w:t>Secretar:</w:t>
            </w:r>
            <w:r w:rsidRPr="00D96748">
              <w:rPr>
                <w:b/>
                <w:sz w:val="24"/>
                <w:szCs w:val="24"/>
                <w:lang w:val="ro-RO" w:eastAsia="ro-RO"/>
              </w:rPr>
              <w:tab/>
            </w:r>
            <w:r w:rsidRPr="00D96748">
              <w:rPr>
                <w:sz w:val="24"/>
                <w:szCs w:val="24"/>
                <w:lang w:val="ro-RO" w:eastAsia="ro-RO"/>
              </w:rPr>
              <w:t xml:space="preserve">Ec. Stanca Mihaela </w:t>
            </w:r>
          </w:p>
          <w:p w:rsidR="00D96748" w:rsidRPr="00D96748" w:rsidRDefault="00D96748" w:rsidP="00D96748">
            <w:pPr>
              <w:rPr>
                <w:bCs/>
                <w:sz w:val="24"/>
                <w:szCs w:val="24"/>
                <w:lang w:val="ro-RO"/>
              </w:rPr>
            </w:pPr>
          </w:p>
          <w:p w:rsidR="00D96748" w:rsidRPr="00D96748" w:rsidRDefault="00D96748" w:rsidP="00D96748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/>
                <w:sz w:val="24"/>
                <w:szCs w:val="24"/>
                <w:lang w:val="ro-RO" w:eastAsia="ro-RO"/>
              </w:rPr>
            </w:pPr>
            <w:r w:rsidRPr="00D96748">
              <w:rPr>
                <w:b/>
                <w:sz w:val="24"/>
                <w:szCs w:val="24"/>
                <w:lang w:val="ro-RO" w:eastAsia="ro-RO"/>
              </w:rPr>
              <w:t>Comisia de contestație</w:t>
            </w:r>
          </w:p>
          <w:p w:rsidR="00D96748" w:rsidRDefault="00D96748" w:rsidP="00D96748">
            <w:pPr>
              <w:widowControl/>
              <w:autoSpaceDE/>
              <w:autoSpaceDN/>
              <w:adjustRightInd/>
              <w:rPr>
                <w:sz w:val="24"/>
                <w:szCs w:val="24"/>
                <w:lang w:val="ro-RO" w:eastAsia="ro-RO"/>
              </w:rPr>
            </w:pPr>
            <w:r w:rsidRPr="00D96748">
              <w:rPr>
                <w:b/>
                <w:sz w:val="24"/>
                <w:szCs w:val="24"/>
                <w:lang w:val="ro-RO" w:eastAsia="ro-RO"/>
              </w:rPr>
              <w:t xml:space="preserve">Președinte:  </w:t>
            </w:r>
            <w:r>
              <w:rPr>
                <w:b/>
                <w:sz w:val="24"/>
                <w:szCs w:val="24"/>
                <w:lang w:val="ro-RO" w:eastAsia="ro-RO"/>
              </w:rPr>
              <w:t xml:space="preserve">  </w:t>
            </w:r>
            <w:r w:rsidR="004E524D" w:rsidRPr="00D96748">
              <w:rPr>
                <w:sz w:val="24"/>
                <w:szCs w:val="24"/>
                <w:lang w:val="ro-RO" w:eastAsia="ro-RO"/>
              </w:rPr>
              <w:t xml:space="preserve">Director </w:t>
            </w:r>
            <w:r w:rsidR="004E524D">
              <w:rPr>
                <w:sz w:val="24"/>
                <w:szCs w:val="24"/>
                <w:lang w:val="ro-RO" w:eastAsia="ro-RO"/>
              </w:rPr>
              <w:t>DRU</w:t>
            </w:r>
            <w:r w:rsidR="004E524D" w:rsidRPr="00D96748">
              <w:rPr>
                <w:sz w:val="24"/>
                <w:szCs w:val="24"/>
                <w:lang w:val="ro-RO" w:eastAsia="ro-RO"/>
              </w:rPr>
              <w:t>, Sașa Mitrovici</w:t>
            </w:r>
          </w:p>
          <w:p w:rsidR="00D96748" w:rsidRPr="00D96748" w:rsidRDefault="00D96748" w:rsidP="00D96748">
            <w:pPr>
              <w:widowControl/>
              <w:autoSpaceDE/>
              <w:autoSpaceDN/>
              <w:adjustRightInd/>
              <w:rPr>
                <w:sz w:val="24"/>
                <w:szCs w:val="24"/>
                <w:lang w:val="ro-RO" w:eastAsia="ro-RO"/>
              </w:rPr>
            </w:pPr>
            <w:r w:rsidRPr="00D96748">
              <w:rPr>
                <w:b/>
                <w:sz w:val="24"/>
                <w:szCs w:val="24"/>
                <w:lang w:val="ro-RO" w:eastAsia="ro-RO"/>
              </w:rPr>
              <w:t>Membri:</w:t>
            </w:r>
            <w:r w:rsidRPr="00D96748">
              <w:rPr>
                <w:b/>
                <w:sz w:val="24"/>
                <w:szCs w:val="24"/>
                <w:lang w:val="ro-RO" w:eastAsia="ro-RO"/>
              </w:rPr>
              <w:tab/>
            </w:r>
            <w:r w:rsidR="004E524D">
              <w:rPr>
                <w:sz w:val="24"/>
                <w:szCs w:val="24"/>
                <w:lang w:val="ro-RO" w:eastAsia="ro-RO"/>
              </w:rPr>
              <w:t>Asist.univ.dr.Boia Simina</w:t>
            </w:r>
          </w:p>
          <w:p w:rsidR="00D96748" w:rsidRPr="00D96748" w:rsidRDefault="00D96748" w:rsidP="00D96748">
            <w:pPr>
              <w:widowControl/>
              <w:autoSpaceDE/>
              <w:autoSpaceDN/>
              <w:adjustRightInd/>
              <w:ind w:left="720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ab/>
            </w:r>
            <w:r w:rsidR="004E524D">
              <w:rPr>
                <w:sz w:val="24"/>
                <w:szCs w:val="24"/>
                <w:lang w:val="ro-RO" w:eastAsia="ro-RO"/>
              </w:rPr>
              <w:t>Asist.univ.dr.Câlniceanu Horia</w:t>
            </w:r>
          </w:p>
          <w:p w:rsidR="00D96748" w:rsidRPr="00D96748" w:rsidRDefault="00D96748" w:rsidP="00D9674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val="ro-RO"/>
              </w:rPr>
            </w:pPr>
            <w:r w:rsidRPr="00D96748">
              <w:rPr>
                <w:b/>
                <w:sz w:val="24"/>
                <w:szCs w:val="24"/>
                <w:lang w:val="ro-RO" w:eastAsia="ro-RO"/>
              </w:rPr>
              <w:t>Secretar:</w:t>
            </w:r>
            <w:r w:rsidRPr="00D96748">
              <w:rPr>
                <w:b/>
                <w:sz w:val="24"/>
                <w:szCs w:val="24"/>
                <w:lang w:val="ro-RO" w:eastAsia="ro-RO"/>
              </w:rPr>
              <w:tab/>
            </w:r>
            <w:r w:rsidRPr="00D96748">
              <w:rPr>
                <w:sz w:val="24"/>
                <w:szCs w:val="24"/>
                <w:lang w:val="ro-RO" w:eastAsia="ro-RO"/>
              </w:rPr>
              <w:t>Ec. Stanca Mihaela</w:t>
            </w:r>
          </w:p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</w:p>
        </w:tc>
      </w:tr>
      <w:tr w:rsidR="004E524D" w:rsidRPr="003559DA" w:rsidTr="0042322E"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D96748" w:rsidRDefault="00D96748" w:rsidP="0042322E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</w:p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870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</w:p>
        </w:tc>
      </w:tr>
      <w:tr w:rsidR="00D96748" w:rsidRPr="00C25E4A" w:rsidTr="0042322E">
        <w:tc>
          <w:tcPr>
            <w:tcW w:w="105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6748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/>
                <w:b/>
                <w:color w:val="000000"/>
                <w:sz w:val="32"/>
                <w:szCs w:val="22"/>
                <w:lang w:val="ro-RO"/>
              </w:rPr>
            </w:pPr>
          </w:p>
          <w:p w:rsidR="0028272D" w:rsidRDefault="0028272D" w:rsidP="0042322E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/>
                <w:b/>
                <w:color w:val="000000"/>
                <w:sz w:val="32"/>
                <w:szCs w:val="22"/>
                <w:lang w:val="ro-RO"/>
              </w:rPr>
            </w:pPr>
          </w:p>
          <w:p w:rsidR="0028272D" w:rsidRDefault="0028272D" w:rsidP="0042322E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/>
                <w:b/>
                <w:color w:val="000000"/>
                <w:sz w:val="32"/>
                <w:szCs w:val="22"/>
                <w:lang w:val="ro-RO"/>
              </w:rPr>
            </w:pPr>
          </w:p>
          <w:p w:rsidR="0028272D" w:rsidRDefault="0028272D" w:rsidP="0042322E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/>
                <w:b/>
                <w:color w:val="000000"/>
                <w:sz w:val="32"/>
                <w:szCs w:val="22"/>
                <w:lang w:val="ro-RO"/>
              </w:rPr>
            </w:pPr>
          </w:p>
          <w:p w:rsidR="0028272D" w:rsidRDefault="0028272D" w:rsidP="0042322E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/>
                <w:b/>
                <w:color w:val="000000"/>
                <w:sz w:val="32"/>
                <w:szCs w:val="22"/>
                <w:lang w:val="ro-RO"/>
              </w:rPr>
            </w:pPr>
          </w:p>
          <w:p w:rsidR="0028272D" w:rsidRDefault="0028272D" w:rsidP="0042322E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/>
                <w:b/>
                <w:color w:val="000000"/>
                <w:sz w:val="32"/>
                <w:szCs w:val="22"/>
                <w:lang w:val="ro-RO"/>
              </w:rPr>
            </w:pPr>
          </w:p>
          <w:p w:rsidR="00D96748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/>
                <w:b/>
                <w:color w:val="000000"/>
                <w:sz w:val="32"/>
                <w:szCs w:val="22"/>
                <w:lang w:val="ro-RO"/>
              </w:rPr>
            </w:pPr>
            <w:bookmarkStart w:id="0" w:name="_GoBack"/>
            <w:bookmarkEnd w:id="0"/>
            <w:r w:rsidRPr="00942B76">
              <w:rPr>
                <w:rFonts w:eastAsia="Arial"/>
                <w:b/>
                <w:color w:val="000000"/>
                <w:sz w:val="32"/>
                <w:szCs w:val="22"/>
                <w:lang w:val="ro-RO"/>
              </w:rPr>
              <w:t>DESFĂȘURAREA CONCURSULUI DE PROMOVARE</w:t>
            </w:r>
          </w:p>
          <w:p w:rsidR="00D96748" w:rsidRPr="00942B76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</w:p>
        </w:tc>
      </w:tr>
      <w:tr w:rsidR="00D96748" w:rsidRPr="003559DA" w:rsidTr="0042322E">
        <w:trPr>
          <w:trHeight w:val="368"/>
        </w:trPr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  <w:r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lastRenderedPageBreak/>
              <w:t>Examenul de promovare constă în susținerea unei probe scrise</w:t>
            </w:r>
          </w:p>
        </w:tc>
      </w:tr>
      <w:tr w:rsidR="00D96748" w:rsidRPr="003559DA" w:rsidTr="0042322E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  <w:r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Desfășurarea probei</w:t>
            </w: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 xml:space="preserve"> scrisă: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  <w:r>
              <w:rPr>
                <w:rFonts w:eastAsia="Arial"/>
                <w:color w:val="000000"/>
                <w:sz w:val="24"/>
                <w:szCs w:val="22"/>
                <w:lang w:val="ro-RO"/>
              </w:rPr>
              <w:t>15.12.2020, ora 10,00, la Biblioteca</w:t>
            </w:r>
          </w:p>
        </w:tc>
      </w:tr>
      <w:tr w:rsidR="00D96748" w:rsidRPr="003559DA" w:rsidTr="0042322E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Afi</w:t>
            </w:r>
            <w:r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ș</w:t>
            </w: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area rezultatelor probei scrise: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  <w:r>
              <w:rPr>
                <w:rFonts w:eastAsia="Arial"/>
                <w:color w:val="000000"/>
                <w:sz w:val="24"/>
                <w:szCs w:val="22"/>
                <w:lang w:val="ro-RO"/>
              </w:rPr>
              <w:t xml:space="preserve">15.12.2020, </w:t>
            </w:r>
            <w:r w:rsidRPr="003559DA">
              <w:rPr>
                <w:rFonts w:eastAsia="Arial"/>
                <w:color w:val="000000"/>
                <w:sz w:val="24"/>
                <w:szCs w:val="22"/>
                <w:lang w:val="ro-RO"/>
              </w:rPr>
              <w:t>ora 15.00</w:t>
            </w:r>
          </w:p>
        </w:tc>
      </w:tr>
      <w:tr w:rsidR="00D96748" w:rsidRPr="003559DA" w:rsidTr="0042322E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Depunerea contesta</w:t>
            </w:r>
            <w:r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ț</w:t>
            </w: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iilor privind rezultatul probei scrise: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  <w:r>
              <w:rPr>
                <w:rFonts w:eastAsia="Arial"/>
                <w:color w:val="000000"/>
                <w:sz w:val="24"/>
                <w:szCs w:val="22"/>
                <w:lang w:val="ro-RO"/>
              </w:rPr>
              <w:t xml:space="preserve">15.12.2020, </w:t>
            </w:r>
            <w:r w:rsidRPr="003559DA">
              <w:rPr>
                <w:rFonts w:eastAsia="Arial"/>
                <w:color w:val="000000"/>
                <w:sz w:val="24"/>
                <w:szCs w:val="22"/>
                <w:lang w:val="ro-RO"/>
              </w:rPr>
              <w:t>ora 15.00</w:t>
            </w:r>
            <w:r>
              <w:rPr>
                <w:rFonts w:eastAsia="Arial"/>
                <w:color w:val="000000"/>
                <w:sz w:val="24"/>
                <w:szCs w:val="22"/>
                <w:lang w:val="ro-RO"/>
              </w:rPr>
              <w:t>-16.12.2020, ora 15,00</w:t>
            </w:r>
          </w:p>
        </w:tc>
      </w:tr>
      <w:tr w:rsidR="00D96748" w:rsidRPr="003559DA" w:rsidTr="0042322E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Solu</w:t>
            </w:r>
            <w:r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ț</w:t>
            </w: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ionarea contesta</w:t>
            </w:r>
            <w:r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ț</w:t>
            </w: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 xml:space="preserve">iilor privind rezultatul probei scrise </w:t>
            </w:r>
            <w:r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ș</w:t>
            </w: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i afi</w:t>
            </w:r>
            <w:r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ș</w:t>
            </w: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area rezultatelor finale: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  <w:r>
              <w:rPr>
                <w:rFonts w:eastAsia="Arial"/>
                <w:color w:val="000000"/>
                <w:sz w:val="24"/>
                <w:szCs w:val="22"/>
                <w:lang w:val="ro-RO"/>
              </w:rPr>
              <w:t>17.12.2020, ora 10</w:t>
            </w:r>
            <w:r w:rsidRPr="003559DA">
              <w:rPr>
                <w:rFonts w:eastAsia="Arial"/>
                <w:color w:val="000000"/>
                <w:sz w:val="24"/>
                <w:szCs w:val="22"/>
                <w:lang w:val="ro-RO"/>
              </w:rPr>
              <w:t>.00</w:t>
            </w:r>
          </w:p>
        </w:tc>
      </w:tr>
      <w:tr w:rsidR="00D96748" w:rsidRPr="003559DA" w:rsidTr="0042322E">
        <w:tc>
          <w:tcPr>
            <w:tcW w:w="105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</w:p>
        </w:tc>
      </w:tr>
      <w:tr w:rsidR="00D96748" w:rsidRPr="003559DA" w:rsidTr="0042322E">
        <w:tc>
          <w:tcPr>
            <w:tcW w:w="10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</w:p>
        </w:tc>
      </w:tr>
    </w:tbl>
    <w:p w:rsidR="009517B5" w:rsidRDefault="009517B5" w:rsidP="00A64670">
      <w:pPr>
        <w:rPr>
          <w:color w:val="181818"/>
          <w:lang w:val="ro-RO"/>
        </w:rPr>
      </w:pPr>
    </w:p>
    <w:p w:rsidR="009517B5" w:rsidRDefault="009517B5" w:rsidP="00A64670">
      <w:pPr>
        <w:rPr>
          <w:color w:val="181818"/>
          <w:lang w:val="ro-RO"/>
        </w:rPr>
      </w:pPr>
    </w:p>
    <w:p w:rsidR="009517B5" w:rsidRDefault="009517B5" w:rsidP="00A64670">
      <w:pPr>
        <w:rPr>
          <w:color w:val="181818"/>
          <w:lang w:val="ro-RO"/>
        </w:rPr>
      </w:pPr>
    </w:p>
    <w:p w:rsidR="009517B5" w:rsidRDefault="009517B5" w:rsidP="00A64670">
      <w:pPr>
        <w:rPr>
          <w:color w:val="181818"/>
          <w:lang w:val="ro-RO"/>
        </w:rPr>
      </w:pPr>
    </w:p>
    <w:p w:rsidR="009517B5" w:rsidRDefault="009517B5" w:rsidP="00A64670">
      <w:pPr>
        <w:rPr>
          <w:color w:val="181818"/>
          <w:lang w:val="ro-RO"/>
        </w:rPr>
      </w:pPr>
    </w:p>
    <w:p w:rsidR="009517B5" w:rsidRDefault="009517B5" w:rsidP="00A64670">
      <w:pPr>
        <w:rPr>
          <w:color w:val="181818"/>
          <w:lang w:val="ro-RO"/>
        </w:rPr>
      </w:pPr>
    </w:p>
    <w:p w:rsidR="009517B5" w:rsidRDefault="009517B5" w:rsidP="00A64670">
      <w:pPr>
        <w:rPr>
          <w:color w:val="181818"/>
          <w:lang w:val="ro-RO"/>
        </w:rPr>
      </w:pPr>
    </w:p>
    <w:p w:rsidR="009517B5" w:rsidRDefault="009517B5" w:rsidP="00A64670">
      <w:pPr>
        <w:rPr>
          <w:color w:val="181818"/>
          <w:lang w:val="ro-RO"/>
        </w:rPr>
      </w:pPr>
    </w:p>
    <w:p w:rsidR="009517B5" w:rsidRPr="00057D56" w:rsidRDefault="009517B5" w:rsidP="00A64670">
      <w:pPr>
        <w:rPr>
          <w:color w:val="181818"/>
          <w:lang w:val="ro-RO"/>
        </w:rPr>
      </w:pPr>
    </w:p>
    <w:sectPr w:rsidR="009517B5" w:rsidRPr="00057D56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C6" w:rsidRDefault="00D96EC6" w:rsidP="00D2536B">
      <w:r>
        <w:separator/>
      </w:r>
    </w:p>
  </w:endnote>
  <w:endnote w:type="continuationSeparator" w:id="0">
    <w:p w:rsidR="00D96EC6" w:rsidRDefault="00D96EC6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  <w:lang w:val="ro-RO" w:eastAsia="ro-RO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D96748">
            <w:rPr>
              <w:rFonts w:ascii="Montserrat Medium" w:hAnsi="Montserrat Medium" w:cs="Calibri"/>
              <w:sz w:val="12"/>
              <w:lang w:val="fr-FR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9517B5" w:rsidRPr="00D96748">
            <w:rPr>
              <w:rFonts w:ascii="Montserrat Medium" w:hAnsi="Montserrat Medium" w:cs="Calibri"/>
              <w:noProof/>
              <w:sz w:val="12"/>
              <w:lang w:val="fr-FR"/>
            </w:rPr>
            <w:t xml:space="preserve">Piața Eftimie Murgu nr. 2, 30041, Timișoara, jud. </w:t>
          </w:r>
          <w:r w:rsidR="009517B5">
            <w:rPr>
              <w:rFonts w:ascii="Montserrat Medium" w:hAnsi="Montserrat Medium" w:cs="Calibri"/>
              <w:noProof/>
              <w:sz w:val="12"/>
            </w:rPr>
            <w:t>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9517B5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9517B5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9517B5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C6" w:rsidRDefault="00D96EC6" w:rsidP="00D2536B">
      <w:r>
        <w:separator/>
      </w:r>
    </w:p>
  </w:footnote>
  <w:footnote w:type="continuationSeparator" w:id="0">
    <w:p w:rsidR="00D96EC6" w:rsidRDefault="00D96EC6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336CB2"/>
    <w:multiLevelType w:val="hybridMultilevel"/>
    <w:tmpl w:val="DF7658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D201F"/>
    <w:multiLevelType w:val="hybridMultilevel"/>
    <w:tmpl w:val="408CB22E"/>
    <w:lvl w:ilvl="0" w:tplc="87D0C8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02336A"/>
    <w:rsid w:val="001875D4"/>
    <w:rsid w:val="001E34B8"/>
    <w:rsid w:val="0028272D"/>
    <w:rsid w:val="002F1287"/>
    <w:rsid w:val="002F50CB"/>
    <w:rsid w:val="0031217D"/>
    <w:rsid w:val="00366D36"/>
    <w:rsid w:val="003E0AA9"/>
    <w:rsid w:val="00412A38"/>
    <w:rsid w:val="004915CF"/>
    <w:rsid w:val="004A5472"/>
    <w:rsid w:val="004D7E7E"/>
    <w:rsid w:val="004E4B11"/>
    <w:rsid w:val="004E524D"/>
    <w:rsid w:val="00531846"/>
    <w:rsid w:val="005F768C"/>
    <w:rsid w:val="00631F67"/>
    <w:rsid w:val="00685BF9"/>
    <w:rsid w:val="006940D7"/>
    <w:rsid w:val="00696A22"/>
    <w:rsid w:val="006A1CA7"/>
    <w:rsid w:val="0074030D"/>
    <w:rsid w:val="00756E23"/>
    <w:rsid w:val="00780E8E"/>
    <w:rsid w:val="007B29A5"/>
    <w:rsid w:val="00806446"/>
    <w:rsid w:val="00874B53"/>
    <w:rsid w:val="008C7E40"/>
    <w:rsid w:val="009517B5"/>
    <w:rsid w:val="009669B9"/>
    <w:rsid w:val="009B14B8"/>
    <w:rsid w:val="009F4B93"/>
    <w:rsid w:val="00A05182"/>
    <w:rsid w:val="00A32FF4"/>
    <w:rsid w:val="00A64670"/>
    <w:rsid w:val="00AB1260"/>
    <w:rsid w:val="00B17D96"/>
    <w:rsid w:val="00BD046B"/>
    <w:rsid w:val="00BE5CBF"/>
    <w:rsid w:val="00C024FC"/>
    <w:rsid w:val="00C606D5"/>
    <w:rsid w:val="00C83D66"/>
    <w:rsid w:val="00D07E73"/>
    <w:rsid w:val="00D2536B"/>
    <w:rsid w:val="00D96748"/>
    <w:rsid w:val="00D96EC6"/>
    <w:rsid w:val="00DC2075"/>
    <w:rsid w:val="00DD010A"/>
    <w:rsid w:val="00E0250C"/>
    <w:rsid w:val="00E035F4"/>
    <w:rsid w:val="00E06662"/>
    <w:rsid w:val="00E86118"/>
    <w:rsid w:val="00EB371C"/>
    <w:rsid w:val="00EE6EBF"/>
    <w:rsid w:val="00F378B1"/>
    <w:rsid w:val="00F6087F"/>
    <w:rsid w:val="00F84B39"/>
    <w:rsid w:val="00FA0F55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0</TotalTime>
  <Pages>2</Pages>
  <Words>214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MALINA STANCA</cp:lastModifiedBy>
  <cp:revision>2</cp:revision>
  <cp:lastPrinted>2020-10-09T11:47:00Z</cp:lastPrinted>
  <dcterms:created xsi:type="dcterms:W3CDTF">2020-12-13T21:14:00Z</dcterms:created>
  <dcterms:modified xsi:type="dcterms:W3CDTF">2020-12-13T21:14:00Z</dcterms:modified>
</cp:coreProperties>
</file>