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D96748" w:rsidRPr="000C44E8" w:rsidRDefault="00D96748" w:rsidP="00D96748">
      <w:pPr>
        <w:keepNext/>
        <w:keepLines/>
        <w:widowControl/>
        <w:autoSpaceDE/>
        <w:autoSpaceDN/>
        <w:adjustRightInd/>
        <w:spacing w:line="259" w:lineRule="auto"/>
        <w:ind w:right="-50"/>
        <w:jc w:val="center"/>
        <w:outlineLvl w:val="0"/>
        <w:rPr>
          <w:rFonts w:eastAsia="Arial"/>
          <w:b/>
          <w:color w:val="181818"/>
          <w:sz w:val="44"/>
          <w:szCs w:val="22"/>
          <w:lang w:val="ro-RO"/>
        </w:rPr>
      </w:pPr>
      <w:r w:rsidRPr="000C44E8">
        <w:rPr>
          <w:sz w:val="36"/>
          <w:lang w:val="ro-RO"/>
        </w:rPr>
        <w:t>Universitatea de Medicină și Farmacie „Victor Babeș” din Timișoara organizează examen de promovare pentru funcția de:</w:t>
      </w:r>
    </w:p>
    <w:p w:rsidR="00D96748" w:rsidRPr="005F2A38" w:rsidRDefault="00D96748" w:rsidP="00D96748">
      <w:pPr>
        <w:widowControl/>
        <w:autoSpaceDE/>
        <w:autoSpaceDN/>
        <w:adjustRightInd/>
        <w:spacing w:line="259" w:lineRule="auto"/>
        <w:ind w:left="406"/>
        <w:jc w:val="both"/>
        <w:rPr>
          <w:rFonts w:eastAsia="Arial"/>
          <w:color w:val="000000"/>
          <w:sz w:val="24"/>
          <w:szCs w:val="22"/>
          <w:lang w:val="ro-RO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760"/>
        <w:gridCol w:w="4106"/>
      </w:tblGrid>
      <w:tr w:rsidR="00D96748" w:rsidRPr="00C25E4A" w:rsidTr="00FB5D13">
        <w:tc>
          <w:tcPr>
            <w:tcW w:w="963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  <w:t>INFORMAȚII PRIVIND POSTUL</w:t>
            </w:r>
          </w:p>
        </w:tc>
      </w:tr>
      <w:tr w:rsidR="004E524D" w:rsidRPr="003559DA" w:rsidTr="00FB5D13">
        <w:tc>
          <w:tcPr>
            <w:tcW w:w="1772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Denumirea postului:</w:t>
            </w:r>
          </w:p>
        </w:tc>
        <w:tc>
          <w:tcPr>
            <w:tcW w:w="7866" w:type="dxa"/>
            <w:gridSpan w:val="2"/>
            <w:shd w:val="clear" w:color="auto" w:fill="auto"/>
            <w:vAlign w:val="center"/>
          </w:tcPr>
          <w:p w:rsidR="00D96748" w:rsidRPr="003559DA" w:rsidRDefault="00FB5D13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Adm.retele calculatoare grad I (Informatician I)</w:t>
            </w:r>
          </w:p>
        </w:tc>
      </w:tr>
      <w:tr w:rsidR="004E524D" w:rsidRPr="003559DA" w:rsidTr="00FB5D13">
        <w:tc>
          <w:tcPr>
            <w:tcW w:w="1772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Locul de muncă:</w:t>
            </w:r>
          </w:p>
        </w:tc>
        <w:tc>
          <w:tcPr>
            <w:tcW w:w="7866" w:type="dxa"/>
            <w:gridSpan w:val="2"/>
            <w:shd w:val="clear" w:color="auto" w:fill="auto"/>
            <w:vAlign w:val="center"/>
          </w:tcPr>
          <w:p w:rsidR="00D96748" w:rsidRPr="003559DA" w:rsidRDefault="00FB5D13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Serviciul IT</w:t>
            </w:r>
          </w:p>
        </w:tc>
      </w:tr>
      <w:tr w:rsidR="004E524D" w:rsidRPr="003559DA" w:rsidTr="00FB5D13">
        <w:tc>
          <w:tcPr>
            <w:tcW w:w="1772" w:type="dxa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Nivel studii:</w:t>
            </w:r>
          </w:p>
        </w:tc>
        <w:tc>
          <w:tcPr>
            <w:tcW w:w="7866" w:type="dxa"/>
            <w:gridSpan w:val="2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SS</w:t>
            </w:r>
          </w:p>
        </w:tc>
      </w:tr>
      <w:tr w:rsidR="00D96748" w:rsidRPr="00C25E4A" w:rsidTr="00FB5D13">
        <w:tc>
          <w:tcPr>
            <w:tcW w:w="963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BIBLIOGRAFIA DE CONCURS</w:t>
            </w:r>
          </w:p>
        </w:tc>
      </w:tr>
      <w:tr w:rsidR="00D96748" w:rsidRPr="003559DA" w:rsidTr="00FB5D13">
        <w:tc>
          <w:tcPr>
            <w:tcW w:w="963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djustRightInd/>
              <w:spacing w:line="256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Bibliografia concursului</w:t>
            </w:r>
          </w:p>
          <w:p w:rsidR="00D96748" w:rsidRDefault="00D96748" w:rsidP="0042322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i/>
                <w:sz w:val="24"/>
                <w:szCs w:val="24"/>
                <w:lang w:val="ro-RO" w:eastAsia="ro-RO"/>
              </w:rPr>
              <w:t xml:space="preserve">Bibliografie generală – legislație </w:t>
            </w:r>
          </w:p>
          <w:p w:rsidR="00D96748" w:rsidRDefault="00FB5D13" w:rsidP="00FB5D1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Red Hat System Adminstration I</w:t>
            </w:r>
          </w:p>
          <w:p w:rsidR="00FB5D13" w:rsidRDefault="00FB5D13" w:rsidP="00FB5D1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MTA EXAM 98-366 Networking Fundamentals</w:t>
            </w:r>
          </w:p>
          <w:p w:rsidR="00FB5D13" w:rsidRDefault="00FB5D13" w:rsidP="00FB5D1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MTA EXAM 98-365 Windows Server Adminitration Fundamentals</w:t>
            </w:r>
          </w:p>
          <w:p w:rsidR="00D96748" w:rsidRPr="00FB5D13" w:rsidRDefault="00D96748" w:rsidP="0042322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FB5D13"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COMISIA</w:t>
            </w:r>
          </w:p>
        </w:tc>
      </w:tr>
      <w:tr w:rsidR="004E524D" w:rsidRPr="003559DA" w:rsidTr="00FB5D13">
        <w:trPr>
          <w:trHeight w:val="1538"/>
        </w:trPr>
        <w:tc>
          <w:tcPr>
            <w:tcW w:w="1772" w:type="dxa"/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83"/>
              <w:gridCol w:w="1065"/>
            </w:tblGrid>
            <w:tr w:rsidR="00FB5D13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FB5D13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FB5D13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</w:tbl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7866" w:type="dxa"/>
            <w:gridSpan w:val="2"/>
            <w:shd w:val="clear" w:color="auto" w:fill="auto"/>
            <w:vAlign w:val="center"/>
          </w:tcPr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concurs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="00FB5D13">
              <w:rPr>
                <w:sz w:val="24"/>
                <w:szCs w:val="24"/>
                <w:lang w:val="ro-RO" w:eastAsia="ro-RO"/>
              </w:rPr>
              <w:t>Ing.Grecu Ion, Sef Serviciu IT</w:t>
            </w:r>
          </w:p>
          <w:p w:rsidR="00D96748" w:rsidRPr="00FB5D13" w:rsidRDefault="00FB5D13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>
              <w:rPr>
                <w:b/>
                <w:sz w:val="24"/>
                <w:szCs w:val="24"/>
                <w:lang w:val="ro-RO" w:eastAsia="ro-RO"/>
              </w:rPr>
              <w:t>Membri</w:t>
            </w:r>
            <w:r w:rsidRPr="00FB5D13">
              <w:rPr>
                <w:sz w:val="24"/>
                <w:szCs w:val="24"/>
                <w:lang w:val="ro-RO" w:eastAsia="ro-RO"/>
              </w:rPr>
              <w:t>:         Ing.Mărculescu Marcel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sz w:val="24"/>
                <w:szCs w:val="24"/>
                <w:lang w:val="ro-RO" w:eastAsia="ro-RO"/>
              </w:rPr>
              <w:t xml:space="preserve">                      </w:t>
            </w:r>
            <w:r>
              <w:rPr>
                <w:sz w:val="24"/>
                <w:szCs w:val="24"/>
                <w:lang w:val="ro-RO" w:eastAsia="ro-RO"/>
              </w:rPr>
              <w:t xml:space="preserve">  </w:t>
            </w:r>
            <w:r w:rsidR="00FB5D13">
              <w:rPr>
                <w:sz w:val="24"/>
                <w:szCs w:val="24"/>
                <w:lang w:val="ro-RO" w:eastAsia="ro-RO"/>
              </w:rPr>
              <w:t>Ing.Mogoșanu Ion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 xml:space="preserve">Ec. Stanca Mihaela </w:t>
            </w:r>
          </w:p>
          <w:p w:rsidR="00D96748" w:rsidRPr="00D96748" w:rsidRDefault="00D96748" w:rsidP="00D96748">
            <w:pPr>
              <w:rPr>
                <w:bCs/>
                <w:sz w:val="24"/>
                <w:szCs w:val="24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contestație</w:t>
            </w:r>
          </w:p>
          <w:p w:rsid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="004E524D" w:rsidRPr="00D96748">
              <w:rPr>
                <w:sz w:val="24"/>
                <w:szCs w:val="24"/>
                <w:lang w:val="ro-RO" w:eastAsia="ro-RO"/>
              </w:rPr>
              <w:t xml:space="preserve">Director </w:t>
            </w:r>
            <w:r w:rsidR="00FB5D13">
              <w:rPr>
                <w:sz w:val="24"/>
                <w:szCs w:val="24"/>
                <w:lang w:val="ro-RO" w:eastAsia="ro-RO"/>
              </w:rPr>
              <w:t>DGA, Fiat Filip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="00FB5D13">
              <w:rPr>
                <w:sz w:val="24"/>
                <w:szCs w:val="24"/>
                <w:lang w:val="ro-RO" w:eastAsia="ro-RO"/>
              </w:rPr>
              <w:t>Cons.juridic Hinț Cristian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ab/>
            </w:r>
            <w:r w:rsidR="00FB5D13">
              <w:rPr>
                <w:sz w:val="24"/>
                <w:szCs w:val="24"/>
                <w:lang w:val="ro-RO" w:eastAsia="ro-RO"/>
              </w:rPr>
              <w:t>Ing.Butulescu Lucian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Ec. Stanca Mihaela</w:t>
            </w: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4E524D" w:rsidRPr="003559DA" w:rsidTr="00FB5D13">
        <w:tc>
          <w:tcPr>
            <w:tcW w:w="1772" w:type="dxa"/>
            <w:tcBorders>
              <w:bottom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78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FB5D13"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272D" w:rsidRDefault="0028272D" w:rsidP="00FB5D13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DESFĂȘURAREA CONCURSULUI DE PROMOVARE</w:t>
            </w:r>
          </w:p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FB5D13">
        <w:trPr>
          <w:trHeight w:val="368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Examenul de promovare constă în susținerea unei probe scrise</w:t>
            </w:r>
          </w:p>
        </w:tc>
      </w:tr>
      <w:tr w:rsidR="00FB5D13" w:rsidRPr="003559DA" w:rsidTr="00FB5D13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Desfășurarea probei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 scrisă: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15.12.2020, ora 10,00, la Biblioteca</w:t>
            </w:r>
          </w:p>
        </w:tc>
      </w:tr>
      <w:tr w:rsidR="00FB5D13" w:rsidRPr="003559DA" w:rsidTr="00FB5D13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probei scrise: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</w:p>
        </w:tc>
      </w:tr>
      <w:tr w:rsidR="00FB5D13" w:rsidRPr="003559DA" w:rsidTr="00FB5D13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Depunerea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iilor privind rezultatul probei scrise: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-16.12.2020, ora 15,00</w:t>
            </w:r>
          </w:p>
        </w:tc>
      </w:tr>
      <w:tr w:rsidR="00FB5D13" w:rsidRPr="003559DA" w:rsidTr="00FB5D13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Solu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ionarea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iilor privind rezultatul probei scrise 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 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finale: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17.12.2020, ora 10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.00</w:t>
            </w:r>
          </w:p>
        </w:tc>
      </w:tr>
    </w:tbl>
    <w:p w:rsidR="009517B5" w:rsidRPr="00057D56" w:rsidRDefault="009517B5" w:rsidP="00A64670">
      <w:pPr>
        <w:rPr>
          <w:color w:val="181818"/>
          <w:lang w:val="ro-RO"/>
        </w:rPr>
      </w:pPr>
      <w:bookmarkStart w:id="0" w:name="_GoBack"/>
      <w:bookmarkEnd w:id="0"/>
    </w:p>
    <w:sectPr w:rsidR="009517B5" w:rsidRPr="00057D5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C6" w:rsidRDefault="00D96EC6" w:rsidP="00D2536B">
      <w:r>
        <w:separator/>
      </w:r>
    </w:p>
  </w:endnote>
  <w:endnote w:type="continuationSeparator" w:id="0">
    <w:p w:rsidR="00D96EC6" w:rsidRDefault="00D96EC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D96748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 w:rsidRPr="00D96748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9517B5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C6" w:rsidRDefault="00D96EC6" w:rsidP="00D2536B">
      <w:r>
        <w:separator/>
      </w:r>
    </w:p>
  </w:footnote>
  <w:footnote w:type="continuationSeparator" w:id="0">
    <w:p w:rsidR="00D96EC6" w:rsidRDefault="00D96EC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336CB2"/>
    <w:multiLevelType w:val="hybridMultilevel"/>
    <w:tmpl w:val="DF765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201F"/>
    <w:multiLevelType w:val="hybridMultilevel"/>
    <w:tmpl w:val="408CB22E"/>
    <w:lvl w:ilvl="0" w:tplc="87D0C8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B1835"/>
    <w:multiLevelType w:val="hybridMultilevel"/>
    <w:tmpl w:val="71C055F6"/>
    <w:lvl w:ilvl="0" w:tplc="9E222AE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336A"/>
    <w:rsid w:val="001875D4"/>
    <w:rsid w:val="001E34B8"/>
    <w:rsid w:val="0028272D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4E524D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96748"/>
    <w:rsid w:val="00D96EC6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5D13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2020-10-09T11:47:00Z</cp:lastPrinted>
  <dcterms:created xsi:type="dcterms:W3CDTF">2020-12-13T21:22:00Z</dcterms:created>
  <dcterms:modified xsi:type="dcterms:W3CDTF">2020-12-13T21:22:00Z</dcterms:modified>
</cp:coreProperties>
</file>