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0" w:rsidRDefault="007C78A0" w:rsidP="007C78A0">
      <w:pPr>
        <w:spacing w:line="360" w:lineRule="auto"/>
        <w:jc w:val="both"/>
      </w:pPr>
      <w:r>
        <w:rPr>
          <w:b/>
        </w:rPr>
        <w:t>Către</w:t>
      </w:r>
      <w:r w:rsidRPr="00080BE7">
        <w:t>,</w:t>
      </w:r>
    </w:p>
    <w:p w:rsidR="007C78A0" w:rsidRDefault="007C78A0" w:rsidP="007C78A0">
      <w:pPr>
        <w:spacing w:line="360" w:lineRule="auto"/>
        <w:jc w:val="both"/>
        <w:rPr>
          <w:b/>
        </w:rPr>
      </w:pPr>
      <w:r w:rsidRPr="007C78A0">
        <w:rPr>
          <w:b/>
        </w:rPr>
        <w:t>SECRETARIATUL FACULTĂȚII DE MEDICINĂ DENTARĂ</w:t>
      </w:r>
    </w:p>
    <w:p w:rsidR="007C78A0" w:rsidRDefault="007C78A0" w:rsidP="007C78A0">
      <w:pPr>
        <w:spacing w:line="360" w:lineRule="auto"/>
        <w:jc w:val="both"/>
        <w:rPr>
          <w:b/>
        </w:rPr>
      </w:pPr>
    </w:p>
    <w:p w:rsidR="007C78A0" w:rsidRPr="007C78A0" w:rsidRDefault="007C78A0" w:rsidP="007C78A0">
      <w:pPr>
        <w:spacing w:line="360" w:lineRule="auto"/>
        <w:jc w:val="both"/>
        <w:rPr>
          <w:b/>
        </w:rPr>
      </w:pPr>
    </w:p>
    <w:p w:rsidR="007C78A0" w:rsidRPr="00080BE7" w:rsidRDefault="007C78A0" w:rsidP="007C78A0">
      <w:pPr>
        <w:spacing w:line="360" w:lineRule="auto"/>
        <w:jc w:val="both"/>
      </w:pPr>
      <w:r>
        <w:rPr>
          <w:rFonts w:ascii="Arial" w:hAnsi="Arial" w:cs="Arial"/>
        </w:rPr>
        <w:t xml:space="preserve">       </w:t>
      </w:r>
      <w:r w:rsidRPr="00080BE7">
        <w:t xml:space="preserve">Subsemnatul(a)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  <w:r w:rsidRPr="00080BE7">
        <w:t>,</w:t>
      </w:r>
      <w:r>
        <w:t xml:space="preserve"> </w:t>
      </w:r>
      <w:r w:rsidRPr="00080BE7">
        <w:t>student(ă) în anul</w:t>
      </w:r>
      <w:r w:rsidRPr="00080BE7">
        <w:rPr>
          <w:u w:val="single"/>
        </w:rPr>
        <w:tab/>
      </w:r>
      <w:r>
        <w:rPr>
          <w:u w:val="single"/>
        </w:rPr>
        <w:t>__</w:t>
      </w:r>
      <w:r>
        <w:rPr>
          <w:u w:val="single"/>
        </w:rPr>
        <w:tab/>
      </w:r>
      <w:r>
        <w:rPr>
          <w:u w:val="single"/>
        </w:rPr>
        <w:t xml:space="preserve">__ </w:t>
      </w:r>
      <w:r w:rsidRPr="00080BE7">
        <w:t>, an universitar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80BE7">
        <w:t xml:space="preserve">, la FACULTATEA DE MEDICINĂ, </w:t>
      </w:r>
      <w:r w:rsidRPr="00080BE7">
        <w:t>PROGRAMUL DE STUDII</w:t>
      </w:r>
      <w:r w:rsidRPr="00080BE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</w:t>
      </w:r>
      <w:r w:rsidRPr="00080BE7">
        <w:rPr>
          <w:u w:val="single"/>
        </w:rPr>
        <w:t xml:space="preserve"> </w:t>
      </w:r>
      <w:r>
        <w:t xml:space="preserve">, </w:t>
      </w:r>
      <w:r w:rsidRPr="00080BE7">
        <w:t xml:space="preserve">vă rog </w:t>
      </w:r>
      <w:r w:rsidR="008C3BE7">
        <w:t xml:space="preserve">să-mi eliberați </w:t>
      </w:r>
      <w:bookmarkStart w:id="0" w:name="_GoBack"/>
      <w:bookmarkEnd w:id="0"/>
      <w:r w:rsidR="008C3BE7">
        <w:t>Catalogul de Credite pentru următoarele</w:t>
      </w:r>
      <w:r w:rsidRPr="00080BE7">
        <w:t xml:space="preserve"> examene:</w:t>
      </w:r>
    </w:p>
    <w:p w:rsidR="007C78A0" w:rsidRPr="00080BE7" w:rsidRDefault="007C78A0" w:rsidP="007C78A0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Credite restante: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center"/>
            </w:pPr>
            <w:r w:rsidRPr="00080BE7">
              <w:t>Cadrul didactic de predare</w:t>
            </w: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C78A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C78A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C78A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C78A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C78A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</w:tbl>
    <w:p w:rsidR="007C78A0" w:rsidRPr="00080BE7" w:rsidRDefault="007C78A0" w:rsidP="007C78A0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Credite în avans: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center"/>
            </w:pPr>
            <w:r w:rsidRPr="00080BE7">
              <w:t>Cadrul didactic de predare</w:t>
            </w: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1.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2.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3.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4.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5.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</w:tbl>
    <w:p w:rsidR="007C78A0" w:rsidRPr="00080BE7" w:rsidRDefault="007C78A0" w:rsidP="007C78A0">
      <w:pPr>
        <w:spacing w:line="360" w:lineRule="auto"/>
        <w:jc w:val="both"/>
        <w:rPr>
          <w:b/>
          <w:lang w:val="en-US"/>
        </w:rPr>
      </w:pPr>
      <w:r w:rsidRPr="00080BE7">
        <w:rPr>
          <w:b/>
        </w:rPr>
        <w:t xml:space="preserve">Examene de diferenţă: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1273"/>
        <w:gridCol w:w="5346"/>
        <w:gridCol w:w="3730"/>
      </w:tblGrid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Nr. Crt.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center"/>
            </w:pPr>
            <w:r w:rsidRPr="00080BE7">
              <w:t>Disciplina</w:t>
            </w: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center"/>
            </w:pPr>
            <w:r w:rsidRPr="00080BE7">
              <w:t>Cadrul didactic de predare</w:t>
            </w: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1.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2.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3.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4.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  <w:tr w:rsidR="007C78A0" w:rsidRPr="00080BE7" w:rsidTr="00773198">
        <w:tc>
          <w:tcPr>
            <w:tcW w:w="1273" w:type="dxa"/>
          </w:tcPr>
          <w:p w:rsidR="007C78A0" w:rsidRPr="00080BE7" w:rsidRDefault="007C78A0" w:rsidP="00773198">
            <w:pPr>
              <w:jc w:val="center"/>
            </w:pPr>
            <w:r w:rsidRPr="00080BE7">
              <w:t>5.</w:t>
            </w:r>
          </w:p>
        </w:tc>
        <w:tc>
          <w:tcPr>
            <w:tcW w:w="5346" w:type="dxa"/>
          </w:tcPr>
          <w:p w:rsidR="007C78A0" w:rsidRPr="00080BE7" w:rsidRDefault="007C78A0" w:rsidP="00773198">
            <w:pPr>
              <w:jc w:val="both"/>
            </w:pPr>
          </w:p>
        </w:tc>
        <w:tc>
          <w:tcPr>
            <w:tcW w:w="3730" w:type="dxa"/>
          </w:tcPr>
          <w:p w:rsidR="007C78A0" w:rsidRPr="00080BE7" w:rsidRDefault="007C78A0" w:rsidP="00773198">
            <w:pPr>
              <w:jc w:val="both"/>
            </w:pPr>
          </w:p>
        </w:tc>
      </w:tr>
    </w:tbl>
    <w:p w:rsidR="007C78A0" w:rsidRDefault="007C78A0" w:rsidP="007C78A0">
      <w:r>
        <w:t xml:space="preserve">              </w:t>
      </w:r>
      <w:r w:rsidRPr="00080BE7">
        <w:t>Vă mulţumesc,</w:t>
      </w:r>
    </w:p>
    <w:p w:rsidR="007C78A0" w:rsidRPr="00080BE7" w:rsidRDefault="007C78A0" w:rsidP="007C78A0"/>
    <w:p w:rsidR="007C78A0" w:rsidRPr="00080BE7" w:rsidRDefault="007C78A0" w:rsidP="007C78A0">
      <w:pPr>
        <w:jc w:val="both"/>
      </w:pPr>
      <w:r w:rsidRPr="00080BE7">
        <w:t xml:space="preserve">                     Data, </w:t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</w:r>
      <w:r w:rsidRPr="00080BE7">
        <w:tab/>
        <w:t xml:space="preserve">  </w:t>
      </w:r>
      <w:r>
        <w:t xml:space="preserve">   </w:t>
      </w:r>
      <w:r w:rsidRPr="00080BE7">
        <w:t xml:space="preserve">  Semnătura,</w:t>
      </w:r>
    </w:p>
    <w:p w:rsidR="007C78A0" w:rsidRPr="00080BE7" w:rsidRDefault="007C78A0" w:rsidP="007C78A0">
      <w:pPr>
        <w:spacing w:line="360" w:lineRule="auto"/>
        <w:jc w:val="both"/>
        <w:rPr>
          <w:u w:val="single"/>
        </w:rPr>
      </w:pP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tab/>
      </w:r>
      <w:r w:rsidRPr="00080BE7">
        <w:tab/>
      </w:r>
      <w:r w:rsidRPr="00080BE7">
        <w:tab/>
      </w:r>
      <w:r w:rsidRPr="00080BE7">
        <w:tab/>
        <w:t xml:space="preserve">        </w:t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</w:r>
      <w:r w:rsidRPr="00080BE7">
        <w:rPr>
          <w:u w:val="single"/>
        </w:rPr>
        <w:tab/>
        <w:t xml:space="preserve">  </w:t>
      </w:r>
    </w:p>
    <w:p w:rsidR="007C78A0" w:rsidRPr="00080BE7" w:rsidRDefault="007C78A0" w:rsidP="007C78A0">
      <w:pPr>
        <w:spacing w:line="360" w:lineRule="auto"/>
        <w:jc w:val="both"/>
        <w:rPr>
          <w:u w:val="single"/>
        </w:rPr>
      </w:pPr>
      <w:r w:rsidRPr="00080BE7">
        <w:rPr>
          <w:b/>
        </w:rPr>
        <w:t>* Foarte important! La prezenta cerere se va anexa obligatoriu dovada achitarii taxei de examinare acolo unde este cazul.</w:t>
      </w:r>
    </w:p>
    <w:p w:rsidR="007C78A0" w:rsidRPr="00080BE7" w:rsidRDefault="007C78A0" w:rsidP="007C78A0">
      <w:pPr>
        <w:pStyle w:val="ListParagraph"/>
        <w:ind w:left="1440"/>
        <w:rPr>
          <w:b/>
          <w:sz w:val="24"/>
          <w:szCs w:val="24"/>
        </w:rPr>
      </w:pPr>
    </w:p>
    <w:p w:rsidR="007C78A0" w:rsidRPr="00080BE7" w:rsidRDefault="007C78A0" w:rsidP="007C78A0">
      <w:pPr>
        <w:pStyle w:val="ListParagraph"/>
        <w:ind w:left="1440"/>
        <w:rPr>
          <w:b/>
          <w:sz w:val="24"/>
          <w:szCs w:val="24"/>
        </w:rPr>
      </w:pPr>
    </w:p>
    <w:p w:rsidR="007C78A0" w:rsidRPr="00080BE7" w:rsidRDefault="007C78A0" w:rsidP="007C78A0">
      <w:pPr>
        <w:pStyle w:val="ListParagraph"/>
        <w:ind w:left="1440"/>
        <w:rPr>
          <w:b/>
          <w:sz w:val="24"/>
          <w:szCs w:val="24"/>
        </w:rPr>
      </w:pPr>
    </w:p>
    <w:p w:rsidR="007C78A0" w:rsidRPr="00080BE7" w:rsidRDefault="007C78A0" w:rsidP="007C78A0"/>
    <w:p w:rsidR="009D5DEB" w:rsidRPr="007C78A0" w:rsidRDefault="009D5DEB" w:rsidP="007C78A0"/>
    <w:sectPr w:rsidR="009D5DEB" w:rsidRPr="007C78A0" w:rsidSect="00576A16">
      <w:headerReference w:type="default" r:id="rId7"/>
      <w:footerReference w:type="default" r:id="rId8"/>
      <w:pgSz w:w="11906" w:h="16838"/>
      <w:pgMar w:top="72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A4" w:rsidRDefault="00726DA4" w:rsidP="00D2536B">
      <w:r>
        <w:separator/>
      </w:r>
    </w:p>
  </w:endnote>
  <w:endnote w:type="continuationSeparator" w:id="0">
    <w:p w:rsidR="00726DA4" w:rsidRDefault="00726DA4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46" w:rsidRPr="00463B94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  <w:r w:rsidR="00705A04" w:rsidRPr="00463B94">
      <w:rPr>
        <w:rFonts w:asciiTheme="minorHAnsi" w:hAnsiTheme="minorHAnsi" w:cstheme="minorHAnsi"/>
        <w:b/>
        <w:color w:val="06234A"/>
        <w:sz w:val="16"/>
        <w:szCs w:val="16"/>
      </w:rPr>
      <w:t>FACULTATEA DE MEDICINĂ DENTARĂ</w:t>
    </w:r>
  </w:p>
  <w:p w:rsidR="008C7E40" w:rsidRPr="00463B94" w:rsidRDefault="00853E5E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16"/>
        <w:szCs w:val="16"/>
      </w:rPr>
    </w:pPr>
    <w:r w:rsidRPr="00463B94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1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="00806446" w:rsidRPr="00463B94">
      <w:rPr>
        <w:rFonts w:ascii="Montserrat SemiBold" w:hAnsi="Montserrat SemiBold" w:cs="DIN Pro Regular"/>
        <w:color w:val="06234A"/>
        <w:sz w:val="16"/>
        <w:szCs w:val="16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677410" w:rsidRPr="00463B94" w:rsidRDefault="00677410" w:rsidP="00705A04">
          <w:pPr>
            <w:pStyle w:val="Footer"/>
            <w:ind w:left="-53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P-ța Eftimie Murgu, nr. 2, cod 300041, Timișoara, România</w:t>
          </w:r>
        </w:p>
      </w:tc>
    </w:tr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463B94" w:rsidRDefault="00677410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Tel: +40256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220480</w:t>
          </w:r>
          <w:r w:rsidRPr="00463B94">
            <w:rPr>
              <w:rFonts w:asciiTheme="minorHAnsi" w:hAnsiTheme="minorHAnsi" w:cstheme="minorHAnsi"/>
              <w:sz w:val="16"/>
              <w:szCs w:val="16"/>
            </w:rPr>
            <w:t>; Fax: +40256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220480</w:t>
          </w:r>
        </w:p>
      </w:tc>
    </w:tr>
    <w:tr w:rsidR="00677410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677410" w:rsidRPr="00463B94" w:rsidRDefault="00677410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 xml:space="preserve">Email: </w:t>
          </w:r>
          <w:r w:rsidR="00853E5E" w:rsidRPr="00463B94">
            <w:rPr>
              <w:rFonts w:asciiTheme="minorHAnsi" w:hAnsiTheme="minorHAnsi" w:cstheme="minorHAnsi"/>
              <w:sz w:val="16"/>
              <w:szCs w:val="16"/>
            </w:rPr>
            <w:t>stoma</w:t>
          </w:r>
          <w:r w:rsidRPr="00463B94">
            <w:rPr>
              <w:rFonts w:asciiTheme="minorHAnsi" w:hAnsiTheme="minorHAnsi" w:cstheme="minorHAnsi"/>
              <w:sz w:val="16"/>
              <w:szCs w:val="16"/>
            </w:rPr>
            <w:t>@umft.ro</w:t>
          </w:r>
        </w:p>
      </w:tc>
    </w:tr>
  </w:tbl>
  <w:p w:rsidR="00D2536B" w:rsidRPr="00463B94" w:rsidRDefault="00853E5E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6"/>
        <w:szCs w:val="16"/>
      </w:rPr>
    </w:pPr>
    <w:r w:rsidRPr="00463B94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 w:rsidRPr="00463B94">
      <w:rPr>
        <w:rFonts w:ascii="Montserrat SemiBold" w:hAnsi="Montserrat SemiBold"/>
        <w:color w:val="06234A"/>
        <w:sz w:val="16"/>
        <w:szCs w:val="16"/>
      </w:rPr>
      <w:tab/>
    </w:r>
  </w:p>
  <w:p w:rsidR="00806446" w:rsidRPr="00463B94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Theme="minorHAnsi" w:hAnsiTheme="minorHAnsi" w:cstheme="minorHAnsi"/>
        <w:color w:val="06234A"/>
        <w:sz w:val="16"/>
        <w:szCs w:val="16"/>
      </w:rPr>
    </w:pPr>
    <w:r w:rsidRPr="00463B94">
      <w:rPr>
        <w:rFonts w:asciiTheme="minorHAnsi" w:hAnsiTheme="minorHAnsi" w:cstheme="minorHAnsi"/>
        <w:color w:val="06234A"/>
        <w:sz w:val="16"/>
        <w:szCs w:val="16"/>
      </w:rPr>
      <w:t>www.umft.ro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A4" w:rsidRDefault="00726DA4" w:rsidP="00D2536B">
      <w:r>
        <w:separator/>
      </w:r>
    </w:p>
  </w:footnote>
  <w:footnote w:type="continuationSeparator" w:id="0">
    <w:p w:rsidR="00726DA4" w:rsidRDefault="00726DA4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853E5E" w:rsidP="00D253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531846" w:rsidP="00D2536B">
    <w:pPr>
      <w:pStyle w:val="Header"/>
    </w:pPr>
  </w:p>
  <w:p w:rsidR="00D2536B" w:rsidRDefault="00D2536B" w:rsidP="00D2536B">
    <w:pPr>
      <w:pStyle w:val="Header"/>
    </w:pPr>
  </w:p>
  <w:p w:rsidR="00531846" w:rsidRDefault="00853E5E" w:rsidP="00D253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1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FF4599" w:rsidP="00D2536B">
    <w:pPr>
      <w:pStyle w:val="Head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0D3D"/>
    <w:multiLevelType w:val="hybridMultilevel"/>
    <w:tmpl w:val="FE7A3D7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B3C5D"/>
    <w:multiLevelType w:val="hybridMultilevel"/>
    <w:tmpl w:val="1944B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52AC9"/>
    <w:multiLevelType w:val="hybridMultilevel"/>
    <w:tmpl w:val="C6FC51D2"/>
    <w:lvl w:ilvl="0" w:tplc="F62A3B04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15F42D8"/>
    <w:multiLevelType w:val="hybridMultilevel"/>
    <w:tmpl w:val="276A9610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0A541EC"/>
    <w:multiLevelType w:val="hybridMultilevel"/>
    <w:tmpl w:val="C562E9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5E"/>
    <w:rsid w:val="001719D2"/>
    <w:rsid w:val="001875D4"/>
    <w:rsid w:val="001B2071"/>
    <w:rsid w:val="001E34B8"/>
    <w:rsid w:val="00210B8A"/>
    <w:rsid w:val="002F1287"/>
    <w:rsid w:val="002F50CB"/>
    <w:rsid w:val="0031217D"/>
    <w:rsid w:val="00366D36"/>
    <w:rsid w:val="003F76FF"/>
    <w:rsid w:val="00463B94"/>
    <w:rsid w:val="004915CF"/>
    <w:rsid w:val="004A5472"/>
    <w:rsid w:val="004D7E7E"/>
    <w:rsid w:val="00511CFF"/>
    <w:rsid w:val="00531846"/>
    <w:rsid w:val="00554425"/>
    <w:rsid w:val="00576A16"/>
    <w:rsid w:val="00590BF0"/>
    <w:rsid w:val="005F7818"/>
    <w:rsid w:val="00631F67"/>
    <w:rsid w:val="00637B5C"/>
    <w:rsid w:val="00677410"/>
    <w:rsid w:val="00685BF9"/>
    <w:rsid w:val="006A1CA7"/>
    <w:rsid w:val="00705A04"/>
    <w:rsid w:val="00726DA4"/>
    <w:rsid w:val="00727CEF"/>
    <w:rsid w:val="00756E23"/>
    <w:rsid w:val="007B29A5"/>
    <w:rsid w:val="007C78A0"/>
    <w:rsid w:val="007F6C06"/>
    <w:rsid w:val="008012EF"/>
    <w:rsid w:val="00806446"/>
    <w:rsid w:val="00853AED"/>
    <w:rsid w:val="00853E5E"/>
    <w:rsid w:val="00874B53"/>
    <w:rsid w:val="008C3BE7"/>
    <w:rsid w:val="008C7E40"/>
    <w:rsid w:val="009669B9"/>
    <w:rsid w:val="009B14B8"/>
    <w:rsid w:val="009D5DEB"/>
    <w:rsid w:val="009F4B93"/>
    <w:rsid w:val="00A72890"/>
    <w:rsid w:val="00AB0797"/>
    <w:rsid w:val="00AB1260"/>
    <w:rsid w:val="00BC2D70"/>
    <w:rsid w:val="00BE5CBF"/>
    <w:rsid w:val="00C024FC"/>
    <w:rsid w:val="00D07E73"/>
    <w:rsid w:val="00D2536B"/>
    <w:rsid w:val="00D3017A"/>
    <w:rsid w:val="00E0250C"/>
    <w:rsid w:val="00E86118"/>
    <w:rsid w:val="00EC2646"/>
    <w:rsid w:val="00EE6EBF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47531-E9BD-4F11-8C52-647A317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1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637B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ListParagraph">
    <w:name w:val="List Paragraph"/>
    <w:basedOn w:val="Normal"/>
    <w:uiPriority w:val="34"/>
    <w:qFormat/>
    <w:rsid w:val="00637B5C"/>
    <w:pPr>
      <w:widowControl w:val="0"/>
      <w:autoSpaceDE w:val="0"/>
      <w:autoSpaceDN w:val="0"/>
      <w:adjustRightInd w:val="0"/>
      <w:ind w:left="720"/>
    </w:pPr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B5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Facultatea%20de%20Medicina1%20UMF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Facultatea de Medicina1 UMFT (1)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User</cp:lastModifiedBy>
  <cp:revision>3</cp:revision>
  <dcterms:created xsi:type="dcterms:W3CDTF">2020-12-21T10:49:00Z</dcterms:created>
  <dcterms:modified xsi:type="dcterms:W3CDTF">2020-12-21T10:56:00Z</dcterms:modified>
</cp:coreProperties>
</file>