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F9318E" w:rsidRDefault="00ED654A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bookmarkStart w:id="0" w:name="_GoBack"/>
      <w:r w:rsidR="00F9318E" w:rsidRPr="00F9318E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DIRECTOR -</w:t>
      </w:r>
      <w:r w:rsidR="00F9318E" w:rsidRPr="00F9318E">
        <w:rPr>
          <w:rFonts w:eastAsia="Arial"/>
          <w:b/>
          <w:color w:val="000000"/>
          <w:sz w:val="24"/>
          <w:szCs w:val="22"/>
          <w:u w:val="single"/>
          <w:lang w:val="ro-RO"/>
        </w:rPr>
        <w:t xml:space="preserve"> </w:t>
      </w:r>
      <w:r w:rsidR="00F9318E" w:rsidRPr="00F9318E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>Direcția Informatizare</w:t>
      </w:r>
    </w:p>
    <w:bookmarkEnd w:id="0"/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773"/>
        <w:gridCol w:w="3321"/>
      </w:tblGrid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773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ED654A" w:rsidRPr="003B47D1" w:rsidRDefault="00F9318E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GRECU ION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F9318E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0619F4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FB0A29" w:rsidRPr="00B1039D" w:rsidRDefault="00260317" w:rsidP="00ED654A">
      <w:pPr>
        <w:rPr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 xml:space="preserve"> </w:t>
      </w:r>
    </w:p>
    <w:sectPr w:rsidR="00FB0A29" w:rsidRPr="00B1039D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39" w:rsidRDefault="00EF5539" w:rsidP="00D2536B">
      <w:r>
        <w:separator/>
      </w:r>
    </w:p>
  </w:endnote>
  <w:endnote w:type="continuationSeparator" w:id="0">
    <w:p w:rsidR="00EF5539" w:rsidRDefault="00EF5539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39" w:rsidRDefault="00EF5539" w:rsidP="00D2536B">
      <w:r>
        <w:separator/>
      </w:r>
    </w:p>
  </w:footnote>
  <w:footnote w:type="continuationSeparator" w:id="0">
    <w:p w:rsidR="00EF5539" w:rsidRDefault="00EF5539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5492B"/>
    <w:rsid w:val="00260317"/>
    <w:rsid w:val="002F1287"/>
    <w:rsid w:val="002F50CB"/>
    <w:rsid w:val="0031217D"/>
    <w:rsid w:val="00366D36"/>
    <w:rsid w:val="003E0AA9"/>
    <w:rsid w:val="00412A38"/>
    <w:rsid w:val="004915CF"/>
    <w:rsid w:val="004A5472"/>
    <w:rsid w:val="004D7E7E"/>
    <w:rsid w:val="004E4B11"/>
    <w:rsid w:val="00531846"/>
    <w:rsid w:val="00596677"/>
    <w:rsid w:val="005F768C"/>
    <w:rsid w:val="00631F67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74B53"/>
    <w:rsid w:val="008C7E40"/>
    <w:rsid w:val="009669B9"/>
    <w:rsid w:val="009B14B8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6118"/>
    <w:rsid w:val="00EB371C"/>
    <w:rsid w:val="00ED654A"/>
    <w:rsid w:val="00EE6EBF"/>
    <w:rsid w:val="00EF5539"/>
    <w:rsid w:val="00F378B1"/>
    <w:rsid w:val="00F6087F"/>
    <w:rsid w:val="00F84B39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2020-12-28T14:30:00Z</cp:lastPrinted>
  <dcterms:created xsi:type="dcterms:W3CDTF">2020-12-28T14:31:00Z</dcterms:created>
  <dcterms:modified xsi:type="dcterms:W3CDTF">2020-12-28T14:31:00Z</dcterms:modified>
</cp:coreProperties>
</file>