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F9318E" w:rsidRDefault="00ED654A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7A0461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Muncitor-Tipograf-Imprimerie</w:t>
      </w:r>
      <w:bookmarkStart w:id="0" w:name="_GoBack"/>
      <w:bookmarkEnd w:id="0"/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5773"/>
        <w:gridCol w:w="3321"/>
      </w:tblGrid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F9318E">
        <w:tc>
          <w:tcPr>
            <w:tcW w:w="642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3B47D1" w:rsidRDefault="007A0461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STANOIEV SARBOBRAN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F9318E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0619F4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B0A29" w:rsidRPr="00B1039D" w:rsidRDefault="00260317" w:rsidP="00ED654A">
      <w:pPr>
        <w:rPr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 xml:space="preserve"> </w:t>
      </w:r>
    </w:p>
    <w:sectPr w:rsidR="00FB0A29" w:rsidRPr="00B1039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84" w:rsidRDefault="003B6F84" w:rsidP="00D2536B">
      <w:r>
        <w:separator/>
      </w:r>
    </w:p>
  </w:endnote>
  <w:endnote w:type="continuationSeparator" w:id="0">
    <w:p w:rsidR="003B6F84" w:rsidRDefault="003B6F84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84" w:rsidRDefault="003B6F84" w:rsidP="00D2536B">
      <w:r>
        <w:separator/>
      </w:r>
    </w:p>
  </w:footnote>
  <w:footnote w:type="continuationSeparator" w:id="0">
    <w:p w:rsidR="003B6F84" w:rsidRDefault="003B6F84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66D36"/>
    <w:rsid w:val="003B6F84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A0461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86118"/>
    <w:rsid w:val="00EB371C"/>
    <w:rsid w:val="00ED654A"/>
    <w:rsid w:val="00EE6EBF"/>
    <w:rsid w:val="00EF5539"/>
    <w:rsid w:val="00F378B1"/>
    <w:rsid w:val="00F6087F"/>
    <w:rsid w:val="00F84B39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2020-12-28T14:30:00Z</cp:lastPrinted>
  <dcterms:created xsi:type="dcterms:W3CDTF">2021-01-05T15:38:00Z</dcterms:created>
  <dcterms:modified xsi:type="dcterms:W3CDTF">2021-01-05T15:38:00Z</dcterms:modified>
</cp:coreProperties>
</file>