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941E32" w:rsidRDefault="00941E32" w:rsidP="001B3B47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>Rezultatul probei scrise pentru promovarea pe următoareler posturi</w:t>
      </w:r>
    </w:p>
    <w:p w:rsidR="00941E32" w:rsidRDefault="00941E32" w:rsidP="001B3B47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41E32" w:rsidRDefault="00941E32" w:rsidP="00941E32">
      <w:pP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941E32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Administrator financiar grad I</w:t>
      </w:r>
      <w:r w:rsidR="001B3B47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I- 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SS la Directia Social Administrativa</w:t>
      </w:r>
    </w:p>
    <w:p w:rsidR="00941E32" w:rsidRPr="003B47D1" w:rsidRDefault="00941E32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177"/>
        <w:gridCol w:w="2099"/>
        <w:gridCol w:w="2833"/>
      </w:tblGrid>
      <w:tr w:rsidR="00941E32" w:rsidRPr="003B47D1" w:rsidTr="00941E32">
        <w:tc>
          <w:tcPr>
            <w:tcW w:w="627" w:type="dxa"/>
            <w:shd w:val="clear" w:color="auto" w:fill="auto"/>
          </w:tcPr>
          <w:p w:rsidR="00941E32" w:rsidRPr="003B47D1" w:rsidRDefault="00941E3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77" w:type="dxa"/>
            <w:shd w:val="clear" w:color="auto" w:fill="auto"/>
          </w:tcPr>
          <w:p w:rsidR="00941E32" w:rsidRPr="003B47D1" w:rsidRDefault="00941E3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099" w:type="dxa"/>
          </w:tcPr>
          <w:p w:rsidR="00941E32" w:rsidRPr="003B47D1" w:rsidRDefault="00941E3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</w:t>
            </w:r>
          </w:p>
        </w:tc>
        <w:tc>
          <w:tcPr>
            <w:tcW w:w="2833" w:type="dxa"/>
            <w:shd w:val="clear" w:color="auto" w:fill="auto"/>
          </w:tcPr>
          <w:p w:rsidR="00941E32" w:rsidRPr="003B47D1" w:rsidRDefault="00941E3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941E32" w:rsidRPr="003B47D1" w:rsidTr="00941E32">
        <w:tc>
          <w:tcPr>
            <w:tcW w:w="627" w:type="dxa"/>
            <w:shd w:val="clear" w:color="auto" w:fill="auto"/>
          </w:tcPr>
          <w:p w:rsidR="00941E32" w:rsidRPr="003B47D1" w:rsidRDefault="00941E32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7" w:type="dxa"/>
            <w:shd w:val="clear" w:color="auto" w:fill="auto"/>
          </w:tcPr>
          <w:p w:rsidR="00941E32" w:rsidRPr="003B47D1" w:rsidRDefault="00941E32" w:rsidP="00941E32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ACHIMOV ADRIAN</w:t>
            </w:r>
          </w:p>
        </w:tc>
        <w:tc>
          <w:tcPr>
            <w:tcW w:w="2099" w:type="dxa"/>
          </w:tcPr>
          <w:p w:rsidR="00941E32" w:rsidRDefault="00941E3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90</w:t>
            </w:r>
          </w:p>
        </w:tc>
        <w:tc>
          <w:tcPr>
            <w:tcW w:w="2833" w:type="dxa"/>
            <w:shd w:val="clear" w:color="auto" w:fill="auto"/>
          </w:tcPr>
          <w:p w:rsidR="00941E32" w:rsidRPr="003B47D1" w:rsidRDefault="00941E32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941E32" w:rsidRDefault="00941E32" w:rsidP="00941E32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Administrator financiar grad I- SS la Directia Social Administrativa</w:t>
      </w:r>
    </w:p>
    <w:p w:rsidR="00941E32" w:rsidRPr="003B47D1" w:rsidRDefault="00941E32" w:rsidP="00941E32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177"/>
        <w:gridCol w:w="2099"/>
        <w:gridCol w:w="2833"/>
      </w:tblGrid>
      <w:tr w:rsidR="00941E32" w:rsidRPr="003B47D1" w:rsidTr="00D145AE">
        <w:tc>
          <w:tcPr>
            <w:tcW w:w="627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77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099" w:type="dxa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</w:t>
            </w:r>
          </w:p>
        </w:tc>
        <w:tc>
          <w:tcPr>
            <w:tcW w:w="2833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941E32" w:rsidRPr="003B47D1" w:rsidTr="00D145AE">
        <w:tc>
          <w:tcPr>
            <w:tcW w:w="627" w:type="dxa"/>
            <w:shd w:val="clear" w:color="auto" w:fill="auto"/>
          </w:tcPr>
          <w:p w:rsidR="00941E32" w:rsidRPr="003B47D1" w:rsidRDefault="00941E32" w:rsidP="00941E32">
            <w:pPr>
              <w:tabs>
                <w:tab w:val="left" w:pos="360"/>
              </w:tabs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4177" w:type="dxa"/>
            <w:shd w:val="clear" w:color="auto" w:fill="auto"/>
          </w:tcPr>
          <w:p w:rsidR="00941E32" w:rsidRPr="003B47D1" w:rsidRDefault="00941E32" w:rsidP="00941E32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IZDRESCU MĂRIOARA</w:t>
            </w:r>
          </w:p>
        </w:tc>
        <w:tc>
          <w:tcPr>
            <w:tcW w:w="2099" w:type="dxa"/>
          </w:tcPr>
          <w:p w:rsidR="00941E32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90</w:t>
            </w:r>
          </w:p>
        </w:tc>
        <w:tc>
          <w:tcPr>
            <w:tcW w:w="2833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941E32" w:rsidRDefault="00941E32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941E32" w:rsidRDefault="00941E32" w:rsidP="00941E32">
      <w:pPr>
        <w:rPr>
          <w:rFonts w:ascii="Arial" w:hAnsi="Arial" w:cs="Arial"/>
          <w:sz w:val="28"/>
          <w:szCs w:val="28"/>
          <w:lang w:val="ro-RO"/>
        </w:rPr>
      </w:pPr>
    </w:p>
    <w:p w:rsidR="00941E32" w:rsidRDefault="00941E32" w:rsidP="00941E32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Laborant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grad I- SS la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Disciplina Morfopatologie</w:t>
      </w:r>
    </w:p>
    <w:p w:rsidR="00941E32" w:rsidRPr="003B47D1" w:rsidRDefault="00941E32" w:rsidP="00941E32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177"/>
        <w:gridCol w:w="2099"/>
        <w:gridCol w:w="2833"/>
      </w:tblGrid>
      <w:tr w:rsidR="00941E32" w:rsidRPr="003B47D1" w:rsidTr="00D145AE">
        <w:tc>
          <w:tcPr>
            <w:tcW w:w="627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77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099" w:type="dxa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</w:t>
            </w:r>
          </w:p>
        </w:tc>
        <w:tc>
          <w:tcPr>
            <w:tcW w:w="2833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941E32" w:rsidRPr="003B47D1" w:rsidTr="00D145AE">
        <w:tc>
          <w:tcPr>
            <w:tcW w:w="627" w:type="dxa"/>
            <w:shd w:val="clear" w:color="auto" w:fill="auto"/>
          </w:tcPr>
          <w:p w:rsidR="00941E32" w:rsidRPr="003B47D1" w:rsidRDefault="00941E32" w:rsidP="00941E32">
            <w:pPr>
              <w:tabs>
                <w:tab w:val="left" w:pos="360"/>
              </w:tabs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4177" w:type="dxa"/>
            <w:shd w:val="clear" w:color="auto" w:fill="auto"/>
          </w:tcPr>
          <w:p w:rsidR="00941E32" w:rsidRPr="003B47D1" w:rsidRDefault="00941E32" w:rsidP="00941E32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BRAN GEORGIANA MIHAELA</w:t>
            </w:r>
          </w:p>
        </w:tc>
        <w:tc>
          <w:tcPr>
            <w:tcW w:w="2099" w:type="dxa"/>
          </w:tcPr>
          <w:p w:rsidR="00941E32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93,5</w:t>
            </w:r>
          </w:p>
        </w:tc>
        <w:tc>
          <w:tcPr>
            <w:tcW w:w="2833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41E32" w:rsidRPr="003B47D1" w:rsidTr="00D145AE">
        <w:tc>
          <w:tcPr>
            <w:tcW w:w="627" w:type="dxa"/>
            <w:shd w:val="clear" w:color="auto" w:fill="auto"/>
          </w:tcPr>
          <w:p w:rsidR="00941E32" w:rsidRPr="003B47D1" w:rsidRDefault="00941E32" w:rsidP="00941E32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7" w:type="dxa"/>
            <w:shd w:val="clear" w:color="auto" w:fill="auto"/>
          </w:tcPr>
          <w:p w:rsidR="00941E32" w:rsidRPr="003B47D1" w:rsidRDefault="00941E32" w:rsidP="00941E32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TORJ LORENA MARIA</w:t>
            </w:r>
          </w:p>
        </w:tc>
        <w:tc>
          <w:tcPr>
            <w:tcW w:w="2099" w:type="dxa"/>
          </w:tcPr>
          <w:p w:rsidR="00941E32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93,5</w:t>
            </w:r>
          </w:p>
        </w:tc>
        <w:tc>
          <w:tcPr>
            <w:tcW w:w="2833" w:type="dxa"/>
            <w:shd w:val="clear" w:color="auto" w:fill="auto"/>
          </w:tcPr>
          <w:p w:rsidR="00941E32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941E32" w:rsidRDefault="00941E32" w:rsidP="00941E32">
      <w:pPr>
        <w:tabs>
          <w:tab w:val="left" w:pos="1215"/>
        </w:tabs>
        <w:rPr>
          <w:rFonts w:ascii="Arial" w:hAnsi="Arial" w:cs="Arial"/>
          <w:sz w:val="28"/>
          <w:szCs w:val="28"/>
          <w:lang w:val="ro-RO"/>
        </w:rPr>
      </w:pPr>
    </w:p>
    <w:p w:rsidR="00941E32" w:rsidRPr="00941E32" w:rsidRDefault="00941E32" w:rsidP="00941E32">
      <w:pPr>
        <w:rPr>
          <w:rFonts w:ascii="Arial" w:hAnsi="Arial" w:cs="Arial"/>
          <w:sz w:val="28"/>
          <w:szCs w:val="28"/>
          <w:lang w:val="ro-RO"/>
        </w:rPr>
      </w:pPr>
      <w:bookmarkStart w:id="0" w:name="_GoBack"/>
      <w:bookmarkEnd w:id="0"/>
    </w:p>
    <w:p w:rsidR="00941E32" w:rsidRDefault="00941E32" w:rsidP="00941E32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Laborant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grad II- SS la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Disciplina Parodontologie</w:t>
      </w:r>
    </w:p>
    <w:p w:rsidR="00941E32" w:rsidRPr="003B47D1" w:rsidRDefault="00941E32" w:rsidP="00941E32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177"/>
        <w:gridCol w:w="2099"/>
        <w:gridCol w:w="2833"/>
      </w:tblGrid>
      <w:tr w:rsidR="00941E32" w:rsidRPr="003B47D1" w:rsidTr="00D145AE">
        <w:tc>
          <w:tcPr>
            <w:tcW w:w="627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77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099" w:type="dxa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</w:t>
            </w:r>
          </w:p>
        </w:tc>
        <w:tc>
          <w:tcPr>
            <w:tcW w:w="2833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941E32" w:rsidRPr="003B47D1" w:rsidTr="00D145AE">
        <w:tc>
          <w:tcPr>
            <w:tcW w:w="627" w:type="dxa"/>
            <w:shd w:val="clear" w:color="auto" w:fill="auto"/>
          </w:tcPr>
          <w:p w:rsidR="00941E32" w:rsidRPr="003B47D1" w:rsidRDefault="00941E32" w:rsidP="00941E32">
            <w:pPr>
              <w:tabs>
                <w:tab w:val="left" w:pos="360"/>
              </w:tabs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4177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ADAM SILVANA</w:t>
            </w:r>
          </w:p>
        </w:tc>
        <w:tc>
          <w:tcPr>
            <w:tcW w:w="2099" w:type="dxa"/>
          </w:tcPr>
          <w:p w:rsidR="00941E32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79,5</w:t>
            </w:r>
          </w:p>
        </w:tc>
        <w:tc>
          <w:tcPr>
            <w:tcW w:w="2833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941E32" w:rsidRDefault="00941E32" w:rsidP="00941E32">
      <w:pPr>
        <w:rPr>
          <w:rFonts w:ascii="Arial" w:hAnsi="Arial" w:cs="Arial"/>
          <w:sz w:val="28"/>
          <w:szCs w:val="28"/>
          <w:lang w:val="ro-RO"/>
        </w:rPr>
      </w:pPr>
    </w:p>
    <w:p w:rsidR="00941E32" w:rsidRDefault="00941E32" w:rsidP="00941E32">
      <w:pPr>
        <w:rPr>
          <w:rFonts w:ascii="Arial" w:hAnsi="Arial" w:cs="Arial"/>
          <w:sz w:val="28"/>
          <w:szCs w:val="28"/>
          <w:lang w:val="ro-RO"/>
        </w:rPr>
      </w:pPr>
    </w:p>
    <w:p w:rsidR="00941E32" w:rsidRDefault="00941E32" w:rsidP="00941E32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Administrator reţele calculatoare grad 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I- SS 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(Informatician I) 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la Direc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tia Informatizare</w:t>
      </w:r>
    </w:p>
    <w:p w:rsidR="00941E32" w:rsidRPr="003B47D1" w:rsidRDefault="00941E32" w:rsidP="00941E32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177"/>
        <w:gridCol w:w="2099"/>
        <w:gridCol w:w="2833"/>
      </w:tblGrid>
      <w:tr w:rsidR="00941E32" w:rsidRPr="003B47D1" w:rsidTr="00D145AE">
        <w:tc>
          <w:tcPr>
            <w:tcW w:w="627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77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099" w:type="dxa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</w:t>
            </w:r>
          </w:p>
        </w:tc>
        <w:tc>
          <w:tcPr>
            <w:tcW w:w="2833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941E32" w:rsidRPr="003B47D1" w:rsidTr="00D145AE">
        <w:tc>
          <w:tcPr>
            <w:tcW w:w="627" w:type="dxa"/>
            <w:shd w:val="clear" w:color="auto" w:fill="auto"/>
          </w:tcPr>
          <w:p w:rsidR="00941E32" w:rsidRPr="003B47D1" w:rsidRDefault="00941E32" w:rsidP="00941E32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4177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MOGOŞANU VICTOR ROBERT</w:t>
            </w:r>
          </w:p>
        </w:tc>
        <w:tc>
          <w:tcPr>
            <w:tcW w:w="2099" w:type="dxa"/>
          </w:tcPr>
          <w:p w:rsidR="00941E32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90</w:t>
            </w:r>
          </w:p>
        </w:tc>
        <w:tc>
          <w:tcPr>
            <w:tcW w:w="2833" w:type="dxa"/>
            <w:shd w:val="clear" w:color="auto" w:fill="auto"/>
          </w:tcPr>
          <w:p w:rsidR="00941E32" w:rsidRPr="003B47D1" w:rsidRDefault="00941E32" w:rsidP="00D145A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941E32" w:rsidRDefault="00ED654A" w:rsidP="00941E32">
      <w:pPr>
        <w:tabs>
          <w:tab w:val="left" w:pos="2100"/>
        </w:tabs>
        <w:rPr>
          <w:rFonts w:ascii="Arial" w:hAnsi="Arial" w:cs="Arial"/>
          <w:sz w:val="28"/>
          <w:szCs w:val="28"/>
          <w:lang w:val="ro-RO"/>
        </w:rPr>
      </w:pPr>
    </w:p>
    <w:sectPr w:rsidR="00ED654A" w:rsidRPr="00941E32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83" w:rsidRDefault="00922883" w:rsidP="00D2536B">
      <w:r>
        <w:separator/>
      </w:r>
    </w:p>
  </w:endnote>
  <w:endnote w:type="continuationSeparator" w:id="0">
    <w:p w:rsidR="00922883" w:rsidRDefault="00922883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55456">
            <w:rPr>
              <w:rFonts w:ascii="Montserrat Medium" w:hAnsi="Montserrat Medium" w:cs="Calibri"/>
              <w:sz w:val="12"/>
              <w:lang w:val="fr-FR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B3B47" w:rsidRPr="00755456">
            <w:rPr>
              <w:rFonts w:ascii="Montserrat Medium" w:hAnsi="Montserrat Medium" w:cs="Calibri"/>
              <w:noProof/>
              <w:sz w:val="12"/>
              <w:lang w:val="fr-FR"/>
            </w:rPr>
            <w:t xml:space="preserve">Piața Eftimie Murgu nr. 2, 30041, Timișoara, jud. </w:t>
          </w:r>
          <w:r w:rsidR="001B3B47">
            <w:rPr>
              <w:rFonts w:ascii="Montserrat Medium" w:hAnsi="Montserrat Medium" w:cs="Calibri"/>
              <w:noProof/>
              <w:sz w:val="12"/>
            </w:rPr>
            <w:t>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B3B47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B3B47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B3B47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83" w:rsidRDefault="00922883" w:rsidP="00D2536B">
      <w:r>
        <w:separator/>
      </w:r>
    </w:p>
  </w:footnote>
  <w:footnote w:type="continuationSeparator" w:id="0">
    <w:p w:rsidR="00922883" w:rsidRDefault="00922883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59BE3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B3B47"/>
    <w:rsid w:val="001E34B8"/>
    <w:rsid w:val="0025492B"/>
    <w:rsid w:val="00260317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31846"/>
    <w:rsid w:val="00596677"/>
    <w:rsid w:val="005F768C"/>
    <w:rsid w:val="00631F67"/>
    <w:rsid w:val="00685BF9"/>
    <w:rsid w:val="006940D7"/>
    <w:rsid w:val="0069566A"/>
    <w:rsid w:val="00696A22"/>
    <w:rsid w:val="006A1CA7"/>
    <w:rsid w:val="006E6382"/>
    <w:rsid w:val="0074030D"/>
    <w:rsid w:val="00755456"/>
    <w:rsid w:val="00756E23"/>
    <w:rsid w:val="00780E8E"/>
    <w:rsid w:val="00797263"/>
    <w:rsid w:val="007B29A5"/>
    <w:rsid w:val="00806446"/>
    <w:rsid w:val="00874B53"/>
    <w:rsid w:val="008C7E40"/>
    <w:rsid w:val="00922883"/>
    <w:rsid w:val="00941E32"/>
    <w:rsid w:val="009669B9"/>
    <w:rsid w:val="009B14B8"/>
    <w:rsid w:val="009C73DA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D654A"/>
    <w:rsid w:val="00EE6EBF"/>
    <w:rsid w:val="00EF5539"/>
    <w:rsid w:val="00F378B1"/>
    <w:rsid w:val="00F579EE"/>
    <w:rsid w:val="00F6087F"/>
    <w:rsid w:val="00F84B39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MALINA STANCA</cp:lastModifiedBy>
  <cp:revision>2</cp:revision>
  <cp:lastPrinted>2021-01-05T16:09:00Z</cp:lastPrinted>
  <dcterms:created xsi:type="dcterms:W3CDTF">2021-01-06T23:51:00Z</dcterms:created>
  <dcterms:modified xsi:type="dcterms:W3CDTF">2021-01-06T23:51:00Z</dcterms:modified>
</cp:coreProperties>
</file>