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4F4616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4F4616" w:rsidRPr="004F4616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TEHNICIAN IT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ED654A" w:rsidRPr="003B47D1" w:rsidRDefault="004F4616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BURDUȘEL ROBERT-BOGDAN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4F4616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5A7DCC" w:rsidRPr="003B47D1" w:rsidTr="00F9318E">
        <w:tc>
          <w:tcPr>
            <w:tcW w:w="642" w:type="dxa"/>
            <w:shd w:val="clear" w:color="auto" w:fill="auto"/>
          </w:tcPr>
          <w:p w:rsidR="005A7DCC" w:rsidRPr="003B47D1" w:rsidRDefault="005A7DCC" w:rsidP="005A7D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5A7DCC" w:rsidRDefault="004F4616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COPIL ALEXANDRA</w:t>
            </w:r>
          </w:p>
        </w:tc>
        <w:tc>
          <w:tcPr>
            <w:tcW w:w="3321" w:type="dxa"/>
            <w:shd w:val="clear" w:color="auto" w:fill="auto"/>
          </w:tcPr>
          <w:p w:rsidR="005A7DCC" w:rsidRPr="003B47D1" w:rsidRDefault="004F4616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  <w:bookmarkStart w:id="0" w:name="_GoBack"/>
      <w:bookmarkEnd w:id="0"/>
    </w:p>
    <w:sectPr w:rsidR="00ED654A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DE" w:rsidRDefault="006F66DE" w:rsidP="00D2536B">
      <w:r>
        <w:separator/>
      </w:r>
    </w:p>
  </w:endnote>
  <w:endnote w:type="continuationSeparator" w:id="0">
    <w:p w:rsidR="006F66DE" w:rsidRDefault="006F66DE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22AF1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22AF1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22AF1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22AF1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DE" w:rsidRDefault="006F66DE" w:rsidP="00D2536B">
      <w:r>
        <w:separator/>
      </w:r>
    </w:p>
  </w:footnote>
  <w:footnote w:type="continuationSeparator" w:id="0">
    <w:p w:rsidR="006F66DE" w:rsidRDefault="006F66DE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E0AA9"/>
    <w:rsid w:val="00412A38"/>
    <w:rsid w:val="004915CF"/>
    <w:rsid w:val="004A5472"/>
    <w:rsid w:val="004D7E7E"/>
    <w:rsid w:val="004E4B11"/>
    <w:rsid w:val="004F4616"/>
    <w:rsid w:val="00531846"/>
    <w:rsid w:val="00596677"/>
    <w:rsid w:val="005A7DCC"/>
    <w:rsid w:val="005F768C"/>
    <w:rsid w:val="00631F67"/>
    <w:rsid w:val="00664621"/>
    <w:rsid w:val="00685BF9"/>
    <w:rsid w:val="006940D7"/>
    <w:rsid w:val="0069566A"/>
    <w:rsid w:val="00696A22"/>
    <w:rsid w:val="006A1CA7"/>
    <w:rsid w:val="006F66DE"/>
    <w:rsid w:val="0074030D"/>
    <w:rsid w:val="00756E23"/>
    <w:rsid w:val="00780E8E"/>
    <w:rsid w:val="00797263"/>
    <w:rsid w:val="007B29A5"/>
    <w:rsid w:val="00806446"/>
    <w:rsid w:val="00874B53"/>
    <w:rsid w:val="008C7E40"/>
    <w:rsid w:val="008F28A6"/>
    <w:rsid w:val="009669B9"/>
    <w:rsid w:val="009B14B8"/>
    <w:rsid w:val="009F4B93"/>
    <w:rsid w:val="00A05182"/>
    <w:rsid w:val="00A22AF1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2021-01-13T08:51:00Z</cp:lastPrinted>
  <dcterms:created xsi:type="dcterms:W3CDTF">2021-01-13T08:55:00Z</dcterms:created>
  <dcterms:modified xsi:type="dcterms:W3CDTF">2021-01-13T08:55:00Z</dcterms:modified>
</cp:coreProperties>
</file>