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F9318E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3255A9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LABORANT gr.2- Disciplina Biofizică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ED654A" w:rsidRPr="003B47D1" w:rsidRDefault="003255A9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IORDACHE IOAN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3D4EF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5A7DCC" w:rsidRPr="003B47D1" w:rsidTr="00F9318E">
        <w:tc>
          <w:tcPr>
            <w:tcW w:w="642" w:type="dxa"/>
            <w:shd w:val="clear" w:color="auto" w:fill="auto"/>
          </w:tcPr>
          <w:p w:rsidR="005A7DCC" w:rsidRPr="003B47D1" w:rsidRDefault="005A7DCC" w:rsidP="005A7D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5A7DCC" w:rsidRDefault="005A7DCC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MARIȘ RAMONA-CARMEN</w:t>
            </w:r>
          </w:p>
        </w:tc>
        <w:tc>
          <w:tcPr>
            <w:tcW w:w="3321" w:type="dxa"/>
            <w:shd w:val="clear" w:color="auto" w:fill="auto"/>
          </w:tcPr>
          <w:p w:rsidR="005A7DCC" w:rsidRPr="003B47D1" w:rsidRDefault="003D4EF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3255A9" w:rsidRPr="003B47D1" w:rsidTr="00F9318E">
        <w:tc>
          <w:tcPr>
            <w:tcW w:w="642" w:type="dxa"/>
            <w:shd w:val="clear" w:color="auto" w:fill="auto"/>
          </w:tcPr>
          <w:p w:rsidR="003255A9" w:rsidRPr="003B47D1" w:rsidRDefault="003255A9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3255A9" w:rsidRPr="003B47D1" w:rsidRDefault="003255A9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POPA MARIA-CRISTINA</w:t>
            </w:r>
          </w:p>
        </w:tc>
        <w:tc>
          <w:tcPr>
            <w:tcW w:w="3321" w:type="dxa"/>
            <w:shd w:val="clear" w:color="auto" w:fill="auto"/>
          </w:tcPr>
          <w:p w:rsidR="003255A9" w:rsidRPr="003B47D1" w:rsidRDefault="003D4EF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3D4EF2" w:rsidRPr="003B47D1" w:rsidTr="00F9318E">
        <w:tc>
          <w:tcPr>
            <w:tcW w:w="642" w:type="dxa"/>
            <w:shd w:val="clear" w:color="auto" w:fill="auto"/>
          </w:tcPr>
          <w:p w:rsidR="003D4EF2" w:rsidRPr="003B47D1" w:rsidRDefault="003D4EF2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3D4EF2" w:rsidRDefault="003D4EF2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RADOSAN ROXIDANA-IASMINA</w:t>
            </w:r>
          </w:p>
        </w:tc>
        <w:tc>
          <w:tcPr>
            <w:tcW w:w="3321" w:type="dxa"/>
            <w:shd w:val="clear" w:color="auto" w:fill="auto"/>
          </w:tcPr>
          <w:p w:rsidR="003D4EF2" w:rsidRPr="003B47D1" w:rsidRDefault="003D4EF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FB0A29" w:rsidRPr="0036297B" w:rsidRDefault="00FB0A29" w:rsidP="00ED654A">
      <w:pPr>
        <w:rPr>
          <w:sz w:val="24"/>
          <w:szCs w:val="24"/>
          <w:lang w:val="ro-RO"/>
        </w:rPr>
      </w:pPr>
      <w:bookmarkStart w:id="0" w:name="_GoBack"/>
      <w:bookmarkEnd w:id="0"/>
    </w:p>
    <w:sectPr w:rsidR="00FB0A29" w:rsidRPr="003629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4E" w:rsidRDefault="008A634E" w:rsidP="00D2536B">
      <w:r>
        <w:separator/>
      </w:r>
    </w:p>
  </w:endnote>
  <w:endnote w:type="continuationSeparator" w:id="0">
    <w:p w:rsidR="008A634E" w:rsidRDefault="008A634E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4E" w:rsidRDefault="008A634E" w:rsidP="00D2536B">
      <w:r>
        <w:separator/>
      </w:r>
    </w:p>
  </w:footnote>
  <w:footnote w:type="continuationSeparator" w:id="0">
    <w:p w:rsidR="008A634E" w:rsidRDefault="008A634E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D4EF2"/>
    <w:rsid w:val="003E0AA9"/>
    <w:rsid w:val="00412A38"/>
    <w:rsid w:val="004915CF"/>
    <w:rsid w:val="004A5472"/>
    <w:rsid w:val="004D7E7E"/>
    <w:rsid w:val="004E4B11"/>
    <w:rsid w:val="00531846"/>
    <w:rsid w:val="00596677"/>
    <w:rsid w:val="005A7DCC"/>
    <w:rsid w:val="005F768C"/>
    <w:rsid w:val="00631F67"/>
    <w:rsid w:val="00664621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A634E"/>
    <w:rsid w:val="008C7E40"/>
    <w:rsid w:val="00945FDA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42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MALINA STANCA</cp:lastModifiedBy>
  <cp:revision>2</cp:revision>
  <cp:lastPrinted>2020-12-28T14:30:00Z</cp:lastPrinted>
  <dcterms:created xsi:type="dcterms:W3CDTF">2021-01-19T09:19:00Z</dcterms:created>
  <dcterms:modified xsi:type="dcterms:W3CDTF">2021-01-19T09:19:00Z</dcterms:modified>
</cp:coreProperties>
</file>