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9B23F9" w:rsidRDefault="009B23F9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C80F0D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probei </w:t>
      </w:r>
      <w:bookmarkStart w:id="0" w:name="_GoBack"/>
      <w:bookmarkEnd w:id="0"/>
      <w:r w:rsidR="00576BD9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scrise</w:t>
      </w:r>
    </w:p>
    <w:p w:rsidR="009B23F9" w:rsidRDefault="009B23F9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127029" w:rsidRDefault="009B23F9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>La concursul pentru postul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de </w:t>
      </w:r>
      <w:r w:rsidR="00F84D56">
        <w:rPr>
          <w:rFonts w:ascii="Arial" w:hAnsi="Arial" w:cs="Arial"/>
          <w:b/>
          <w:color w:val="181818"/>
          <w:sz w:val="28"/>
          <w:szCs w:val="28"/>
          <w:lang w:val="ro-RO"/>
        </w:rPr>
        <w:t>TEHNICIAN IT</w:t>
      </w: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335"/>
        <w:gridCol w:w="2126"/>
        <w:gridCol w:w="2653"/>
      </w:tblGrid>
      <w:tr w:rsidR="00C63847" w:rsidRPr="003B47D1" w:rsidTr="00C80F0D">
        <w:tc>
          <w:tcPr>
            <w:tcW w:w="622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335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126" w:type="dxa"/>
          </w:tcPr>
          <w:p w:rsidR="00C63847" w:rsidRPr="003B47D1" w:rsidRDefault="00C80F0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2653" w:type="dxa"/>
            <w:shd w:val="clear" w:color="auto" w:fill="auto"/>
          </w:tcPr>
          <w:p w:rsidR="00C63847" w:rsidRPr="003B47D1" w:rsidRDefault="00C80F0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C63847" w:rsidRPr="003B47D1" w:rsidTr="00C80F0D">
        <w:tc>
          <w:tcPr>
            <w:tcW w:w="622" w:type="dxa"/>
            <w:shd w:val="clear" w:color="auto" w:fill="auto"/>
          </w:tcPr>
          <w:p w:rsidR="00C63847" w:rsidRPr="003B47D1" w:rsidRDefault="00C63847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335" w:type="dxa"/>
            <w:shd w:val="clear" w:color="auto" w:fill="auto"/>
          </w:tcPr>
          <w:p w:rsidR="00C63847" w:rsidRPr="003B47D1" w:rsidRDefault="00AD65B4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BURDUȘEL ROBERT-BOGDAN</w:t>
            </w:r>
          </w:p>
        </w:tc>
        <w:tc>
          <w:tcPr>
            <w:tcW w:w="2126" w:type="dxa"/>
          </w:tcPr>
          <w:p w:rsidR="00C63847" w:rsidRPr="003B47D1" w:rsidRDefault="00C80F0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76</w:t>
            </w:r>
          </w:p>
        </w:tc>
        <w:tc>
          <w:tcPr>
            <w:tcW w:w="2653" w:type="dxa"/>
            <w:shd w:val="clear" w:color="auto" w:fill="auto"/>
          </w:tcPr>
          <w:p w:rsidR="00C63847" w:rsidRPr="003B47D1" w:rsidRDefault="00C80F0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C63847" w:rsidRPr="003B47D1" w:rsidTr="00C80F0D">
        <w:tc>
          <w:tcPr>
            <w:tcW w:w="622" w:type="dxa"/>
            <w:shd w:val="clear" w:color="auto" w:fill="auto"/>
          </w:tcPr>
          <w:p w:rsidR="00C63847" w:rsidRPr="003B47D1" w:rsidRDefault="00C63847" w:rsidP="005A7D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335" w:type="dxa"/>
            <w:shd w:val="clear" w:color="auto" w:fill="auto"/>
          </w:tcPr>
          <w:p w:rsidR="00C63847" w:rsidRDefault="00AD65B4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COPIL ALEXANDRA</w:t>
            </w:r>
          </w:p>
        </w:tc>
        <w:tc>
          <w:tcPr>
            <w:tcW w:w="2126" w:type="dxa"/>
          </w:tcPr>
          <w:p w:rsidR="00C63847" w:rsidRPr="003B47D1" w:rsidRDefault="00C80F0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32</w:t>
            </w:r>
          </w:p>
        </w:tc>
        <w:tc>
          <w:tcPr>
            <w:tcW w:w="2653" w:type="dxa"/>
            <w:shd w:val="clear" w:color="auto" w:fill="auto"/>
          </w:tcPr>
          <w:p w:rsidR="00C63847" w:rsidRPr="003B47D1" w:rsidRDefault="00C80F0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Default="00ED654A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Pr="003255A9" w:rsidRDefault="0036297B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24"/>
          <w:lang w:val="ro-RO"/>
        </w:rPr>
      </w:pPr>
    </w:p>
    <w:p w:rsidR="00FB0A29" w:rsidRPr="0036297B" w:rsidRDefault="00260317" w:rsidP="00C80F0D">
      <w:pPr>
        <w:rPr>
          <w:sz w:val="24"/>
          <w:szCs w:val="24"/>
          <w:lang w:val="ro-RO"/>
        </w:rPr>
      </w:pPr>
      <w:r w:rsidRPr="003255A9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</w:t>
      </w:r>
    </w:p>
    <w:sectPr w:rsidR="00FB0A29" w:rsidRPr="0036297B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CC" w:rsidRDefault="004A2DCC" w:rsidP="00D2536B">
      <w:r>
        <w:separator/>
      </w:r>
    </w:p>
  </w:endnote>
  <w:endnote w:type="continuationSeparator" w:id="0">
    <w:p w:rsidR="004A2DCC" w:rsidRDefault="004A2DCC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576BD9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576BD9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576BD9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576BD9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CC" w:rsidRDefault="004A2DCC" w:rsidP="00D2536B">
      <w:r>
        <w:separator/>
      </w:r>
    </w:p>
  </w:footnote>
  <w:footnote w:type="continuationSeparator" w:id="0">
    <w:p w:rsidR="004A2DCC" w:rsidRDefault="004A2DCC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B06B4"/>
    <w:rsid w:val="003D4EF2"/>
    <w:rsid w:val="003E0AA9"/>
    <w:rsid w:val="00412A38"/>
    <w:rsid w:val="004915CF"/>
    <w:rsid w:val="004A2DCC"/>
    <w:rsid w:val="004A5472"/>
    <w:rsid w:val="004D7E7E"/>
    <w:rsid w:val="004E4B11"/>
    <w:rsid w:val="00531846"/>
    <w:rsid w:val="00576BD9"/>
    <w:rsid w:val="00596677"/>
    <w:rsid w:val="005A7DCC"/>
    <w:rsid w:val="005F768C"/>
    <w:rsid w:val="00631F67"/>
    <w:rsid w:val="00664621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C7E40"/>
    <w:rsid w:val="009669B9"/>
    <w:rsid w:val="009B14B8"/>
    <w:rsid w:val="009B23F9"/>
    <w:rsid w:val="009F4B93"/>
    <w:rsid w:val="00A05182"/>
    <w:rsid w:val="00A23334"/>
    <w:rsid w:val="00A32FF4"/>
    <w:rsid w:val="00A64670"/>
    <w:rsid w:val="00AB1260"/>
    <w:rsid w:val="00AD65B4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63847"/>
    <w:rsid w:val="00C80F0D"/>
    <w:rsid w:val="00C83D66"/>
    <w:rsid w:val="00D07E73"/>
    <w:rsid w:val="00D2536B"/>
    <w:rsid w:val="00DC2075"/>
    <w:rsid w:val="00DD010A"/>
    <w:rsid w:val="00E0250C"/>
    <w:rsid w:val="00E035F4"/>
    <w:rsid w:val="00E06662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4D56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2021-01-25T08:05:00Z</cp:lastPrinted>
  <dcterms:created xsi:type="dcterms:W3CDTF">2021-01-25T11:19:00Z</dcterms:created>
  <dcterms:modified xsi:type="dcterms:W3CDTF">2021-01-25T11:19:00Z</dcterms:modified>
</cp:coreProperties>
</file>