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F9318E" w:rsidRDefault="00ED654A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</w:t>
      </w:r>
      <w:r w:rsidR="00C63847">
        <w:rPr>
          <w:rFonts w:ascii="Arial" w:hAnsi="Arial" w:cs="Arial"/>
          <w:b/>
          <w:color w:val="181818"/>
          <w:sz w:val="28"/>
          <w:szCs w:val="28"/>
          <w:lang w:val="ro-RO"/>
        </w:rPr>
        <w:t>l probei scrise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3255A9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LABORANT gr.2- Disciplina Biofizică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626"/>
        <w:gridCol w:w="2410"/>
        <w:gridCol w:w="3078"/>
      </w:tblGrid>
      <w:tr w:rsidR="00C63847" w:rsidRPr="003B47D1" w:rsidTr="00C63847">
        <w:tc>
          <w:tcPr>
            <w:tcW w:w="622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626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410" w:type="dxa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C63847" w:rsidRPr="003B47D1" w:rsidTr="00C63847">
        <w:tc>
          <w:tcPr>
            <w:tcW w:w="622" w:type="dxa"/>
            <w:shd w:val="clear" w:color="auto" w:fill="auto"/>
          </w:tcPr>
          <w:p w:rsidR="00C63847" w:rsidRPr="003B47D1" w:rsidRDefault="00C63847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3626" w:type="dxa"/>
            <w:shd w:val="clear" w:color="auto" w:fill="auto"/>
          </w:tcPr>
          <w:p w:rsidR="00C63847" w:rsidRPr="003B47D1" w:rsidRDefault="00C63847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IORDACHE IOAN</w:t>
            </w:r>
          </w:p>
        </w:tc>
        <w:tc>
          <w:tcPr>
            <w:tcW w:w="2410" w:type="dxa"/>
          </w:tcPr>
          <w:p w:rsidR="00C63847" w:rsidRPr="003B47D1" w:rsidRDefault="00C2634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52,17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C2634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C63847" w:rsidRPr="003B47D1" w:rsidTr="00C63847">
        <w:tc>
          <w:tcPr>
            <w:tcW w:w="622" w:type="dxa"/>
            <w:shd w:val="clear" w:color="auto" w:fill="auto"/>
          </w:tcPr>
          <w:p w:rsidR="00C63847" w:rsidRPr="003B47D1" w:rsidRDefault="00C63847" w:rsidP="005A7DCC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3626" w:type="dxa"/>
            <w:shd w:val="clear" w:color="auto" w:fill="auto"/>
          </w:tcPr>
          <w:p w:rsidR="00C63847" w:rsidRDefault="00C63847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MARIȘ RAMONA-CARMEN</w:t>
            </w:r>
          </w:p>
        </w:tc>
        <w:tc>
          <w:tcPr>
            <w:tcW w:w="2410" w:type="dxa"/>
          </w:tcPr>
          <w:p w:rsidR="00C63847" w:rsidRPr="003B47D1" w:rsidRDefault="00C2634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13,88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C2634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C63847" w:rsidRPr="003B47D1" w:rsidTr="00C63847">
        <w:tc>
          <w:tcPr>
            <w:tcW w:w="622" w:type="dxa"/>
            <w:shd w:val="clear" w:color="auto" w:fill="auto"/>
          </w:tcPr>
          <w:p w:rsidR="00C63847" w:rsidRPr="003B47D1" w:rsidRDefault="00C63847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3626" w:type="dxa"/>
            <w:shd w:val="clear" w:color="auto" w:fill="auto"/>
          </w:tcPr>
          <w:p w:rsidR="00C63847" w:rsidRPr="003B47D1" w:rsidRDefault="00C63847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POPA MARIA-CRISTINA</w:t>
            </w:r>
          </w:p>
        </w:tc>
        <w:tc>
          <w:tcPr>
            <w:tcW w:w="2410" w:type="dxa"/>
          </w:tcPr>
          <w:p w:rsidR="00C63847" w:rsidRPr="003B47D1" w:rsidRDefault="00C2634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91,25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C2634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FB0A29" w:rsidRPr="0036297B" w:rsidRDefault="00FB0A29" w:rsidP="00ED654A">
      <w:pPr>
        <w:rPr>
          <w:sz w:val="24"/>
          <w:szCs w:val="24"/>
          <w:lang w:val="ro-RO"/>
        </w:rPr>
      </w:pPr>
    </w:p>
    <w:sectPr w:rsidR="00FB0A29" w:rsidRPr="0036297B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95" w:rsidRDefault="00137695" w:rsidP="00D2536B">
      <w:r>
        <w:separator/>
      </w:r>
    </w:p>
  </w:endnote>
  <w:endnote w:type="continuationSeparator" w:id="0">
    <w:p w:rsidR="00137695" w:rsidRDefault="00137695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95" w:rsidRDefault="00137695" w:rsidP="00D2536B">
      <w:r>
        <w:separator/>
      </w:r>
    </w:p>
  </w:footnote>
  <w:footnote w:type="continuationSeparator" w:id="0">
    <w:p w:rsidR="00137695" w:rsidRDefault="00137695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37695"/>
    <w:rsid w:val="001875D4"/>
    <w:rsid w:val="001E34B8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D4EF2"/>
    <w:rsid w:val="003E0AA9"/>
    <w:rsid w:val="00412A38"/>
    <w:rsid w:val="004915CF"/>
    <w:rsid w:val="004A5472"/>
    <w:rsid w:val="004D7E7E"/>
    <w:rsid w:val="004E4B11"/>
    <w:rsid w:val="00531846"/>
    <w:rsid w:val="00596677"/>
    <w:rsid w:val="005A7DCC"/>
    <w:rsid w:val="005F4805"/>
    <w:rsid w:val="005F768C"/>
    <w:rsid w:val="00631F67"/>
    <w:rsid w:val="00664621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C7E40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26349"/>
    <w:rsid w:val="00C606D5"/>
    <w:rsid w:val="00C63847"/>
    <w:rsid w:val="00C83D66"/>
    <w:rsid w:val="00D07E73"/>
    <w:rsid w:val="00D2536B"/>
    <w:rsid w:val="00DC2075"/>
    <w:rsid w:val="00DD010A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2020-12-28T14:30:00Z</cp:lastPrinted>
  <dcterms:created xsi:type="dcterms:W3CDTF">2021-01-25T11:32:00Z</dcterms:created>
  <dcterms:modified xsi:type="dcterms:W3CDTF">2021-01-25T11:32:00Z</dcterms:modified>
</cp:coreProperties>
</file>