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9B23F9" w:rsidRDefault="009B23F9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685017">
        <w:rPr>
          <w:rFonts w:ascii="Arial" w:hAnsi="Arial" w:cs="Arial"/>
          <w:b/>
          <w:color w:val="181818"/>
          <w:sz w:val="28"/>
          <w:szCs w:val="28"/>
          <w:lang w:val="ro-RO"/>
        </w:rPr>
        <w:t>Rezultatul probei practice</w:t>
      </w:r>
    </w:p>
    <w:p w:rsidR="009B23F9" w:rsidRDefault="009B23F9" w:rsidP="00F9318E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685017" w:rsidRDefault="009B23F9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La concursul pentru postul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de </w:t>
      </w:r>
      <w:r w:rsidR="00F84D56" w:rsidRPr="00685017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TEHNICIAN IT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626"/>
        <w:gridCol w:w="2126"/>
        <w:gridCol w:w="3362"/>
      </w:tblGrid>
      <w:tr w:rsidR="00C63847" w:rsidRPr="003B47D1" w:rsidTr="00685017">
        <w:tc>
          <w:tcPr>
            <w:tcW w:w="622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26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126" w:type="dxa"/>
          </w:tcPr>
          <w:p w:rsidR="00C63847" w:rsidRPr="003B47D1" w:rsidRDefault="0068501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practică</w:t>
            </w:r>
          </w:p>
        </w:tc>
        <w:tc>
          <w:tcPr>
            <w:tcW w:w="3362" w:type="dxa"/>
            <w:shd w:val="clear" w:color="auto" w:fill="auto"/>
          </w:tcPr>
          <w:p w:rsidR="00C63847" w:rsidRPr="003B47D1" w:rsidRDefault="0068501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685017">
        <w:tc>
          <w:tcPr>
            <w:tcW w:w="622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3626" w:type="dxa"/>
            <w:shd w:val="clear" w:color="auto" w:fill="auto"/>
          </w:tcPr>
          <w:p w:rsidR="00C63847" w:rsidRPr="003B47D1" w:rsidRDefault="00AD65B4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BURDUȘEL ROBERT-BOGDAN</w:t>
            </w:r>
          </w:p>
        </w:tc>
        <w:tc>
          <w:tcPr>
            <w:tcW w:w="2126" w:type="dxa"/>
          </w:tcPr>
          <w:p w:rsidR="00C63847" w:rsidRPr="003B47D1" w:rsidRDefault="003B1D7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80</w:t>
            </w:r>
          </w:p>
        </w:tc>
        <w:tc>
          <w:tcPr>
            <w:tcW w:w="3362" w:type="dxa"/>
            <w:shd w:val="clear" w:color="auto" w:fill="auto"/>
          </w:tcPr>
          <w:p w:rsidR="00C63847" w:rsidRPr="003B47D1" w:rsidRDefault="003B1D7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36297B" w:rsidRDefault="0036297B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  <w:bookmarkStart w:id="0" w:name="_GoBack"/>
      <w:bookmarkEnd w:id="0"/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1D" w:rsidRDefault="00D4041D" w:rsidP="00D2536B">
      <w:r>
        <w:separator/>
      </w:r>
    </w:p>
  </w:endnote>
  <w:endnote w:type="continuationSeparator" w:id="0">
    <w:p w:rsidR="00D4041D" w:rsidRDefault="00D4041D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576BD9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1D" w:rsidRDefault="00D4041D" w:rsidP="00D2536B">
      <w:r>
        <w:separator/>
      </w:r>
    </w:p>
  </w:footnote>
  <w:footnote w:type="continuationSeparator" w:id="0">
    <w:p w:rsidR="00D4041D" w:rsidRDefault="00D4041D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B06B4"/>
    <w:rsid w:val="003B1D7C"/>
    <w:rsid w:val="003D4EF2"/>
    <w:rsid w:val="003E0AA9"/>
    <w:rsid w:val="00412A38"/>
    <w:rsid w:val="004915CF"/>
    <w:rsid w:val="004A5472"/>
    <w:rsid w:val="004D7E7E"/>
    <w:rsid w:val="004E4B11"/>
    <w:rsid w:val="00531846"/>
    <w:rsid w:val="00576BD9"/>
    <w:rsid w:val="00596677"/>
    <w:rsid w:val="005A7DCC"/>
    <w:rsid w:val="005F768C"/>
    <w:rsid w:val="00631F67"/>
    <w:rsid w:val="00664621"/>
    <w:rsid w:val="00685017"/>
    <w:rsid w:val="00685BF9"/>
    <w:rsid w:val="006940D7"/>
    <w:rsid w:val="0069566A"/>
    <w:rsid w:val="00696A22"/>
    <w:rsid w:val="006A1CA7"/>
    <w:rsid w:val="006E10F3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B23F9"/>
    <w:rsid w:val="009F4B93"/>
    <w:rsid w:val="00A05182"/>
    <w:rsid w:val="00A23334"/>
    <w:rsid w:val="00A32FF4"/>
    <w:rsid w:val="00A64670"/>
    <w:rsid w:val="00A91A01"/>
    <w:rsid w:val="00AB1260"/>
    <w:rsid w:val="00AD65B4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63847"/>
    <w:rsid w:val="00C83D66"/>
    <w:rsid w:val="00D07E73"/>
    <w:rsid w:val="00D2536B"/>
    <w:rsid w:val="00D4041D"/>
    <w:rsid w:val="00DC2075"/>
    <w:rsid w:val="00DC433A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4D56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2021-01-25T08:05:00Z</cp:lastPrinted>
  <dcterms:created xsi:type="dcterms:W3CDTF">2021-01-27T13:02:00Z</dcterms:created>
  <dcterms:modified xsi:type="dcterms:W3CDTF">2021-01-27T13:02:00Z</dcterms:modified>
</cp:coreProperties>
</file>