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A56D7E" w:rsidRPr="00A56D7E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Specialist în domeniul securității și sănătății în muncă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8F58ED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8F58ED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A56D7E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BOTEZ VALENTINA</w:t>
            </w:r>
          </w:p>
        </w:tc>
        <w:tc>
          <w:tcPr>
            <w:tcW w:w="3321" w:type="dxa"/>
            <w:shd w:val="clear" w:color="auto" w:fill="auto"/>
          </w:tcPr>
          <w:p w:rsidR="00ED654A" w:rsidRPr="008F58ED" w:rsidRDefault="008F58E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  <w:r w:rsidRPr="008F58ED">
              <w:rPr>
                <w:rFonts w:ascii="Arial" w:hAnsi="Arial" w:cs="Arial"/>
                <w:color w:val="181818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8F58ED">
              <w:rPr>
                <w:rFonts w:ascii="Arial" w:hAnsi="Arial" w:cs="Arial"/>
                <w:color w:val="181818"/>
                <w:sz w:val="28"/>
                <w:szCs w:val="28"/>
                <w:lang w:val="fr-FR"/>
              </w:rPr>
              <w:t>Lips</w:t>
            </w:r>
            <w:proofErr w:type="spellEnd"/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ă document justificativ pentru dovada vechimii în specialitatea postului, condiţie obligatorie în anunţul de concurs.</w:t>
            </w:r>
          </w:p>
        </w:tc>
      </w:tr>
      <w:tr w:rsidR="008F58ED" w:rsidRPr="003B47D1" w:rsidTr="00F9318E">
        <w:tc>
          <w:tcPr>
            <w:tcW w:w="642" w:type="dxa"/>
            <w:shd w:val="clear" w:color="auto" w:fill="auto"/>
          </w:tcPr>
          <w:p w:rsidR="008F58ED" w:rsidRPr="003B47D1" w:rsidRDefault="008F58ED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8F58ED" w:rsidRDefault="008F58ED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CARAIBOT PETRIŞOR IOSIF</w:t>
            </w:r>
          </w:p>
        </w:tc>
        <w:tc>
          <w:tcPr>
            <w:tcW w:w="3321" w:type="dxa"/>
            <w:shd w:val="clear" w:color="auto" w:fill="auto"/>
          </w:tcPr>
          <w:p w:rsidR="008F58ED" w:rsidRPr="003B47D1" w:rsidRDefault="008F58E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A7DCC" w:rsidRPr="003B47D1" w:rsidTr="00F9318E">
        <w:tc>
          <w:tcPr>
            <w:tcW w:w="642" w:type="dxa"/>
            <w:shd w:val="clear" w:color="auto" w:fill="auto"/>
          </w:tcPr>
          <w:p w:rsidR="005A7DCC" w:rsidRPr="003B47D1" w:rsidRDefault="005A7DCC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A7DCC" w:rsidRDefault="00A56D7E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DINU FLORIN</w:t>
            </w:r>
          </w:p>
        </w:tc>
        <w:tc>
          <w:tcPr>
            <w:tcW w:w="3321" w:type="dxa"/>
            <w:shd w:val="clear" w:color="auto" w:fill="auto"/>
          </w:tcPr>
          <w:p w:rsidR="005A7DCC" w:rsidRPr="003B47D1" w:rsidRDefault="008F58E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3255A9" w:rsidRPr="003B47D1" w:rsidTr="00F9318E">
        <w:tc>
          <w:tcPr>
            <w:tcW w:w="642" w:type="dxa"/>
            <w:shd w:val="clear" w:color="auto" w:fill="auto"/>
          </w:tcPr>
          <w:p w:rsidR="003255A9" w:rsidRPr="003B47D1" w:rsidRDefault="003255A9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3255A9" w:rsidRPr="003B47D1" w:rsidRDefault="00A56D7E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WIDMANN NORGIA</w:t>
            </w:r>
          </w:p>
        </w:tc>
        <w:tc>
          <w:tcPr>
            <w:tcW w:w="3321" w:type="dxa"/>
            <w:shd w:val="clear" w:color="auto" w:fill="auto"/>
          </w:tcPr>
          <w:p w:rsidR="003255A9" w:rsidRPr="003B47D1" w:rsidRDefault="008F58E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8F58ED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8F58ED" w:rsidRPr="008F58ED" w:rsidRDefault="008F58ED" w:rsidP="00ED654A">
      <w:pPr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68"/>
      </w:tblGrid>
      <w:tr w:rsidR="008F58ED" w:rsidRPr="008F58ED" w:rsidTr="00403B72">
        <w:tc>
          <w:tcPr>
            <w:tcW w:w="1843" w:type="dxa"/>
            <w:shd w:val="clear" w:color="auto" w:fill="auto"/>
            <w:vAlign w:val="center"/>
          </w:tcPr>
          <w:p w:rsidR="008F58ED" w:rsidRP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ro-RO"/>
              </w:rPr>
            </w:pPr>
            <w:r w:rsidRPr="008F58ED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ro-RO"/>
              </w:rPr>
              <w:t>Comisia de concurs:</w:t>
            </w:r>
          </w:p>
        </w:tc>
        <w:tc>
          <w:tcPr>
            <w:tcW w:w="8705" w:type="dxa"/>
            <w:shd w:val="clear" w:color="auto" w:fill="auto"/>
            <w:vAlign w:val="center"/>
          </w:tcPr>
          <w:p w:rsid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Președinte: </w:t>
            </w:r>
            <w:r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    </w:t>
            </w: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Director Tehnic, Ing. Grecu Gruia</w:t>
            </w:r>
          </w:p>
          <w:p w:rsidR="008F58ED" w:rsidRP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</w:p>
          <w:p w:rsidR="008F58ED" w:rsidRP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Membru:</w:t>
            </w:r>
            <w:r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       </w:t>
            </w: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Șef Serviciu Aprovizionare și Achiziții publice, Ing. Sever Sbârnă</w:t>
            </w:r>
          </w:p>
          <w:p w:rsid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Membru:</w:t>
            </w:r>
            <w:r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     </w:t>
            </w: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Șef Birou Prevenire și Protecția muncii – UPT, Lazăr Gabriela-Cristina</w:t>
            </w:r>
          </w:p>
          <w:p w:rsidR="008F58ED" w:rsidRP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</w:p>
          <w:p w:rsidR="008F58ED" w:rsidRPr="008F58ED" w:rsidRDefault="008F58ED" w:rsidP="00403B7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</w:pP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Secretar:     </w:t>
            </w:r>
            <w:r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 xml:space="preserve">     </w:t>
            </w:r>
            <w:r w:rsidRPr="008F58ED">
              <w:rPr>
                <w:rFonts w:ascii="Arial" w:eastAsia="Arial" w:hAnsi="Arial" w:cs="Arial"/>
                <w:color w:val="000000"/>
                <w:sz w:val="24"/>
                <w:szCs w:val="22"/>
                <w:lang w:val="ro-RO"/>
              </w:rPr>
              <w:t>Ec. Mihaela Stanca</w:t>
            </w:r>
            <w:bookmarkStart w:id="0" w:name="_GoBack"/>
            <w:bookmarkEnd w:id="0"/>
          </w:p>
        </w:tc>
      </w:tr>
    </w:tbl>
    <w:p w:rsidR="00FB0A29" w:rsidRPr="008F58ED" w:rsidRDefault="00FB0A29" w:rsidP="008F58ED">
      <w:pPr>
        <w:rPr>
          <w:rFonts w:ascii="Arial" w:hAnsi="Arial" w:cs="Arial"/>
          <w:sz w:val="24"/>
          <w:szCs w:val="24"/>
          <w:lang w:val="ro-RO"/>
        </w:rPr>
      </w:pPr>
    </w:p>
    <w:sectPr w:rsidR="00FB0A29" w:rsidRPr="008F58E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AD" w:rsidRDefault="00933BAD" w:rsidP="00D2536B">
      <w:r>
        <w:separator/>
      </w:r>
    </w:p>
  </w:endnote>
  <w:endnote w:type="continuationSeparator" w:id="0">
    <w:p w:rsidR="00933BAD" w:rsidRDefault="00933BAD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8F58ED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 w:rsidRPr="008F58ED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F9318E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AD" w:rsidRDefault="00933BAD" w:rsidP="00D2536B">
      <w:r>
        <w:separator/>
      </w:r>
    </w:p>
  </w:footnote>
  <w:footnote w:type="continuationSeparator" w:id="0">
    <w:p w:rsidR="00933BAD" w:rsidRDefault="00933BAD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F176B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768C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8F58ED"/>
    <w:rsid w:val="00933BAD"/>
    <w:rsid w:val="009669B9"/>
    <w:rsid w:val="009B14B8"/>
    <w:rsid w:val="009F4B93"/>
    <w:rsid w:val="00A05182"/>
    <w:rsid w:val="00A23334"/>
    <w:rsid w:val="00A32FF4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2020-12-28T14:30:00Z</cp:lastPrinted>
  <dcterms:created xsi:type="dcterms:W3CDTF">2021-02-05T07:16:00Z</dcterms:created>
  <dcterms:modified xsi:type="dcterms:W3CDTF">2021-02-05T07:16:00Z</dcterms:modified>
</cp:coreProperties>
</file>