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7C5774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</w:t>
      </w:r>
      <w:r w:rsidR="00FB1C5D">
        <w:rPr>
          <w:rFonts w:ascii="Arial" w:hAnsi="Arial" w:cs="Arial"/>
          <w:b/>
          <w:color w:val="181818"/>
          <w:sz w:val="28"/>
          <w:szCs w:val="28"/>
          <w:lang w:val="ro-RO"/>
        </w:rPr>
        <w:t>l concursului</w:t>
      </w:r>
      <w:bookmarkStart w:id="0" w:name="_GoBack"/>
      <w:bookmarkEnd w:id="0"/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7C5774" w:rsidRP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 III-</w:t>
      </w:r>
      <w:r w:rsid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 xml:space="preserve"> </w:t>
      </w:r>
      <w:r w:rsidR="007C5774" w:rsidRPr="007C5774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Facultatea de Medicină Dentară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FE5F9F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B1C5D" w:rsidRPr="003B47D1" w:rsidRDefault="00FB1C5D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43"/>
        <w:gridCol w:w="1452"/>
        <w:gridCol w:w="1588"/>
        <w:gridCol w:w="1633"/>
        <w:gridCol w:w="2409"/>
      </w:tblGrid>
      <w:tr w:rsidR="00FE5F9F" w:rsidRPr="003B47D1" w:rsidTr="00FE5F9F">
        <w:tc>
          <w:tcPr>
            <w:tcW w:w="611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043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52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588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de interviu</w:t>
            </w:r>
          </w:p>
        </w:tc>
        <w:tc>
          <w:tcPr>
            <w:tcW w:w="1633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E5F9F" w:rsidRPr="003B47D1" w:rsidTr="00FE5F9F">
        <w:tc>
          <w:tcPr>
            <w:tcW w:w="611" w:type="dxa"/>
            <w:shd w:val="clear" w:color="auto" w:fill="auto"/>
          </w:tcPr>
          <w:p w:rsidR="00FE5F9F" w:rsidRPr="003B47D1" w:rsidRDefault="00FE5F9F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043" w:type="dxa"/>
            <w:shd w:val="clear" w:color="auto" w:fill="auto"/>
          </w:tcPr>
          <w:p w:rsidR="00FE5F9F" w:rsidRPr="003B47D1" w:rsidRDefault="00FE5F9F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GUȚIU LUMINIȚA</w:t>
            </w:r>
          </w:p>
        </w:tc>
        <w:tc>
          <w:tcPr>
            <w:tcW w:w="1452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588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1633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FE5F9F" w:rsidRPr="003B47D1" w:rsidTr="00FE5F9F">
        <w:tc>
          <w:tcPr>
            <w:tcW w:w="611" w:type="dxa"/>
            <w:shd w:val="clear" w:color="auto" w:fill="auto"/>
          </w:tcPr>
          <w:p w:rsidR="00FE5F9F" w:rsidRPr="003B47D1" w:rsidRDefault="00FE5F9F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043" w:type="dxa"/>
            <w:shd w:val="clear" w:color="auto" w:fill="auto"/>
          </w:tcPr>
          <w:p w:rsidR="00FE5F9F" w:rsidRDefault="00FE5F9F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ILIE ROMINA LOREDANA</w:t>
            </w:r>
          </w:p>
        </w:tc>
        <w:tc>
          <w:tcPr>
            <w:tcW w:w="1452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93</w:t>
            </w:r>
          </w:p>
        </w:tc>
        <w:tc>
          <w:tcPr>
            <w:tcW w:w="1588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98,5</w:t>
            </w:r>
          </w:p>
        </w:tc>
        <w:tc>
          <w:tcPr>
            <w:tcW w:w="1633" w:type="dxa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95,75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FB1C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6" w:rsidRDefault="00307866" w:rsidP="00D2536B">
      <w:r>
        <w:separator/>
      </w:r>
    </w:p>
  </w:endnote>
  <w:endnote w:type="continuationSeparator" w:id="0">
    <w:p w:rsidR="00307866" w:rsidRDefault="0030786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E5F9F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E5F9F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E5F9F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E5F9F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6" w:rsidRDefault="00307866" w:rsidP="00D2536B">
      <w:r>
        <w:separator/>
      </w:r>
    </w:p>
  </w:footnote>
  <w:footnote w:type="continuationSeparator" w:id="0">
    <w:p w:rsidR="00307866" w:rsidRDefault="0030786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C4BE0"/>
    <w:rsid w:val="001875D4"/>
    <w:rsid w:val="001E34B8"/>
    <w:rsid w:val="0025008C"/>
    <w:rsid w:val="0025492B"/>
    <w:rsid w:val="00260317"/>
    <w:rsid w:val="002F1287"/>
    <w:rsid w:val="002F50CB"/>
    <w:rsid w:val="00307866"/>
    <w:rsid w:val="0031217D"/>
    <w:rsid w:val="003255A9"/>
    <w:rsid w:val="00350F01"/>
    <w:rsid w:val="0036297B"/>
    <w:rsid w:val="00366D36"/>
    <w:rsid w:val="003D4EF2"/>
    <w:rsid w:val="003E0AA9"/>
    <w:rsid w:val="00412A38"/>
    <w:rsid w:val="00444C2A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C5774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36B"/>
    <w:rsid w:val="00DC2075"/>
    <w:rsid w:val="00DC7E52"/>
    <w:rsid w:val="00DD010A"/>
    <w:rsid w:val="00E0250C"/>
    <w:rsid w:val="00E035F4"/>
    <w:rsid w:val="00E06662"/>
    <w:rsid w:val="00E35B5F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B1C5D"/>
    <w:rsid w:val="00FE3BBB"/>
    <w:rsid w:val="00FE5F9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2021-02-10T07:59:00Z</cp:lastPrinted>
  <dcterms:created xsi:type="dcterms:W3CDTF">2021-02-10T12:47:00Z</dcterms:created>
  <dcterms:modified xsi:type="dcterms:W3CDTF">2021-02-10T12:47:00Z</dcterms:modified>
</cp:coreProperties>
</file>