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Pr="007C5774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</w:t>
      </w:r>
      <w:r w:rsidR="00FB1C5D">
        <w:rPr>
          <w:rFonts w:ascii="Arial" w:hAnsi="Arial" w:cs="Arial"/>
          <w:b/>
          <w:color w:val="181818"/>
          <w:sz w:val="28"/>
          <w:szCs w:val="28"/>
          <w:lang w:val="ro-RO"/>
        </w:rPr>
        <w:t>l concursului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BA429D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SPECIALIST SSM</w:t>
      </w: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FE5F9F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B1C5D" w:rsidRPr="003B47D1" w:rsidRDefault="00FB1C5D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43"/>
        <w:gridCol w:w="1452"/>
        <w:gridCol w:w="1588"/>
        <w:gridCol w:w="1633"/>
        <w:gridCol w:w="2409"/>
      </w:tblGrid>
      <w:tr w:rsidR="00FE5F9F" w:rsidRPr="003B47D1" w:rsidTr="00FE5F9F">
        <w:tc>
          <w:tcPr>
            <w:tcW w:w="611" w:type="dxa"/>
            <w:shd w:val="clear" w:color="auto" w:fill="auto"/>
          </w:tcPr>
          <w:p w:rsidR="00FE5F9F" w:rsidRPr="003B47D1" w:rsidRDefault="00FE5F9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043" w:type="dxa"/>
            <w:shd w:val="clear" w:color="auto" w:fill="auto"/>
          </w:tcPr>
          <w:p w:rsidR="00FE5F9F" w:rsidRPr="003B47D1" w:rsidRDefault="00FE5F9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1452" w:type="dxa"/>
          </w:tcPr>
          <w:p w:rsidR="00FE5F9F" w:rsidRPr="003B47D1" w:rsidRDefault="00FE5F9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1588" w:type="dxa"/>
          </w:tcPr>
          <w:p w:rsidR="00FE5F9F" w:rsidRPr="003B47D1" w:rsidRDefault="00FE5F9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Punctaj proba de interviu</w:t>
            </w:r>
          </w:p>
        </w:tc>
        <w:tc>
          <w:tcPr>
            <w:tcW w:w="1633" w:type="dxa"/>
          </w:tcPr>
          <w:p w:rsidR="00FE5F9F" w:rsidRPr="003B47D1" w:rsidRDefault="00FE5F9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409" w:type="dxa"/>
            <w:shd w:val="clear" w:color="auto" w:fill="auto"/>
          </w:tcPr>
          <w:p w:rsidR="00FE5F9F" w:rsidRPr="003B47D1" w:rsidRDefault="00FE5F9F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E5F9F" w:rsidRPr="003B47D1" w:rsidTr="00FE5F9F">
        <w:tc>
          <w:tcPr>
            <w:tcW w:w="611" w:type="dxa"/>
            <w:shd w:val="clear" w:color="auto" w:fill="auto"/>
          </w:tcPr>
          <w:p w:rsidR="00FE5F9F" w:rsidRPr="003B47D1" w:rsidRDefault="00FE5F9F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2043" w:type="dxa"/>
            <w:shd w:val="clear" w:color="auto" w:fill="auto"/>
          </w:tcPr>
          <w:p w:rsidR="00FE5F9F" w:rsidRPr="003B47D1" w:rsidRDefault="0057585D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CARAIBOT PETRIȘOR-IOSIF</w:t>
            </w:r>
          </w:p>
        </w:tc>
        <w:tc>
          <w:tcPr>
            <w:tcW w:w="1452" w:type="dxa"/>
          </w:tcPr>
          <w:p w:rsidR="00FE5F9F" w:rsidRPr="003B47D1" w:rsidRDefault="005758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72</w:t>
            </w:r>
          </w:p>
        </w:tc>
        <w:tc>
          <w:tcPr>
            <w:tcW w:w="1588" w:type="dxa"/>
          </w:tcPr>
          <w:p w:rsidR="00FE5F9F" w:rsidRPr="003B47D1" w:rsidRDefault="00BA429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80</w:t>
            </w:r>
          </w:p>
        </w:tc>
        <w:tc>
          <w:tcPr>
            <w:tcW w:w="1633" w:type="dxa"/>
          </w:tcPr>
          <w:p w:rsidR="00FE5F9F" w:rsidRPr="003B47D1" w:rsidRDefault="00BA429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76</w:t>
            </w:r>
          </w:p>
        </w:tc>
        <w:tc>
          <w:tcPr>
            <w:tcW w:w="2409" w:type="dxa"/>
            <w:shd w:val="clear" w:color="auto" w:fill="auto"/>
          </w:tcPr>
          <w:p w:rsidR="00FE5F9F" w:rsidRPr="003B47D1" w:rsidRDefault="00BA429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  <w:tr w:rsidR="00FE5F9F" w:rsidRPr="003B47D1" w:rsidTr="0057585D">
        <w:trPr>
          <w:trHeight w:val="718"/>
        </w:trPr>
        <w:tc>
          <w:tcPr>
            <w:tcW w:w="611" w:type="dxa"/>
            <w:shd w:val="clear" w:color="auto" w:fill="auto"/>
          </w:tcPr>
          <w:p w:rsidR="00FE5F9F" w:rsidRPr="003B47D1" w:rsidRDefault="00FE5F9F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2043" w:type="dxa"/>
            <w:shd w:val="clear" w:color="auto" w:fill="auto"/>
          </w:tcPr>
          <w:p w:rsidR="00FE5F9F" w:rsidRDefault="0057585D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DINU FLORIN</w:t>
            </w:r>
          </w:p>
        </w:tc>
        <w:tc>
          <w:tcPr>
            <w:tcW w:w="1452" w:type="dxa"/>
          </w:tcPr>
          <w:p w:rsidR="00FE5F9F" w:rsidRPr="003B47D1" w:rsidRDefault="005758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80</w:t>
            </w:r>
          </w:p>
        </w:tc>
        <w:tc>
          <w:tcPr>
            <w:tcW w:w="1588" w:type="dxa"/>
          </w:tcPr>
          <w:p w:rsidR="00FE5F9F" w:rsidRPr="003B47D1" w:rsidRDefault="00BA429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100</w:t>
            </w:r>
          </w:p>
        </w:tc>
        <w:tc>
          <w:tcPr>
            <w:tcW w:w="1633" w:type="dxa"/>
          </w:tcPr>
          <w:p w:rsidR="00FE5F9F" w:rsidRPr="003B47D1" w:rsidRDefault="00BA429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90</w:t>
            </w:r>
          </w:p>
        </w:tc>
        <w:tc>
          <w:tcPr>
            <w:tcW w:w="2409" w:type="dxa"/>
            <w:shd w:val="clear" w:color="auto" w:fill="auto"/>
          </w:tcPr>
          <w:p w:rsidR="00FE5F9F" w:rsidRPr="003B47D1" w:rsidRDefault="00BA429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57585D" w:rsidRPr="003B47D1" w:rsidTr="00FE5F9F">
        <w:tc>
          <w:tcPr>
            <w:tcW w:w="611" w:type="dxa"/>
            <w:shd w:val="clear" w:color="auto" w:fill="auto"/>
          </w:tcPr>
          <w:p w:rsidR="0057585D" w:rsidRPr="003B47D1" w:rsidRDefault="0057585D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2043" w:type="dxa"/>
            <w:shd w:val="clear" w:color="auto" w:fill="auto"/>
          </w:tcPr>
          <w:p w:rsidR="0057585D" w:rsidRDefault="0057585D" w:rsidP="00F9318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WIDMANN NORGIA</w:t>
            </w:r>
          </w:p>
        </w:tc>
        <w:tc>
          <w:tcPr>
            <w:tcW w:w="1452" w:type="dxa"/>
          </w:tcPr>
          <w:p w:rsidR="0057585D" w:rsidRPr="003B47D1" w:rsidRDefault="005758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Absent</w:t>
            </w:r>
          </w:p>
        </w:tc>
        <w:tc>
          <w:tcPr>
            <w:tcW w:w="1588" w:type="dxa"/>
          </w:tcPr>
          <w:p w:rsidR="0057585D" w:rsidRPr="003B47D1" w:rsidRDefault="005758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-</w:t>
            </w:r>
          </w:p>
        </w:tc>
        <w:tc>
          <w:tcPr>
            <w:tcW w:w="1633" w:type="dxa"/>
          </w:tcPr>
          <w:p w:rsidR="0057585D" w:rsidRPr="003B47D1" w:rsidRDefault="005758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57585D" w:rsidRPr="003B47D1" w:rsidRDefault="0057585D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57585D" w:rsidRDefault="0057585D" w:rsidP="00ED654A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p w:rsidR="0057585D" w:rsidRDefault="0057585D" w:rsidP="0057585D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  <w:bookmarkStart w:id="0" w:name="_GoBack"/>
      <w:bookmarkEnd w:id="0"/>
    </w:p>
    <w:sectPr w:rsidR="0057585D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03" w:rsidRDefault="007B2003" w:rsidP="00D2536B">
      <w:r>
        <w:separator/>
      </w:r>
    </w:p>
  </w:endnote>
  <w:endnote w:type="continuationSeparator" w:id="0">
    <w:p w:rsidR="007B2003" w:rsidRDefault="007B2003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BA429D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BA429D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BA429D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BA429D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03" w:rsidRDefault="007B2003" w:rsidP="00D2536B">
      <w:r>
        <w:separator/>
      </w:r>
    </w:p>
  </w:footnote>
  <w:footnote w:type="continuationSeparator" w:id="0">
    <w:p w:rsidR="007B2003" w:rsidRDefault="007B2003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C4BE0"/>
    <w:rsid w:val="001875D4"/>
    <w:rsid w:val="001E34B8"/>
    <w:rsid w:val="0025008C"/>
    <w:rsid w:val="0025492B"/>
    <w:rsid w:val="00260317"/>
    <w:rsid w:val="002F1287"/>
    <w:rsid w:val="002F50CB"/>
    <w:rsid w:val="00307866"/>
    <w:rsid w:val="0031217D"/>
    <w:rsid w:val="003255A9"/>
    <w:rsid w:val="00350F01"/>
    <w:rsid w:val="0036297B"/>
    <w:rsid w:val="00366D36"/>
    <w:rsid w:val="003D4EF2"/>
    <w:rsid w:val="003E0AA9"/>
    <w:rsid w:val="00412A38"/>
    <w:rsid w:val="00444C2A"/>
    <w:rsid w:val="004915CF"/>
    <w:rsid w:val="004A5472"/>
    <w:rsid w:val="004D7E7E"/>
    <w:rsid w:val="004E4B11"/>
    <w:rsid w:val="00531846"/>
    <w:rsid w:val="0057585D"/>
    <w:rsid w:val="00596677"/>
    <w:rsid w:val="005A7DCC"/>
    <w:rsid w:val="005F4805"/>
    <w:rsid w:val="005F768C"/>
    <w:rsid w:val="00631F67"/>
    <w:rsid w:val="00664621"/>
    <w:rsid w:val="006653DF"/>
    <w:rsid w:val="00685BF9"/>
    <w:rsid w:val="006940D7"/>
    <w:rsid w:val="0069566A"/>
    <w:rsid w:val="00696A22"/>
    <w:rsid w:val="006A1CA7"/>
    <w:rsid w:val="0074030D"/>
    <w:rsid w:val="00756E23"/>
    <w:rsid w:val="00780E8E"/>
    <w:rsid w:val="00797263"/>
    <w:rsid w:val="007B2003"/>
    <w:rsid w:val="007B29A5"/>
    <w:rsid w:val="007C5774"/>
    <w:rsid w:val="00806446"/>
    <w:rsid w:val="00874B53"/>
    <w:rsid w:val="008C7E40"/>
    <w:rsid w:val="009669B9"/>
    <w:rsid w:val="009B14B8"/>
    <w:rsid w:val="009F4B93"/>
    <w:rsid w:val="00A05182"/>
    <w:rsid w:val="00A23334"/>
    <w:rsid w:val="00A32FF4"/>
    <w:rsid w:val="00A64670"/>
    <w:rsid w:val="00AB1260"/>
    <w:rsid w:val="00B1039D"/>
    <w:rsid w:val="00B17D96"/>
    <w:rsid w:val="00B504C1"/>
    <w:rsid w:val="00B617E7"/>
    <w:rsid w:val="00B946E2"/>
    <w:rsid w:val="00BA429D"/>
    <w:rsid w:val="00BD046B"/>
    <w:rsid w:val="00BE5CBF"/>
    <w:rsid w:val="00BF732B"/>
    <w:rsid w:val="00C024FC"/>
    <w:rsid w:val="00C606D5"/>
    <w:rsid w:val="00C63847"/>
    <w:rsid w:val="00C83D66"/>
    <w:rsid w:val="00D07E73"/>
    <w:rsid w:val="00D157C0"/>
    <w:rsid w:val="00D2536B"/>
    <w:rsid w:val="00DC2075"/>
    <w:rsid w:val="00DC7E52"/>
    <w:rsid w:val="00DD010A"/>
    <w:rsid w:val="00E0250C"/>
    <w:rsid w:val="00E035F4"/>
    <w:rsid w:val="00E06662"/>
    <w:rsid w:val="00E35B5F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B1C5D"/>
    <w:rsid w:val="00FE3BBB"/>
    <w:rsid w:val="00FE5F9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2021-02-18T13:21:00Z</cp:lastPrinted>
  <dcterms:created xsi:type="dcterms:W3CDTF">2021-02-18T13:22:00Z</dcterms:created>
  <dcterms:modified xsi:type="dcterms:W3CDTF">2021-02-18T13:22:00Z</dcterms:modified>
</cp:coreProperties>
</file>