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114BBC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Secretar II- Facultatea de Medicină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114BBC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503A5E" w:rsidRPr="003B47D1" w:rsidTr="00F9318E">
        <w:tc>
          <w:tcPr>
            <w:tcW w:w="642" w:type="dxa"/>
            <w:shd w:val="clear" w:color="auto" w:fill="auto"/>
          </w:tcPr>
          <w:p w:rsidR="00503A5E" w:rsidRPr="003B47D1" w:rsidRDefault="00503A5E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bookmarkStart w:id="0" w:name="_GoBack" w:colFirst="2" w:colLast="2"/>
          </w:p>
        </w:tc>
        <w:tc>
          <w:tcPr>
            <w:tcW w:w="5773" w:type="dxa"/>
            <w:shd w:val="clear" w:color="auto" w:fill="auto"/>
          </w:tcPr>
          <w:p w:rsidR="00503A5E" w:rsidRPr="003B47D1" w:rsidRDefault="00503A5E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MATHE ELENA-CLAUDIA</w:t>
            </w:r>
          </w:p>
        </w:tc>
        <w:tc>
          <w:tcPr>
            <w:tcW w:w="3321" w:type="dxa"/>
            <w:shd w:val="clear" w:color="auto" w:fill="auto"/>
          </w:tcPr>
          <w:p w:rsidR="00503A5E" w:rsidRDefault="00503A5E" w:rsidP="00503A5E">
            <w:pPr>
              <w:jc w:val="center"/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03A5E" w:rsidRPr="003B47D1" w:rsidTr="00F9318E">
        <w:tc>
          <w:tcPr>
            <w:tcW w:w="642" w:type="dxa"/>
            <w:shd w:val="clear" w:color="auto" w:fill="auto"/>
          </w:tcPr>
          <w:p w:rsidR="00503A5E" w:rsidRPr="003B47D1" w:rsidRDefault="00503A5E" w:rsidP="00503A5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03A5E" w:rsidRDefault="00503A5E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MIRCIOV PETRONELA</w:t>
            </w:r>
          </w:p>
        </w:tc>
        <w:tc>
          <w:tcPr>
            <w:tcW w:w="3321" w:type="dxa"/>
            <w:shd w:val="clear" w:color="auto" w:fill="auto"/>
          </w:tcPr>
          <w:p w:rsidR="00503A5E" w:rsidRDefault="00503A5E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03A5E" w:rsidRPr="003B47D1" w:rsidTr="00F9318E">
        <w:tc>
          <w:tcPr>
            <w:tcW w:w="642" w:type="dxa"/>
            <w:shd w:val="clear" w:color="auto" w:fill="auto"/>
          </w:tcPr>
          <w:p w:rsidR="00503A5E" w:rsidRPr="003B47D1" w:rsidRDefault="00503A5E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03A5E" w:rsidRPr="003B47D1" w:rsidRDefault="00503A5E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MODÎLCĂ MELANIA</w:t>
            </w:r>
          </w:p>
        </w:tc>
        <w:tc>
          <w:tcPr>
            <w:tcW w:w="3321" w:type="dxa"/>
            <w:shd w:val="clear" w:color="auto" w:fill="auto"/>
          </w:tcPr>
          <w:p w:rsidR="00503A5E" w:rsidRDefault="00503A5E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03A5E" w:rsidRPr="003B47D1" w:rsidTr="00F9318E">
        <w:tc>
          <w:tcPr>
            <w:tcW w:w="642" w:type="dxa"/>
            <w:shd w:val="clear" w:color="auto" w:fill="auto"/>
          </w:tcPr>
          <w:p w:rsidR="00503A5E" w:rsidRPr="003B47D1" w:rsidRDefault="00503A5E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03A5E" w:rsidRPr="003B47D1" w:rsidRDefault="00503A5E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OLTEAN ANGELA-OLIMPIA</w:t>
            </w:r>
          </w:p>
        </w:tc>
        <w:tc>
          <w:tcPr>
            <w:tcW w:w="3321" w:type="dxa"/>
            <w:shd w:val="clear" w:color="auto" w:fill="auto"/>
          </w:tcPr>
          <w:p w:rsidR="00503A5E" w:rsidRDefault="00503A5E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03A5E" w:rsidRPr="003B47D1" w:rsidTr="00F9318E">
        <w:tc>
          <w:tcPr>
            <w:tcW w:w="642" w:type="dxa"/>
            <w:shd w:val="clear" w:color="auto" w:fill="auto"/>
          </w:tcPr>
          <w:p w:rsidR="00503A5E" w:rsidRPr="003B47D1" w:rsidRDefault="00503A5E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03A5E" w:rsidRPr="003B47D1" w:rsidRDefault="00503A5E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SILAGHI ALINA-NICOLETA</w:t>
            </w:r>
          </w:p>
        </w:tc>
        <w:tc>
          <w:tcPr>
            <w:tcW w:w="3321" w:type="dxa"/>
            <w:shd w:val="clear" w:color="auto" w:fill="auto"/>
          </w:tcPr>
          <w:p w:rsidR="00503A5E" w:rsidRDefault="00503A5E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03A5E" w:rsidRPr="003B47D1" w:rsidTr="00F9318E">
        <w:tc>
          <w:tcPr>
            <w:tcW w:w="642" w:type="dxa"/>
            <w:shd w:val="clear" w:color="auto" w:fill="auto"/>
          </w:tcPr>
          <w:p w:rsidR="00503A5E" w:rsidRPr="003B47D1" w:rsidRDefault="00503A5E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03A5E" w:rsidRPr="003B47D1" w:rsidRDefault="00503A5E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SPANTIOC ADRIANA-ELENA</w:t>
            </w:r>
          </w:p>
        </w:tc>
        <w:tc>
          <w:tcPr>
            <w:tcW w:w="3321" w:type="dxa"/>
            <w:shd w:val="clear" w:color="auto" w:fill="auto"/>
          </w:tcPr>
          <w:p w:rsidR="00503A5E" w:rsidRDefault="00503A5E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bookmarkEnd w:id="0"/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D654A" w:rsidRPr="003B47D1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E3" w:rsidRDefault="00816CE3" w:rsidP="00D2536B">
      <w:r>
        <w:separator/>
      </w:r>
    </w:p>
  </w:endnote>
  <w:endnote w:type="continuationSeparator" w:id="0">
    <w:p w:rsidR="00816CE3" w:rsidRDefault="00816CE3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E3" w:rsidRDefault="00816CE3" w:rsidP="00D2536B">
      <w:r>
        <w:separator/>
      </w:r>
    </w:p>
  </w:footnote>
  <w:footnote w:type="continuationSeparator" w:id="0">
    <w:p w:rsidR="00816CE3" w:rsidRDefault="00816CE3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0065C"/>
    <w:rsid w:val="00114BBC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03A5E"/>
    <w:rsid w:val="00531846"/>
    <w:rsid w:val="00596677"/>
    <w:rsid w:val="005A7DCC"/>
    <w:rsid w:val="005F768C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16CE3"/>
    <w:rsid w:val="00874B53"/>
    <w:rsid w:val="008C7E40"/>
    <w:rsid w:val="008E5D97"/>
    <w:rsid w:val="009669B9"/>
    <w:rsid w:val="009B14B8"/>
    <w:rsid w:val="009F4B93"/>
    <w:rsid w:val="00A05182"/>
    <w:rsid w:val="00A23334"/>
    <w:rsid w:val="00A32FF4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CE2D7C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Windows User</cp:lastModifiedBy>
  <cp:revision>3</cp:revision>
  <cp:lastPrinted>2020-12-28T14:30:00Z</cp:lastPrinted>
  <dcterms:created xsi:type="dcterms:W3CDTF">2021-02-25T09:27:00Z</dcterms:created>
  <dcterms:modified xsi:type="dcterms:W3CDTF">2021-02-25T09:28:00Z</dcterms:modified>
</cp:coreProperties>
</file>