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70" w:rsidRDefault="00A64670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ED654A" w:rsidRPr="00F9318E" w:rsidRDefault="00ED654A" w:rsidP="00F9318E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>R</w:t>
      </w:r>
      <w:r w:rsidR="00DF5009">
        <w:rPr>
          <w:rFonts w:ascii="Arial" w:hAnsi="Arial" w:cs="Arial"/>
          <w:b/>
          <w:color w:val="181818"/>
          <w:sz w:val="28"/>
          <w:szCs w:val="28"/>
          <w:lang w:val="ro-RO"/>
        </w:rPr>
        <w:t>ezultatul</w:t>
      </w: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concurs</w:t>
      </w:r>
      <w:r w:rsidR="00DF5009">
        <w:rPr>
          <w:rFonts w:ascii="Arial" w:hAnsi="Arial" w:cs="Arial"/>
          <w:b/>
          <w:color w:val="181818"/>
          <w:sz w:val="28"/>
          <w:szCs w:val="28"/>
          <w:lang w:val="ro-RO"/>
        </w:rPr>
        <w:t>ului</w:t>
      </w: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pentru ocuparea </w:t>
      </w:r>
      <w:r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postului </w:t>
      </w:r>
      <w:r w:rsidR="00F9318E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contractual vacant de </w:t>
      </w:r>
      <w:r w:rsidR="00DF5009">
        <w:rPr>
          <w:rFonts w:ascii="Arial" w:eastAsia="Arial" w:hAnsi="Arial" w:cs="Arial"/>
          <w:b/>
          <w:color w:val="000000"/>
          <w:sz w:val="28"/>
          <w:szCs w:val="28"/>
          <w:u w:val="single"/>
          <w:lang w:val="ro-RO"/>
        </w:rPr>
        <w:t>Asistent de cercetare Disciplina Biochimie</w:t>
      </w:r>
      <w:bookmarkStart w:id="0" w:name="_GoBack"/>
      <w:bookmarkEnd w:id="0"/>
    </w:p>
    <w:p w:rsidR="00ED654A" w:rsidRPr="00127029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</w:p>
    <w:p w:rsidR="00ED654A" w:rsidRDefault="00ED654A" w:rsidP="008F58ED">
      <w:pPr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740"/>
        <w:gridCol w:w="1473"/>
        <w:gridCol w:w="1701"/>
        <w:gridCol w:w="1559"/>
        <w:gridCol w:w="2653"/>
      </w:tblGrid>
      <w:tr w:rsidR="00DF5009" w:rsidRPr="003B47D1" w:rsidTr="00DF5009">
        <w:tc>
          <w:tcPr>
            <w:tcW w:w="610" w:type="dxa"/>
            <w:shd w:val="clear" w:color="auto" w:fill="auto"/>
          </w:tcPr>
          <w:p w:rsidR="00DF5009" w:rsidRPr="003B47D1" w:rsidRDefault="00DF5009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1740" w:type="dxa"/>
            <w:shd w:val="clear" w:color="auto" w:fill="auto"/>
          </w:tcPr>
          <w:p w:rsidR="00DF5009" w:rsidRPr="003B47D1" w:rsidRDefault="00DF5009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CANDIDAT</w:t>
            </w:r>
          </w:p>
        </w:tc>
        <w:tc>
          <w:tcPr>
            <w:tcW w:w="1473" w:type="dxa"/>
          </w:tcPr>
          <w:p w:rsidR="00DF5009" w:rsidRPr="003B47D1" w:rsidRDefault="00DF5009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Punctaj proba scrisă</w:t>
            </w:r>
          </w:p>
        </w:tc>
        <w:tc>
          <w:tcPr>
            <w:tcW w:w="1701" w:type="dxa"/>
          </w:tcPr>
          <w:p w:rsidR="00DF5009" w:rsidRPr="003B47D1" w:rsidRDefault="00DF5009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Punctaj proba de interviu</w:t>
            </w:r>
          </w:p>
        </w:tc>
        <w:tc>
          <w:tcPr>
            <w:tcW w:w="1559" w:type="dxa"/>
          </w:tcPr>
          <w:p w:rsidR="00DF5009" w:rsidRPr="003B47D1" w:rsidRDefault="00DF5009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Total Punctaj</w:t>
            </w:r>
          </w:p>
        </w:tc>
        <w:tc>
          <w:tcPr>
            <w:tcW w:w="2653" w:type="dxa"/>
            <w:shd w:val="clear" w:color="auto" w:fill="auto"/>
          </w:tcPr>
          <w:p w:rsidR="00DF5009" w:rsidRPr="003B47D1" w:rsidRDefault="00DF5009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DF5009" w:rsidRPr="003B47D1" w:rsidTr="00DF5009">
        <w:tc>
          <w:tcPr>
            <w:tcW w:w="610" w:type="dxa"/>
            <w:shd w:val="clear" w:color="auto" w:fill="auto"/>
          </w:tcPr>
          <w:p w:rsidR="00DF5009" w:rsidRPr="003B47D1" w:rsidRDefault="00DF5009" w:rsidP="00ED654A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1740" w:type="dxa"/>
            <w:shd w:val="clear" w:color="auto" w:fill="auto"/>
          </w:tcPr>
          <w:p w:rsidR="00DF5009" w:rsidRPr="003B47D1" w:rsidRDefault="00DF5009" w:rsidP="00F9318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MUNTEAN PAULA DIANA</w:t>
            </w:r>
          </w:p>
        </w:tc>
        <w:tc>
          <w:tcPr>
            <w:tcW w:w="1473" w:type="dxa"/>
          </w:tcPr>
          <w:p w:rsidR="00DF5009" w:rsidRDefault="00DF5009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90</w:t>
            </w:r>
          </w:p>
        </w:tc>
        <w:tc>
          <w:tcPr>
            <w:tcW w:w="1701" w:type="dxa"/>
          </w:tcPr>
          <w:p w:rsidR="00DF5009" w:rsidRDefault="00DF5009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82,33</w:t>
            </w:r>
          </w:p>
        </w:tc>
        <w:tc>
          <w:tcPr>
            <w:tcW w:w="1559" w:type="dxa"/>
          </w:tcPr>
          <w:p w:rsidR="00DF5009" w:rsidRDefault="00DF5009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86,16</w:t>
            </w:r>
          </w:p>
        </w:tc>
        <w:tc>
          <w:tcPr>
            <w:tcW w:w="2653" w:type="dxa"/>
            <w:shd w:val="clear" w:color="auto" w:fill="auto"/>
          </w:tcPr>
          <w:p w:rsidR="00DF5009" w:rsidRPr="003B47D1" w:rsidRDefault="00DF5009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</w:tbl>
    <w:p w:rsidR="00ED654A" w:rsidRPr="003B47D1" w:rsidRDefault="00ED654A" w:rsidP="00ED654A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D654A" w:rsidRPr="008F58ED" w:rsidRDefault="00ED654A" w:rsidP="00ED654A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4"/>
          <w:szCs w:val="24"/>
          <w:lang w:val="ro-RO"/>
        </w:rPr>
      </w:pPr>
    </w:p>
    <w:sectPr w:rsidR="00ED654A" w:rsidRPr="008F58ED" w:rsidSect="00740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33" w:right="1080" w:bottom="1080" w:left="1080" w:header="63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7B0" w:rsidRDefault="00FC77B0" w:rsidP="00D2536B">
      <w:r>
        <w:separator/>
      </w:r>
    </w:p>
  </w:endnote>
  <w:endnote w:type="continuationSeparator" w:id="0">
    <w:p w:rsidR="00FC77B0" w:rsidRDefault="00FC77B0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Swis721 WGL4 BT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40" w:rsidRPr="00806446" w:rsidRDefault="0074030D" w:rsidP="00A64670">
    <w:pPr>
      <w:pStyle w:val="Footer"/>
      <w:tabs>
        <w:tab w:val="clear" w:pos="4680"/>
        <w:tab w:val="clear" w:pos="9360"/>
        <w:tab w:val="left" w:pos="3990"/>
      </w:tabs>
      <w:rPr>
        <w:rFonts w:ascii="Montserrat SemiBold" w:hAnsi="Montserrat SemiBold" w:cs="DIN Pro Regular"/>
        <w:color w:val="06234A"/>
      </w:rPr>
    </w:pPr>
    <w:r>
      <w:rPr>
        <w:noProof/>
        <w:lang w:val="ro-RO" w:eastAsia="ro-RO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670">
      <w:rPr>
        <w:rFonts w:ascii="Montserrat SemiBold" w:hAnsi="Montserrat SemiBold" w:cs="DIN Pro Regular"/>
        <w:color w:val="06234A"/>
      </w:rPr>
      <w:tab/>
      <w:t>DIRECTIA RRESURSE UMANE</w:t>
    </w:r>
  </w:p>
  <w:tbl>
    <w:tblPr>
      <w:tblW w:w="3838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81"/>
    </w:tblGrid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</w:tcPr>
        <w:p w:rsidR="00696A22" w:rsidRPr="0074030D" w:rsidRDefault="0074030D" w:rsidP="004D7E7E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Pr="008F58ED">
            <w:rPr>
              <w:rFonts w:ascii="Montserrat Medium" w:hAnsi="Montserrat Medium" w:cs="Calibri"/>
              <w:sz w:val="12"/>
              <w:lang w:val="fr-FR"/>
            </w:rPr>
            <w:instrText xml:space="preserve"> AUTHOR  "Piața Eftimie Murgu nr. 2, 30041, Timișoara, jud. Timiș"  \* MERGEFORMAT </w:instrText>
          </w:r>
          <w:r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9318E" w:rsidRPr="008F58ED">
            <w:rPr>
              <w:rFonts w:ascii="Montserrat Medium" w:hAnsi="Montserrat Medium" w:cs="Calibri"/>
              <w:noProof/>
              <w:sz w:val="12"/>
              <w:lang w:val="fr-FR"/>
            </w:rPr>
            <w:t xml:space="preserve">Piața Eftimie Murgu nr. 2, 30041, Timișoara, jud. </w:t>
          </w:r>
          <w:r w:rsidR="00F9318E">
            <w:rPr>
              <w:rFonts w:ascii="Montserrat Medium" w:hAnsi="Montserrat Medium" w:cs="Calibri"/>
              <w:noProof/>
              <w:sz w:val="12"/>
            </w:rPr>
            <w:t>Timiș</w:t>
          </w:r>
          <w:r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Tel: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"+40 256/204400; +40 256/204250"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9318E">
            <w:rPr>
              <w:rFonts w:ascii="Montserrat Medium" w:hAnsi="Montserrat Medium" w:cs="Calibri"/>
              <w:noProof/>
              <w:sz w:val="12"/>
            </w:rPr>
            <w:t>«+40 256/204400; +40 256/204250»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  <w:r w:rsidRPr="0074030D">
            <w:rPr>
              <w:rFonts w:ascii="Montserrat Medium" w:hAnsi="Montserrat Medium" w:cs="Calibri"/>
              <w:sz w:val="12"/>
            </w:rPr>
            <w:t xml:space="preserve">; Fax: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"+40 256/490626"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9318E">
            <w:rPr>
              <w:rFonts w:ascii="Montserrat Medium" w:hAnsi="Montserrat Medium" w:cs="Calibri"/>
              <w:noProof/>
              <w:sz w:val="12"/>
            </w:rPr>
            <w:t>«+40 256/490626»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Email: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rectorat@umft.ro \* Lower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9318E">
            <w:rPr>
              <w:rFonts w:ascii="Montserrat Medium" w:hAnsi="Montserrat Medium" w:cs="Calibri"/>
              <w:noProof/>
              <w:sz w:val="12"/>
            </w:rPr>
            <w:t>«rectorat@umft.ro»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</w:tbl>
  <w:p w:rsidR="00D2536B" w:rsidRDefault="0074030D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/>
        <w:color w:val="06234A"/>
        <w:sz w:val="18"/>
      </w:rPr>
      <w:tab/>
    </w:r>
  </w:p>
  <w:p w:rsidR="00806446" w:rsidRPr="0074030D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4"/>
      </w:rPr>
    </w:pPr>
    <w:r w:rsidRPr="0074030D">
      <w:rPr>
        <w:rFonts w:ascii="Montserrat SemiBold" w:hAnsi="Montserrat SemiBold"/>
        <w:color w:val="06234A"/>
        <w:sz w:val="14"/>
      </w:rPr>
      <w:t>www.umft.ro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7B0" w:rsidRDefault="00FC77B0" w:rsidP="00D2536B">
      <w:r>
        <w:separator/>
      </w:r>
    </w:p>
  </w:footnote>
  <w:footnote w:type="continuationSeparator" w:id="0">
    <w:p w:rsidR="00FC77B0" w:rsidRDefault="00FC77B0" w:rsidP="00D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74030D" w:rsidP="00D2536B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74030D" w:rsidP="00D2536B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74030D" w:rsidP="00D2536B">
    <w:pPr>
      <w:pStyle w:val="Header"/>
    </w:pPr>
    <w: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06CA"/>
    <w:multiLevelType w:val="hybridMultilevel"/>
    <w:tmpl w:val="9CFE2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F64BBC"/>
    <w:multiLevelType w:val="hybridMultilevel"/>
    <w:tmpl w:val="015A1C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417B0"/>
    <w:multiLevelType w:val="hybridMultilevel"/>
    <w:tmpl w:val="990C0170"/>
    <w:lvl w:ilvl="0" w:tplc="63CAB5C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D"/>
    <w:rsid w:val="000F176B"/>
    <w:rsid w:val="001875D4"/>
    <w:rsid w:val="001E34B8"/>
    <w:rsid w:val="0025492B"/>
    <w:rsid w:val="00260317"/>
    <w:rsid w:val="002F1287"/>
    <w:rsid w:val="002F50CB"/>
    <w:rsid w:val="0031217D"/>
    <w:rsid w:val="003255A9"/>
    <w:rsid w:val="00350F01"/>
    <w:rsid w:val="0036297B"/>
    <w:rsid w:val="00366D36"/>
    <w:rsid w:val="003D4EF2"/>
    <w:rsid w:val="003E0AA9"/>
    <w:rsid w:val="00412A38"/>
    <w:rsid w:val="004915CF"/>
    <w:rsid w:val="004A5472"/>
    <w:rsid w:val="004D7E7E"/>
    <w:rsid w:val="004E4B11"/>
    <w:rsid w:val="00531846"/>
    <w:rsid w:val="00596677"/>
    <w:rsid w:val="005A7DCC"/>
    <w:rsid w:val="005F768C"/>
    <w:rsid w:val="00631F67"/>
    <w:rsid w:val="00664621"/>
    <w:rsid w:val="00685BF9"/>
    <w:rsid w:val="00692C98"/>
    <w:rsid w:val="006940D7"/>
    <w:rsid w:val="0069566A"/>
    <w:rsid w:val="00696A22"/>
    <w:rsid w:val="006A1CA7"/>
    <w:rsid w:val="0074030D"/>
    <w:rsid w:val="00756E23"/>
    <w:rsid w:val="00780E8E"/>
    <w:rsid w:val="00797263"/>
    <w:rsid w:val="007B29A5"/>
    <w:rsid w:val="00806446"/>
    <w:rsid w:val="00874B53"/>
    <w:rsid w:val="008C7E40"/>
    <w:rsid w:val="008F58ED"/>
    <w:rsid w:val="00933BAD"/>
    <w:rsid w:val="009669B9"/>
    <w:rsid w:val="009B14B8"/>
    <w:rsid w:val="009F4B93"/>
    <w:rsid w:val="00A05182"/>
    <w:rsid w:val="00A23334"/>
    <w:rsid w:val="00A32FF4"/>
    <w:rsid w:val="00A56D7E"/>
    <w:rsid w:val="00A64670"/>
    <w:rsid w:val="00AB1260"/>
    <w:rsid w:val="00B1039D"/>
    <w:rsid w:val="00B17D96"/>
    <w:rsid w:val="00B504C1"/>
    <w:rsid w:val="00B617E7"/>
    <w:rsid w:val="00B946E2"/>
    <w:rsid w:val="00BD046B"/>
    <w:rsid w:val="00BE5CBF"/>
    <w:rsid w:val="00BF732B"/>
    <w:rsid w:val="00C024FC"/>
    <w:rsid w:val="00C606D5"/>
    <w:rsid w:val="00C83D66"/>
    <w:rsid w:val="00D07E73"/>
    <w:rsid w:val="00D2536B"/>
    <w:rsid w:val="00DC2075"/>
    <w:rsid w:val="00DD010A"/>
    <w:rsid w:val="00DF5009"/>
    <w:rsid w:val="00E0250C"/>
    <w:rsid w:val="00E035F4"/>
    <w:rsid w:val="00E06662"/>
    <w:rsid w:val="00E81915"/>
    <w:rsid w:val="00E86118"/>
    <w:rsid w:val="00EB371C"/>
    <w:rsid w:val="00ED654A"/>
    <w:rsid w:val="00EE6EBF"/>
    <w:rsid w:val="00EF5539"/>
    <w:rsid w:val="00F378B1"/>
    <w:rsid w:val="00F6087F"/>
    <w:rsid w:val="00F84B39"/>
    <w:rsid w:val="00F8695F"/>
    <w:rsid w:val="00F9318E"/>
    <w:rsid w:val="00FA0F55"/>
    <w:rsid w:val="00FB0A29"/>
    <w:rsid w:val="00FC77B0"/>
    <w:rsid w:val="00FE3BB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D4ECB8-2FA7-4E27-AFCD-B6864E8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Desktop\antet\Template%20editabil%20antet&amp;subsol%20UMFVBT_1%20coloana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 antet&amp;subsol UMFVBT_1 coloana_v1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Piața Eftimie Murgu nr. 2, 30041, Timișoara, jud. Timiș</dc:creator>
  <cp:keywords/>
  <dc:description>Nume departament</dc:description>
  <cp:lastModifiedBy>MALINA STANCA</cp:lastModifiedBy>
  <cp:revision>3</cp:revision>
  <cp:lastPrinted>2020-12-28T14:30:00Z</cp:lastPrinted>
  <dcterms:created xsi:type="dcterms:W3CDTF">2021-02-26T12:52:00Z</dcterms:created>
  <dcterms:modified xsi:type="dcterms:W3CDTF">2021-02-26T12:52:00Z</dcterms:modified>
</cp:coreProperties>
</file>