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FB0A29" w:rsidRDefault="00FB0A29" w:rsidP="00A64670">
      <w:pPr>
        <w:rPr>
          <w:color w:val="181818"/>
          <w:lang w:val="ro-RO"/>
        </w:rPr>
      </w:pPr>
    </w:p>
    <w:p w:rsidR="003F6C61" w:rsidRDefault="00612AD2" w:rsidP="003F6C61">
      <w:pPr>
        <w:spacing w:line="276" w:lineRule="auto"/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>Rezultatul</w:t>
      </w:r>
      <w:bookmarkStart w:id="0" w:name="_GoBack"/>
      <w:bookmarkEnd w:id="0"/>
      <w:r w:rsidR="003F6C6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probei practice </w:t>
      </w:r>
      <w:r w:rsidR="00ED654A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pentru </w:t>
      </w:r>
      <w:r w:rsidR="003F6C6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concursul de ocupare a </w:t>
      </w:r>
      <w:r w:rsidR="00ED654A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postului </w:t>
      </w:r>
      <w:r w:rsidR="00F9318E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 de</w:t>
      </w:r>
    </w:p>
    <w:p w:rsidR="00ED654A" w:rsidRPr="00F9318E" w:rsidRDefault="00F9318E" w:rsidP="003F6C61">
      <w:pPr>
        <w:spacing w:line="276" w:lineRule="auto"/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114BBC">
        <w:rPr>
          <w:rFonts w:ascii="Arial" w:eastAsia="Arial" w:hAnsi="Arial" w:cs="Arial"/>
          <w:b/>
          <w:color w:val="000000"/>
          <w:sz w:val="28"/>
          <w:szCs w:val="28"/>
          <w:u w:val="single"/>
          <w:lang w:val="ro-RO"/>
        </w:rPr>
        <w:t>Secretar II- Facultatea de Medicină</w:t>
      </w:r>
    </w:p>
    <w:p w:rsidR="00ED654A" w:rsidRPr="00127029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114BBC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216"/>
        <w:gridCol w:w="2071"/>
        <w:gridCol w:w="2822"/>
      </w:tblGrid>
      <w:tr w:rsidR="00162BDA" w:rsidRPr="003B47D1" w:rsidTr="00162BDA">
        <w:tc>
          <w:tcPr>
            <w:tcW w:w="627" w:type="dxa"/>
            <w:shd w:val="clear" w:color="auto" w:fill="auto"/>
          </w:tcPr>
          <w:p w:rsidR="00162BDA" w:rsidRPr="003B47D1" w:rsidRDefault="00162BDA" w:rsidP="005323F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4216" w:type="dxa"/>
            <w:shd w:val="clear" w:color="auto" w:fill="auto"/>
          </w:tcPr>
          <w:p w:rsidR="00162BDA" w:rsidRPr="00162BDA" w:rsidRDefault="00162BDA" w:rsidP="00162BDA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62BDA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CANDIDAȚI</w:t>
            </w:r>
          </w:p>
        </w:tc>
        <w:tc>
          <w:tcPr>
            <w:tcW w:w="2071" w:type="dxa"/>
          </w:tcPr>
          <w:p w:rsidR="00162BDA" w:rsidRPr="00162BDA" w:rsidRDefault="00162BDA" w:rsidP="00162BDA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62BDA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PUNCTAJ TOTAL PROBĂ PRACTICĂ</w:t>
            </w:r>
          </w:p>
        </w:tc>
        <w:tc>
          <w:tcPr>
            <w:tcW w:w="2822" w:type="dxa"/>
            <w:shd w:val="clear" w:color="auto" w:fill="auto"/>
          </w:tcPr>
          <w:p w:rsidR="00162BDA" w:rsidRDefault="00162BDA" w:rsidP="00162BDA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62BDA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 xml:space="preserve">CALIFICATIV </w:t>
            </w:r>
          </w:p>
          <w:p w:rsidR="00162BDA" w:rsidRPr="00162BDA" w:rsidRDefault="00162BDA" w:rsidP="00162BDA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162BDA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(ADMIS sau RESPINS)</w:t>
            </w:r>
          </w:p>
        </w:tc>
      </w:tr>
      <w:tr w:rsidR="00162BDA" w:rsidRPr="003B47D1" w:rsidTr="00162BDA">
        <w:tc>
          <w:tcPr>
            <w:tcW w:w="627" w:type="dxa"/>
            <w:shd w:val="clear" w:color="auto" w:fill="auto"/>
          </w:tcPr>
          <w:p w:rsidR="00162BDA" w:rsidRPr="003B47D1" w:rsidRDefault="00162BDA" w:rsidP="00503A5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216" w:type="dxa"/>
            <w:shd w:val="clear" w:color="auto" w:fill="auto"/>
          </w:tcPr>
          <w:p w:rsidR="00162BDA" w:rsidRPr="003B47D1" w:rsidRDefault="00162BDA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OLTEAN ANGELA-OLIMPIA</w:t>
            </w:r>
          </w:p>
        </w:tc>
        <w:tc>
          <w:tcPr>
            <w:tcW w:w="2071" w:type="dxa"/>
          </w:tcPr>
          <w:p w:rsidR="00162BDA" w:rsidRPr="008A19B2" w:rsidRDefault="00162BDA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96</w:t>
            </w:r>
          </w:p>
        </w:tc>
        <w:tc>
          <w:tcPr>
            <w:tcW w:w="2822" w:type="dxa"/>
            <w:shd w:val="clear" w:color="auto" w:fill="auto"/>
          </w:tcPr>
          <w:p w:rsidR="00162BDA" w:rsidRDefault="00162BDA" w:rsidP="00503A5E">
            <w:pPr>
              <w:jc w:val="center"/>
            </w:pPr>
            <w:r w:rsidRPr="008A19B2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162BDA" w:rsidRPr="003B47D1" w:rsidTr="00162BDA">
        <w:tc>
          <w:tcPr>
            <w:tcW w:w="627" w:type="dxa"/>
            <w:shd w:val="clear" w:color="auto" w:fill="auto"/>
          </w:tcPr>
          <w:p w:rsidR="00162BDA" w:rsidRPr="003B47D1" w:rsidRDefault="00162BDA" w:rsidP="00503A5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216" w:type="dxa"/>
            <w:shd w:val="clear" w:color="auto" w:fill="auto"/>
          </w:tcPr>
          <w:p w:rsidR="00162BDA" w:rsidRPr="003B47D1" w:rsidRDefault="00162BDA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SILAGHI ALINA-NICOLETA</w:t>
            </w:r>
          </w:p>
        </w:tc>
        <w:tc>
          <w:tcPr>
            <w:tcW w:w="2071" w:type="dxa"/>
          </w:tcPr>
          <w:p w:rsidR="00162BDA" w:rsidRPr="008A19B2" w:rsidRDefault="00162BDA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55</w:t>
            </w:r>
          </w:p>
        </w:tc>
        <w:tc>
          <w:tcPr>
            <w:tcW w:w="2822" w:type="dxa"/>
            <w:shd w:val="clear" w:color="auto" w:fill="auto"/>
          </w:tcPr>
          <w:p w:rsidR="00162BDA" w:rsidRDefault="00162BDA" w:rsidP="00503A5E">
            <w:pPr>
              <w:jc w:val="center"/>
            </w:pPr>
            <w:r w:rsidRPr="008A19B2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162BDA" w:rsidRPr="003B47D1" w:rsidTr="00162BDA">
        <w:tc>
          <w:tcPr>
            <w:tcW w:w="627" w:type="dxa"/>
            <w:shd w:val="clear" w:color="auto" w:fill="auto"/>
          </w:tcPr>
          <w:p w:rsidR="00162BDA" w:rsidRPr="003B47D1" w:rsidRDefault="00162BDA" w:rsidP="00503A5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4216" w:type="dxa"/>
            <w:shd w:val="clear" w:color="auto" w:fill="auto"/>
          </w:tcPr>
          <w:p w:rsidR="00162BDA" w:rsidRPr="003B47D1" w:rsidRDefault="00162BDA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SPANTIOC ADRIANA-ELENA</w:t>
            </w:r>
          </w:p>
        </w:tc>
        <w:tc>
          <w:tcPr>
            <w:tcW w:w="2071" w:type="dxa"/>
          </w:tcPr>
          <w:p w:rsidR="00162BDA" w:rsidRPr="008A19B2" w:rsidRDefault="00162BDA" w:rsidP="00503A5E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23</w:t>
            </w:r>
          </w:p>
        </w:tc>
        <w:tc>
          <w:tcPr>
            <w:tcW w:w="2822" w:type="dxa"/>
            <w:shd w:val="clear" w:color="auto" w:fill="auto"/>
          </w:tcPr>
          <w:p w:rsidR="00162BDA" w:rsidRDefault="00162BDA" w:rsidP="00503A5E">
            <w:pPr>
              <w:jc w:val="center"/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</w:p>
        </w:tc>
      </w:tr>
    </w:tbl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D654A" w:rsidRPr="003B47D1" w:rsidRDefault="00ED654A" w:rsidP="00ED654A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D654A" w:rsidRPr="003B47D1" w:rsidSect="00740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92" w:rsidRDefault="00794392" w:rsidP="00D2536B">
      <w:r>
        <w:separator/>
      </w:r>
    </w:p>
  </w:endnote>
  <w:endnote w:type="continuationSeparator" w:id="0">
    <w:p w:rsidR="00794392" w:rsidRDefault="00794392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74030D">
            <w:rPr>
              <w:rFonts w:ascii="Montserrat Medium" w:hAnsi="Montserrat Medium" w:cs="Calibri"/>
              <w:sz w:val="12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Piața Eftimie Murgu nr. 2, 30041, Timișoara, jud. 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F9318E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92" w:rsidRDefault="00794392" w:rsidP="00D2536B">
      <w:r>
        <w:separator/>
      </w:r>
    </w:p>
  </w:footnote>
  <w:footnote w:type="continuationSeparator" w:id="0">
    <w:p w:rsidR="00794392" w:rsidRDefault="00794392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0065C"/>
    <w:rsid w:val="00114BBC"/>
    <w:rsid w:val="00162BDA"/>
    <w:rsid w:val="001875D4"/>
    <w:rsid w:val="001E34B8"/>
    <w:rsid w:val="0025492B"/>
    <w:rsid w:val="00260317"/>
    <w:rsid w:val="002F1287"/>
    <w:rsid w:val="002F50CB"/>
    <w:rsid w:val="0031217D"/>
    <w:rsid w:val="003255A9"/>
    <w:rsid w:val="00350F01"/>
    <w:rsid w:val="0036297B"/>
    <w:rsid w:val="00366D36"/>
    <w:rsid w:val="003D4EF2"/>
    <w:rsid w:val="003E0AA9"/>
    <w:rsid w:val="003F6C61"/>
    <w:rsid w:val="00412A38"/>
    <w:rsid w:val="004915CF"/>
    <w:rsid w:val="004A5472"/>
    <w:rsid w:val="004D7E7E"/>
    <w:rsid w:val="004E4B11"/>
    <w:rsid w:val="00503A5E"/>
    <w:rsid w:val="00531846"/>
    <w:rsid w:val="00596677"/>
    <w:rsid w:val="005A7DCC"/>
    <w:rsid w:val="005F768C"/>
    <w:rsid w:val="00612AD2"/>
    <w:rsid w:val="00631F67"/>
    <w:rsid w:val="00664621"/>
    <w:rsid w:val="00685BF9"/>
    <w:rsid w:val="00692C98"/>
    <w:rsid w:val="006940D7"/>
    <w:rsid w:val="0069566A"/>
    <w:rsid w:val="00696A22"/>
    <w:rsid w:val="006A1CA7"/>
    <w:rsid w:val="0074030D"/>
    <w:rsid w:val="00756E23"/>
    <w:rsid w:val="00780E8E"/>
    <w:rsid w:val="00794392"/>
    <w:rsid w:val="00797263"/>
    <w:rsid w:val="007B29A5"/>
    <w:rsid w:val="00806446"/>
    <w:rsid w:val="00816CE3"/>
    <w:rsid w:val="00874B53"/>
    <w:rsid w:val="008C7E40"/>
    <w:rsid w:val="008E5D97"/>
    <w:rsid w:val="009669B9"/>
    <w:rsid w:val="009B14B8"/>
    <w:rsid w:val="009F4B93"/>
    <w:rsid w:val="00A05182"/>
    <w:rsid w:val="00A23334"/>
    <w:rsid w:val="00A32FF4"/>
    <w:rsid w:val="00A4108D"/>
    <w:rsid w:val="00A56D7E"/>
    <w:rsid w:val="00A64670"/>
    <w:rsid w:val="00AB1260"/>
    <w:rsid w:val="00B1039D"/>
    <w:rsid w:val="00B17D96"/>
    <w:rsid w:val="00B504C1"/>
    <w:rsid w:val="00B617E7"/>
    <w:rsid w:val="00B946E2"/>
    <w:rsid w:val="00BD046B"/>
    <w:rsid w:val="00BE5CBF"/>
    <w:rsid w:val="00BF732B"/>
    <w:rsid w:val="00C024FC"/>
    <w:rsid w:val="00C606D5"/>
    <w:rsid w:val="00C83D66"/>
    <w:rsid w:val="00CE2D7C"/>
    <w:rsid w:val="00D07E73"/>
    <w:rsid w:val="00D2536B"/>
    <w:rsid w:val="00DC2075"/>
    <w:rsid w:val="00DD010A"/>
    <w:rsid w:val="00E0250C"/>
    <w:rsid w:val="00E035F4"/>
    <w:rsid w:val="00E06662"/>
    <w:rsid w:val="00E81915"/>
    <w:rsid w:val="00E86118"/>
    <w:rsid w:val="00EB371C"/>
    <w:rsid w:val="00ED654A"/>
    <w:rsid w:val="00EE6EBF"/>
    <w:rsid w:val="00EF5539"/>
    <w:rsid w:val="00F378B1"/>
    <w:rsid w:val="00F6087F"/>
    <w:rsid w:val="00F84B39"/>
    <w:rsid w:val="00F8695F"/>
    <w:rsid w:val="00F9318E"/>
    <w:rsid w:val="00FA0F55"/>
    <w:rsid w:val="00FB0A29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Windows User</cp:lastModifiedBy>
  <cp:revision>6</cp:revision>
  <cp:lastPrinted>2020-12-28T14:30:00Z</cp:lastPrinted>
  <dcterms:created xsi:type="dcterms:W3CDTF">2021-02-25T09:27:00Z</dcterms:created>
  <dcterms:modified xsi:type="dcterms:W3CDTF">2021-03-10T12:32:00Z</dcterms:modified>
</cp:coreProperties>
</file>