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3F6C61" w:rsidRDefault="00612AD2" w:rsidP="003F6C61">
      <w:pPr>
        <w:spacing w:line="276" w:lineRule="auto"/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Rezultatul</w:t>
      </w:r>
      <w:r w:rsidR="003F6C6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probei </w:t>
      </w:r>
      <w:r w:rsidR="009F19B6">
        <w:rPr>
          <w:rFonts w:ascii="Arial" w:hAnsi="Arial" w:cs="Arial"/>
          <w:b/>
          <w:color w:val="181818"/>
          <w:sz w:val="28"/>
          <w:szCs w:val="28"/>
          <w:lang w:val="ro-RO"/>
        </w:rPr>
        <w:t>scrise</w:t>
      </w:r>
      <w:r w:rsidR="003F6C6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ED654A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pentru </w:t>
      </w:r>
      <w:r w:rsidR="003F6C6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concursul de ocupare a </w:t>
      </w:r>
      <w:r w:rsidR="00ED654A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 de</w:t>
      </w:r>
    </w:p>
    <w:p w:rsidR="009F19B6" w:rsidRPr="009F19B6" w:rsidRDefault="009F19B6" w:rsidP="009F19B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ro-RO"/>
        </w:rPr>
      </w:pPr>
    </w:p>
    <w:p w:rsidR="009F19B6" w:rsidRPr="009F19B6" w:rsidRDefault="009F19B6" w:rsidP="009F19B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ro-RO"/>
        </w:rPr>
      </w:pPr>
      <w:r w:rsidRPr="009F19B6">
        <w:rPr>
          <w:b/>
          <w:sz w:val="28"/>
          <w:szCs w:val="28"/>
          <w:lang w:val="ro-RO"/>
        </w:rPr>
        <w:t xml:space="preserve"> SECRETAR grad II</w:t>
      </w:r>
    </w:p>
    <w:p w:rsidR="009F19B6" w:rsidRPr="009F19B6" w:rsidRDefault="009F19B6" w:rsidP="009F19B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ro-RO"/>
        </w:rPr>
      </w:pPr>
    </w:p>
    <w:p w:rsidR="009F19B6" w:rsidRPr="009F19B6" w:rsidRDefault="009F19B6" w:rsidP="009F19B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ro-RO"/>
        </w:rPr>
      </w:pPr>
      <w:r w:rsidRPr="009F19B6">
        <w:rPr>
          <w:b/>
          <w:sz w:val="28"/>
          <w:szCs w:val="28"/>
          <w:lang w:val="ro-RO"/>
        </w:rPr>
        <w:t>Direcţia Informatizare, Serviciul Comunicare şi Media digitală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203"/>
        <w:gridCol w:w="2066"/>
        <w:gridCol w:w="2815"/>
      </w:tblGrid>
      <w:tr w:rsidR="00162BDA" w:rsidRPr="003B47D1" w:rsidTr="00162BDA">
        <w:tc>
          <w:tcPr>
            <w:tcW w:w="627" w:type="dxa"/>
            <w:shd w:val="clear" w:color="auto" w:fill="auto"/>
          </w:tcPr>
          <w:p w:rsidR="00162BDA" w:rsidRPr="001E5128" w:rsidRDefault="00162BDA" w:rsidP="005323FE">
            <w:pPr>
              <w:jc w:val="center"/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</w:pPr>
            <w:r w:rsidRPr="001E5128"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216" w:type="dxa"/>
            <w:shd w:val="clear" w:color="auto" w:fill="auto"/>
          </w:tcPr>
          <w:p w:rsidR="00162BDA" w:rsidRPr="001E5128" w:rsidRDefault="00162BDA" w:rsidP="00162BDA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1E5128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071" w:type="dxa"/>
          </w:tcPr>
          <w:p w:rsidR="00162BDA" w:rsidRPr="001E5128" w:rsidRDefault="00162BDA" w:rsidP="00323535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1E5128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 xml:space="preserve">PUNCTAJ TOTAL PROBĂ </w:t>
            </w:r>
            <w:r w:rsidR="00323535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SCRISĂ</w:t>
            </w:r>
            <w:bookmarkStart w:id="0" w:name="_GoBack"/>
            <w:bookmarkEnd w:id="0"/>
          </w:p>
        </w:tc>
        <w:tc>
          <w:tcPr>
            <w:tcW w:w="2822" w:type="dxa"/>
            <w:shd w:val="clear" w:color="auto" w:fill="auto"/>
          </w:tcPr>
          <w:p w:rsidR="00162BDA" w:rsidRPr="001E5128" w:rsidRDefault="00162BDA" w:rsidP="00162BDA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1E5128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 xml:space="preserve">CALIFICATIV </w:t>
            </w:r>
          </w:p>
          <w:p w:rsidR="00162BDA" w:rsidRPr="001E5128" w:rsidRDefault="00162BDA" w:rsidP="00162BDA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1E5128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(ADMIS sau RESPINS)</w:t>
            </w:r>
          </w:p>
        </w:tc>
      </w:tr>
      <w:tr w:rsidR="001E5128" w:rsidRPr="003B47D1" w:rsidTr="00894988">
        <w:tc>
          <w:tcPr>
            <w:tcW w:w="627" w:type="dxa"/>
            <w:shd w:val="clear" w:color="auto" w:fill="auto"/>
            <w:vAlign w:val="center"/>
          </w:tcPr>
          <w:p w:rsidR="001E5128" w:rsidRPr="003B47D1" w:rsidRDefault="001E5128" w:rsidP="001E5128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vAlign w:val="center"/>
          </w:tcPr>
          <w:p w:rsidR="001E5128" w:rsidRPr="000E7190" w:rsidRDefault="001E5128" w:rsidP="001E5128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GAȘPAR MARIANA-LUMINIȚA</w:t>
            </w:r>
          </w:p>
        </w:tc>
        <w:tc>
          <w:tcPr>
            <w:tcW w:w="2071" w:type="dxa"/>
            <w:shd w:val="clear" w:color="auto" w:fill="D9E2F3" w:themeFill="accent5" w:themeFillTint="33"/>
            <w:vAlign w:val="center"/>
          </w:tcPr>
          <w:p w:rsidR="001E5128" w:rsidRPr="001E5128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1E5128">
              <w:rPr>
                <w:b/>
                <w:sz w:val="28"/>
                <w:szCs w:val="28"/>
                <w:lang w:val="ro-RO"/>
              </w:rPr>
              <w:t>68,33</w:t>
            </w:r>
          </w:p>
        </w:tc>
        <w:tc>
          <w:tcPr>
            <w:tcW w:w="2822" w:type="dxa"/>
            <w:shd w:val="clear" w:color="auto" w:fill="D9E2F3" w:themeFill="accent5" w:themeFillTint="33"/>
            <w:vAlign w:val="center"/>
          </w:tcPr>
          <w:p w:rsidR="001E5128" w:rsidRPr="000E7190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1E5128" w:rsidRPr="003B47D1" w:rsidTr="00894988">
        <w:tc>
          <w:tcPr>
            <w:tcW w:w="627" w:type="dxa"/>
            <w:shd w:val="clear" w:color="auto" w:fill="auto"/>
            <w:vAlign w:val="center"/>
          </w:tcPr>
          <w:p w:rsidR="001E5128" w:rsidRPr="003B47D1" w:rsidRDefault="001E5128" w:rsidP="001E5128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vAlign w:val="center"/>
          </w:tcPr>
          <w:p w:rsidR="001E5128" w:rsidRPr="000E7190" w:rsidRDefault="001E5128" w:rsidP="001E5128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GLODEȘ MARIA-DANIELA</w:t>
            </w:r>
          </w:p>
        </w:tc>
        <w:tc>
          <w:tcPr>
            <w:tcW w:w="2071" w:type="dxa"/>
            <w:shd w:val="clear" w:color="auto" w:fill="D9E2F3" w:themeFill="accent5" w:themeFillTint="33"/>
            <w:vAlign w:val="center"/>
          </w:tcPr>
          <w:p w:rsidR="001E5128" w:rsidRPr="001E5128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1E5128">
              <w:rPr>
                <w:b/>
                <w:sz w:val="28"/>
                <w:szCs w:val="28"/>
                <w:lang w:val="ro-RO"/>
              </w:rPr>
              <w:t>38,33</w:t>
            </w:r>
          </w:p>
        </w:tc>
        <w:tc>
          <w:tcPr>
            <w:tcW w:w="2822" w:type="dxa"/>
            <w:shd w:val="clear" w:color="auto" w:fill="D9E2F3" w:themeFill="accent5" w:themeFillTint="33"/>
            <w:vAlign w:val="center"/>
          </w:tcPr>
          <w:p w:rsidR="001E5128" w:rsidRPr="000E7190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1E5128" w:rsidRPr="003B47D1" w:rsidTr="00894988">
        <w:tc>
          <w:tcPr>
            <w:tcW w:w="627" w:type="dxa"/>
            <w:shd w:val="clear" w:color="auto" w:fill="auto"/>
            <w:vAlign w:val="center"/>
          </w:tcPr>
          <w:p w:rsidR="001E5128" w:rsidRPr="003B47D1" w:rsidRDefault="001E5128" w:rsidP="001E5128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vAlign w:val="center"/>
          </w:tcPr>
          <w:p w:rsidR="001E5128" w:rsidRPr="000E7190" w:rsidRDefault="001E5128" w:rsidP="001E5128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LAZĂR ANCA-GABRIELA</w:t>
            </w:r>
          </w:p>
        </w:tc>
        <w:tc>
          <w:tcPr>
            <w:tcW w:w="2071" w:type="dxa"/>
            <w:shd w:val="clear" w:color="auto" w:fill="D9E2F3" w:themeFill="accent5" w:themeFillTint="33"/>
            <w:vAlign w:val="center"/>
          </w:tcPr>
          <w:p w:rsidR="001E5128" w:rsidRPr="001E5128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1E5128">
              <w:rPr>
                <w:b/>
                <w:sz w:val="28"/>
                <w:szCs w:val="28"/>
                <w:lang w:val="ro-RO"/>
              </w:rPr>
              <w:t>44,33</w:t>
            </w:r>
          </w:p>
        </w:tc>
        <w:tc>
          <w:tcPr>
            <w:tcW w:w="2822" w:type="dxa"/>
            <w:shd w:val="clear" w:color="auto" w:fill="D9E2F3" w:themeFill="accent5" w:themeFillTint="33"/>
            <w:vAlign w:val="center"/>
          </w:tcPr>
          <w:p w:rsidR="001E5128" w:rsidRPr="000E7190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1E5128" w:rsidRPr="003B47D1" w:rsidTr="00894988">
        <w:tc>
          <w:tcPr>
            <w:tcW w:w="627" w:type="dxa"/>
            <w:shd w:val="clear" w:color="auto" w:fill="auto"/>
            <w:vAlign w:val="center"/>
          </w:tcPr>
          <w:p w:rsidR="001E5128" w:rsidRPr="003B47D1" w:rsidRDefault="001E5128" w:rsidP="001E5128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vAlign w:val="center"/>
          </w:tcPr>
          <w:p w:rsidR="001E5128" w:rsidRDefault="001E5128" w:rsidP="001E5128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PETCU CRISTINA-LARISA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1E5128" w:rsidRPr="001E5128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1E5128">
              <w:rPr>
                <w:b/>
                <w:sz w:val="28"/>
                <w:szCs w:val="28"/>
                <w:lang w:val="ro-RO"/>
              </w:rPr>
              <w:t>47</w:t>
            </w:r>
          </w:p>
        </w:tc>
        <w:tc>
          <w:tcPr>
            <w:tcW w:w="2822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1E5128" w:rsidRPr="000E7190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1E5128" w:rsidRPr="003B47D1" w:rsidTr="00894988">
        <w:tc>
          <w:tcPr>
            <w:tcW w:w="627" w:type="dxa"/>
            <w:shd w:val="clear" w:color="auto" w:fill="auto"/>
            <w:vAlign w:val="center"/>
          </w:tcPr>
          <w:p w:rsidR="001E5128" w:rsidRPr="003B47D1" w:rsidRDefault="001E5128" w:rsidP="001E5128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vAlign w:val="center"/>
          </w:tcPr>
          <w:p w:rsidR="001E5128" w:rsidRPr="000E7190" w:rsidRDefault="001E5128" w:rsidP="001E5128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SILAGHI ALINA-NICOLETA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E5128" w:rsidRPr="001E5128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1E5128">
              <w:rPr>
                <w:b/>
                <w:sz w:val="28"/>
                <w:szCs w:val="28"/>
                <w:lang w:val="ro-RO"/>
              </w:rPr>
              <w:t>67,33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E5128" w:rsidRPr="000E7190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1E5128" w:rsidRPr="003B47D1" w:rsidTr="00894988">
        <w:tc>
          <w:tcPr>
            <w:tcW w:w="627" w:type="dxa"/>
            <w:shd w:val="clear" w:color="auto" w:fill="auto"/>
            <w:vAlign w:val="center"/>
          </w:tcPr>
          <w:p w:rsidR="001E5128" w:rsidRPr="003B47D1" w:rsidRDefault="001E5128" w:rsidP="001E5128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vAlign w:val="center"/>
          </w:tcPr>
          <w:p w:rsidR="001E5128" w:rsidRDefault="001E5128" w:rsidP="001E5128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TIȚERLEA ANCA-FLORENTINA</w:t>
            </w:r>
          </w:p>
        </w:tc>
        <w:tc>
          <w:tcPr>
            <w:tcW w:w="2071" w:type="dxa"/>
            <w:shd w:val="clear" w:color="auto" w:fill="D9E2F3" w:themeFill="accent5" w:themeFillTint="33"/>
            <w:vAlign w:val="center"/>
          </w:tcPr>
          <w:p w:rsidR="001E5128" w:rsidRPr="001E5128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1E5128">
              <w:rPr>
                <w:b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2822" w:type="dxa"/>
            <w:shd w:val="clear" w:color="auto" w:fill="D9E2F3" w:themeFill="accent5" w:themeFillTint="33"/>
            <w:vAlign w:val="center"/>
          </w:tcPr>
          <w:p w:rsidR="001E5128" w:rsidRPr="000E7190" w:rsidRDefault="001E5128" w:rsidP="001E5128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RESPINS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D654A" w:rsidRPr="003B47D1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53" w:rsidRDefault="00080553" w:rsidP="00D2536B">
      <w:r>
        <w:separator/>
      </w:r>
    </w:p>
  </w:endnote>
  <w:endnote w:type="continuationSeparator" w:id="0">
    <w:p w:rsidR="00080553" w:rsidRDefault="00080553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53" w:rsidRDefault="00080553" w:rsidP="00D2536B">
      <w:r>
        <w:separator/>
      </w:r>
    </w:p>
  </w:footnote>
  <w:footnote w:type="continuationSeparator" w:id="0">
    <w:p w:rsidR="00080553" w:rsidRDefault="00080553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80553"/>
    <w:rsid w:val="0010065C"/>
    <w:rsid w:val="00114BBC"/>
    <w:rsid w:val="00162BDA"/>
    <w:rsid w:val="001875D4"/>
    <w:rsid w:val="001E34B8"/>
    <w:rsid w:val="001E5128"/>
    <w:rsid w:val="0025492B"/>
    <w:rsid w:val="00260317"/>
    <w:rsid w:val="002F1287"/>
    <w:rsid w:val="002F50CB"/>
    <w:rsid w:val="0031217D"/>
    <w:rsid w:val="00323535"/>
    <w:rsid w:val="003255A9"/>
    <w:rsid w:val="00350F01"/>
    <w:rsid w:val="0036297B"/>
    <w:rsid w:val="00366D36"/>
    <w:rsid w:val="003D4EF2"/>
    <w:rsid w:val="003E0AA9"/>
    <w:rsid w:val="003F6C61"/>
    <w:rsid w:val="00412A38"/>
    <w:rsid w:val="004915CF"/>
    <w:rsid w:val="004A5472"/>
    <w:rsid w:val="004D7E7E"/>
    <w:rsid w:val="004E4B11"/>
    <w:rsid w:val="00503A5E"/>
    <w:rsid w:val="00531846"/>
    <w:rsid w:val="00596677"/>
    <w:rsid w:val="005A7DCC"/>
    <w:rsid w:val="005F768C"/>
    <w:rsid w:val="00612AD2"/>
    <w:rsid w:val="00631F67"/>
    <w:rsid w:val="00664621"/>
    <w:rsid w:val="00685BF9"/>
    <w:rsid w:val="00692C98"/>
    <w:rsid w:val="006940D7"/>
    <w:rsid w:val="0069566A"/>
    <w:rsid w:val="00696A22"/>
    <w:rsid w:val="006A1CA7"/>
    <w:rsid w:val="0074030D"/>
    <w:rsid w:val="00744B62"/>
    <w:rsid w:val="00756E23"/>
    <w:rsid w:val="00780E8E"/>
    <w:rsid w:val="00794392"/>
    <w:rsid w:val="00797263"/>
    <w:rsid w:val="007B29A5"/>
    <w:rsid w:val="00806446"/>
    <w:rsid w:val="00816CE3"/>
    <w:rsid w:val="00874B53"/>
    <w:rsid w:val="008C7E40"/>
    <w:rsid w:val="008E5D97"/>
    <w:rsid w:val="009669B9"/>
    <w:rsid w:val="009B14B8"/>
    <w:rsid w:val="009F19B6"/>
    <w:rsid w:val="009F4B93"/>
    <w:rsid w:val="00A05182"/>
    <w:rsid w:val="00A23334"/>
    <w:rsid w:val="00A32FF4"/>
    <w:rsid w:val="00A4108D"/>
    <w:rsid w:val="00A56D7E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CE2D7C"/>
    <w:rsid w:val="00D07E73"/>
    <w:rsid w:val="00D2536B"/>
    <w:rsid w:val="00D4058F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Windows User</cp:lastModifiedBy>
  <cp:revision>11</cp:revision>
  <cp:lastPrinted>2020-12-28T14:30:00Z</cp:lastPrinted>
  <dcterms:created xsi:type="dcterms:W3CDTF">2021-02-25T09:27:00Z</dcterms:created>
  <dcterms:modified xsi:type="dcterms:W3CDTF">2021-03-18T12:31:00Z</dcterms:modified>
</cp:coreProperties>
</file>